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8C20CE" w:rsidRPr="008C20CE" w:rsidRDefault="008C20CE" w:rsidP="008C20CE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8C20CE">
        <w:rPr>
          <w:rFonts w:ascii="Verdana" w:hAnsi="Verdana" w:cs="Arial"/>
          <w:b/>
          <w:szCs w:val="24"/>
        </w:rPr>
        <w:t>Problemas de subtração</w:t>
      </w:r>
    </w:p>
    <w:p w:rsidR="008C20CE" w:rsidRDefault="008C20CE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8C20CE" w:rsidRDefault="008C20CE" w:rsidP="008C20CE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 w:rsidRPr="008C20CE">
        <w:rPr>
          <w:rFonts w:ascii="Verdana" w:hAnsi="Verdana" w:cs="Arial"/>
          <w:szCs w:val="24"/>
        </w:rPr>
        <w:t xml:space="preserve">Um carteiro recebeu 163 correspondências entregar. Entregou 127 </w:t>
      </w:r>
      <w:r>
        <w:rPr>
          <w:rFonts w:ascii="Verdana" w:hAnsi="Verdana" w:cs="Arial"/>
          <w:szCs w:val="24"/>
        </w:rPr>
        <w:t>até agora. Quantas ainda faltam?</w:t>
      </w:r>
    </w:p>
    <w:p w:rsidR="008C20CE" w:rsidRPr="008C20CE" w:rsidRDefault="008C20CE" w:rsidP="008C20C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8C20CE">
        <w:rPr>
          <w:rFonts w:ascii="Verdana" w:hAnsi="Verdana" w:cs="Arial"/>
          <w:szCs w:val="24"/>
        </w:rPr>
        <w:t>R.</w:t>
      </w:r>
    </w:p>
    <w:p w:rsidR="008C20CE" w:rsidRDefault="008C20CE" w:rsidP="008C20C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C20CE" w:rsidRDefault="008C20CE" w:rsidP="008C20C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C20CE" w:rsidRDefault="008C20CE" w:rsidP="008C20CE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Comprei um caixa com 60 laranjas. Dei duas dúzias à vovó. Com quantas laranjas fiquei?</w:t>
      </w:r>
    </w:p>
    <w:p w:rsidR="008C20CE" w:rsidRDefault="008C20CE" w:rsidP="008C20C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C20CE" w:rsidRDefault="008C20CE" w:rsidP="008C20C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C20CE" w:rsidRDefault="008C20CE" w:rsidP="008C20C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C20CE" w:rsidRDefault="008C20CE" w:rsidP="008C20CE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Chegaram para a escola 562 latas de leite. Foram distribuídas 128 latas. Quantas latas ainda restam para distribuir?</w:t>
      </w:r>
    </w:p>
    <w:p w:rsidR="008C20CE" w:rsidRDefault="008C20CE" w:rsidP="008C20C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C20CE" w:rsidRDefault="008C20CE" w:rsidP="008C20C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C20CE" w:rsidRDefault="008C20CE" w:rsidP="008C20C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C20CE" w:rsidRDefault="008C20CE" w:rsidP="008C20CE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Ganhei um álbum para colar 495 figurinhas. Já tenho 287. Quantas figurinhas faltam para completar o álbum?</w:t>
      </w:r>
    </w:p>
    <w:p w:rsidR="008C20CE" w:rsidRDefault="008C20CE" w:rsidP="008C20C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C20CE" w:rsidRDefault="008C20CE" w:rsidP="008C20C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C20CE" w:rsidRDefault="008C20CE" w:rsidP="008C20C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C20CE" w:rsidRDefault="008C20CE" w:rsidP="008C20CE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Uma doceira fez 870 docinhos. Já vendeu 685. Quantos docinhos há para vender?</w:t>
      </w:r>
    </w:p>
    <w:p w:rsidR="008C20CE" w:rsidRPr="008C20CE" w:rsidRDefault="008C20CE" w:rsidP="008C20C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8C20CE" w:rsidRPr="008C20CE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BCF" w:rsidRDefault="008F1BCF" w:rsidP="00FE55FB">
      <w:pPr>
        <w:spacing w:after="0" w:line="240" w:lineRule="auto"/>
      </w:pPr>
      <w:r>
        <w:separator/>
      </w:r>
    </w:p>
  </w:endnote>
  <w:endnote w:type="continuationSeparator" w:id="1">
    <w:p w:rsidR="008F1BCF" w:rsidRDefault="008F1BCF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BCF" w:rsidRDefault="008F1BCF" w:rsidP="00FE55FB">
      <w:pPr>
        <w:spacing w:after="0" w:line="240" w:lineRule="auto"/>
      </w:pPr>
      <w:r>
        <w:separator/>
      </w:r>
    </w:p>
  </w:footnote>
  <w:footnote w:type="continuationSeparator" w:id="1">
    <w:p w:rsidR="008F1BCF" w:rsidRDefault="008F1BCF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C3157E"/>
    <w:multiLevelType w:val="hybridMultilevel"/>
    <w:tmpl w:val="99A49E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4"/>
  </w:num>
  <w:num w:numId="4">
    <w:abstractNumId w:val="23"/>
  </w:num>
  <w:num w:numId="5">
    <w:abstractNumId w:val="9"/>
  </w:num>
  <w:num w:numId="6">
    <w:abstractNumId w:val="11"/>
  </w:num>
  <w:num w:numId="7">
    <w:abstractNumId w:val="1"/>
  </w:num>
  <w:num w:numId="8">
    <w:abstractNumId w:val="27"/>
  </w:num>
  <w:num w:numId="9">
    <w:abstractNumId w:val="21"/>
  </w:num>
  <w:num w:numId="10">
    <w:abstractNumId w:val="15"/>
  </w:num>
  <w:num w:numId="11">
    <w:abstractNumId w:val="5"/>
  </w:num>
  <w:num w:numId="12">
    <w:abstractNumId w:val="13"/>
  </w:num>
  <w:num w:numId="13">
    <w:abstractNumId w:val="16"/>
  </w:num>
  <w:num w:numId="14">
    <w:abstractNumId w:val="7"/>
  </w:num>
  <w:num w:numId="15">
    <w:abstractNumId w:val="0"/>
  </w:num>
  <w:num w:numId="16">
    <w:abstractNumId w:val="22"/>
  </w:num>
  <w:num w:numId="17">
    <w:abstractNumId w:val="26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4"/>
  </w:num>
  <w:num w:numId="24">
    <w:abstractNumId w:val="19"/>
  </w:num>
  <w:num w:numId="25">
    <w:abstractNumId w:val="17"/>
  </w:num>
  <w:num w:numId="26">
    <w:abstractNumId w:val="25"/>
  </w:num>
  <w:num w:numId="27">
    <w:abstractNumId w:val="20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0F0D"/>
    <w:rsid w:val="00782212"/>
    <w:rsid w:val="00784720"/>
    <w:rsid w:val="0078608D"/>
    <w:rsid w:val="007940F9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CE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1BCF"/>
    <w:rsid w:val="008F2B9E"/>
    <w:rsid w:val="008F6AC3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</TotalTime>
  <Pages>1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2018-09-01T08:54:00Z</cp:lastPrinted>
  <dcterms:created xsi:type="dcterms:W3CDTF">2018-09-01T08:54:00Z</dcterms:created>
  <dcterms:modified xsi:type="dcterms:W3CDTF">2018-09-01T08:54:00Z</dcterms:modified>
</cp:coreProperties>
</file>