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35BEC" w:rsidRDefault="00F35B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E4374" w:rsidRPr="008E4374" w:rsidRDefault="008E4374" w:rsidP="008E437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E4374">
        <w:rPr>
          <w:rFonts w:ascii="Verdana" w:hAnsi="Verdana" w:cs="Arial"/>
          <w:b/>
          <w:szCs w:val="24"/>
        </w:rPr>
        <w:t>Problemas de divisão</w:t>
      </w:r>
    </w:p>
    <w:p w:rsidR="008E4374" w:rsidRDefault="008E43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35BEC" w:rsidRDefault="00F35B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E4374" w:rsidRDefault="008E4374" w:rsidP="008E437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Débora tem 342 potinhos de gelatina para distribuir igualmente entre 18 caixas. Quantos potinhos ela colocará em cada caixa?</w:t>
      </w:r>
    </w:p>
    <w:p w:rsidR="008E4374" w:rsidRDefault="008E4374" w:rsidP="008E43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 19</w:t>
      </w:r>
    </w:p>
    <w:p w:rsidR="008E4374" w:rsidRDefault="008E4374" w:rsidP="008E43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374" w:rsidRDefault="008E4374" w:rsidP="008E43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374" w:rsidRDefault="008E4374" w:rsidP="008E437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escola consome 84 litros de suco de laranja em 6 dias. Consumindo a mesma quantidade de suco por dia, quantos litros consome em 1 dia?</w:t>
      </w:r>
    </w:p>
    <w:p w:rsidR="008E4374" w:rsidRDefault="008E4374" w:rsidP="008E43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4374" w:rsidRDefault="008E4374" w:rsidP="008E43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374" w:rsidRDefault="008E4374" w:rsidP="008E43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374" w:rsidRDefault="008E4374" w:rsidP="008E437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Regina tem 120 canetas. Vai guardá-los em 5 caixas iguais. Quantas canetas colocará em cada caixa?</w:t>
      </w:r>
    </w:p>
    <w:p w:rsidR="008E4374" w:rsidRDefault="008E4374" w:rsidP="008E43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4374" w:rsidRDefault="008E4374" w:rsidP="008E43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374" w:rsidRDefault="008E4374" w:rsidP="008E43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374" w:rsidRDefault="008E4374" w:rsidP="008E437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Laura lavou 108 talheres. Vai guardá-los igualmente em 9 prateleiras. Quantos talheres terá em cada prateleira?</w:t>
      </w:r>
    </w:p>
    <w:p w:rsidR="008E4374" w:rsidRDefault="008E4374" w:rsidP="008E43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4374" w:rsidRDefault="008E4374" w:rsidP="008E43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374" w:rsidRDefault="008E4374" w:rsidP="008E43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374" w:rsidRDefault="008E4374" w:rsidP="008E437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 48 limões cabem em 24 sacos, quantos limões cabem em cada saco?</w:t>
      </w:r>
    </w:p>
    <w:p w:rsidR="008E4374" w:rsidRPr="008E4374" w:rsidRDefault="008E4374" w:rsidP="008E437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E4374" w:rsidRPr="008E437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26" w:rsidRDefault="00277626" w:rsidP="00FE55FB">
      <w:pPr>
        <w:spacing w:after="0" w:line="240" w:lineRule="auto"/>
      </w:pPr>
      <w:r>
        <w:separator/>
      </w:r>
    </w:p>
  </w:endnote>
  <w:endnote w:type="continuationSeparator" w:id="1">
    <w:p w:rsidR="00277626" w:rsidRDefault="0027762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26" w:rsidRDefault="00277626" w:rsidP="00FE55FB">
      <w:pPr>
        <w:spacing w:after="0" w:line="240" w:lineRule="auto"/>
      </w:pPr>
      <w:r>
        <w:separator/>
      </w:r>
    </w:p>
  </w:footnote>
  <w:footnote w:type="continuationSeparator" w:id="1">
    <w:p w:rsidR="00277626" w:rsidRDefault="0027762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E572A"/>
    <w:multiLevelType w:val="hybridMultilevel"/>
    <w:tmpl w:val="2D2C70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626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4FB9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4374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5BEC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2018-09-02T08:05:00Z</cp:lastPrinted>
  <dcterms:created xsi:type="dcterms:W3CDTF">2018-09-02T08:06:00Z</dcterms:created>
  <dcterms:modified xsi:type="dcterms:W3CDTF">2018-09-02T08:06:00Z</dcterms:modified>
</cp:coreProperties>
</file>