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33226" w:rsidRDefault="00333226" w:rsidP="00B060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B060C4">
        <w:rPr>
          <w:rFonts w:ascii="Verdana" w:hAnsi="Verdana" w:cs="Arial"/>
          <w:b/>
          <w:szCs w:val="24"/>
        </w:rPr>
        <w:t>Problemas: Dobro, triplo, quádruplo e quíntuplo</w:t>
      </w:r>
    </w:p>
    <w:p w:rsidR="00B060C4" w:rsidRPr="00B060C4" w:rsidRDefault="00B060C4" w:rsidP="00B060C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333226" w:rsidRDefault="004E2CB6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Regina tem 4 dúzias e meias de lápis de cor e Valentim tem o triplo. Quantos lápis tem Valentim?</w:t>
      </w: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Lorena ganhou 2 dezenas e meia de selos e Malu ganhou o dobro. Quantos selos ganhou a prima de Lorena?</w:t>
      </w: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Thais tem 14 anos e sua mãe tem o quádruplo se sua idade. Quantos anos a mãe de Thais tem?</w:t>
      </w: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Maria colheu 436 cajus no pomar pela manhã e à tarde colheu o triplo do que colheu de manhã. Quantos cajus Maria colheu?</w:t>
      </w: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E2CB6" w:rsidRDefault="004E2CB6" w:rsidP="004E2CB6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Tatiana tem 54 brinquedos e Gisele tem o triplo dos brinquedos de Tatiana tem, mais 15 brinquedos diferentes. Quantos brinquedos têm as duas juntas?</w:t>
      </w:r>
    </w:p>
    <w:p w:rsidR="004E2CB6" w:rsidRPr="004E2CB6" w:rsidRDefault="004E2CB6" w:rsidP="004E2CB6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4E2CB6" w:rsidRPr="004E2CB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30EF" w:rsidRDefault="003130EF" w:rsidP="00FE55FB">
      <w:pPr>
        <w:spacing w:after="0" w:line="240" w:lineRule="auto"/>
      </w:pPr>
      <w:r>
        <w:separator/>
      </w:r>
    </w:p>
  </w:endnote>
  <w:endnote w:type="continuationSeparator" w:id="1">
    <w:p w:rsidR="003130EF" w:rsidRDefault="003130EF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30EF" w:rsidRDefault="003130EF" w:rsidP="00FE55FB">
      <w:pPr>
        <w:spacing w:after="0" w:line="240" w:lineRule="auto"/>
      </w:pPr>
      <w:r>
        <w:separator/>
      </w:r>
    </w:p>
  </w:footnote>
  <w:footnote w:type="continuationSeparator" w:id="1">
    <w:p w:rsidR="003130EF" w:rsidRDefault="003130EF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73561"/>
    <w:multiLevelType w:val="hybridMultilevel"/>
    <w:tmpl w:val="20F4A5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3"/>
  </w:num>
  <w:num w:numId="5">
    <w:abstractNumId w:val="10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130EF"/>
    <w:rsid w:val="00323747"/>
    <w:rsid w:val="00326441"/>
    <w:rsid w:val="0032670C"/>
    <w:rsid w:val="0033037D"/>
    <w:rsid w:val="00331641"/>
    <w:rsid w:val="003319F3"/>
    <w:rsid w:val="00333226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57BE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3F6F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E2CB6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6FE7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2DCF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60C4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138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2018-09-02T06:55:00Z</cp:lastPrinted>
  <dcterms:created xsi:type="dcterms:W3CDTF">2018-09-02T06:55:00Z</dcterms:created>
  <dcterms:modified xsi:type="dcterms:W3CDTF">2018-09-02T06:55:00Z</dcterms:modified>
</cp:coreProperties>
</file>