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14F62" w:rsidRPr="009855EB" w:rsidRDefault="00614F62" w:rsidP="009855E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855EB">
        <w:rPr>
          <w:rFonts w:ascii="Verdana" w:hAnsi="Verdana" w:cs="Arial"/>
          <w:b/>
          <w:szCs w:val="24"/>
        </w:rPr>
        <w:t>O leão e o camundongo</w:t>
      </w:r>
    </w:p>
    <w:p w:rsidR="00614F62" w:rsidRDefault="00614F6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14F62" w:rsidRDefault="00614F6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leão, satisfeito depois de uma caçada, encontrou um belo lugar, com sombra para descansar. Um camundongo querendo escapar das garras afiadas de um falcão, precisava encontrar, rapidamente, um esconderijo. O camundongo corria tão rapidamente pela savana, que nem percebeu saltou sobre a cabeça de um leão sonolento. O falcão até poderia tê-lo agarrado, mas foi embora. O camundongo sentiu-se aliviado, mas por pouquíssimo tempo. Ao perceber que estava sobre a cabeça de um leão, o camundongo, assustado, quis sair dali mais depressa ainda. Bem nessa hora, para infelicidade do camundongo, o leão acordou e sa</w:t>
      </w:r>
      <w:r w:rsidR="009855EB">
        <w:rPr>
          <w:rFonts w:ascii="Verdana" w:hAnsi="Verdana" w:cs="Arial"/>
          <w:szCs w:val="24"/>
        </w:rPr>
        <w:t>l</w:t>
      </w:r>
      <w:r>
        <w:rPr>
          <w:rFonts w:ascii="Verdana" w:hAnsi="Verdana" w:cs="Arial"/>
          <w:szCs w:val="24"/>
        </w:rPr>
        <w:t>tou sobre ele, prendendo-o pelo rabo. O leão estava pronto para devorá-lo, quando o camundongo suplicou, desesperado:</w:t>
      </w:r>
    </w:p>
    <w:p w:rsidR="008730ED" w:rsidRDefault="008730E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por favor, senhor rei da floresta, poupe a minha vida. Por essa bondade, um dia poderei retribuir-lhe. Por favor, deixe-me ir!</w:t>
      </w:r>
    </w:p>
    <w:p w:rsidR="008730ED" w:rsidRDefault="008730E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leão riu com desprezo e pensou: “Como um pobre camundongo poderia retribuir sua vida a um leão?” Mas como estava sem fome, deixou-o ir. Dias depois, o leão passava tranquilamente debaixo de uma árvore, quando uma rede de caça caiu sobre ele. A rede era forte demais. Não podia desvencilhar-se dela. O leão urrou fortemente, para chamar atenção de outros leões nas redondezas. O camundongo, que não estava tão longe, ouviu o rugido do leão e o reconheceu imediatamente. Correu para onde ouvia os urros, pois ele precisava retribuir a bondade que uma vez o leão lhe dedicara ao poupar-lhe a vida. Ao ver o leão em uma armadilha de caça, o camundongo, rapidamente, roeu as cordas e conseguiu soltá-lo. Depois disse ao leão:</w:t>
      </w:r>
    </w:p>
    <w:p w:rsidR="008730ED" w:rsidRDefault="008730E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 senhor leão achou que jamais um camundongo poderia salvar a sua vida. Agora sabe que isso é perfeitamente possível.</w:t>
      </w:r>
    </w:p>
    <w:p w:rsidR="008730ED" w:rsidRDefault="008730E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leão agradeceu ao camundongo e os dois amigos perceberam que poderiam viver como grandes aliados dali em diante.</w:t>
      </w:r>
    </w:p>
    <w:p w:rsidR="008730ED" w:rsidRDefault="008730E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730ED" w:rsidRDefault="008730E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730ED" w:rsidRDefault="008730E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730ED" w:rsidRPr="009855EB" w:rsidRDefault="008730ED" w:rsidP="009855E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855EB">
        <w:rPr>
          <w:rFonts w:ascii="Verdana" w:hAnsi="Verdana" w:cs="Arial"/>
          <w:b/>
          <w:szCs w:val="24"/>
        </w:rPr>
        <w:lastRenderedPageBreak/>
        <w:t>Questões</w:t>
      </w:r>
    </w:p>
    <w:p w:rsidR="008730ED" w:rsidRDefault="008730E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730ED" w:rsidRDefault="008730ED" w:rsidP="008730ED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8730ED" w:rsidRDefault="009855EB" w:rsidP="008730E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55EB" w:rsidRDefault="009855EB" w:rsidP="008730E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730ED" w:rsidRDefault="008730ED" w:rsidP="008730E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730ED" w:rsidRDefault="008730ED" w:rsidP="008730ED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Por que o camundongo precisa encontrar um </w:t>
      </w:r>
      <w:r w:rsidR="009855EB">
        <w:rPr>
          <w:rFonts w:ascii="Verdana" w:hAnsi="Verdana" w:cs="Arial"/>
          <w:szCs w:val="24"/>
        </w:rPr>
        <w:t>esconderijo?</w:t>
      </w:r>
    </w:p>
    <w:p w:rsidR="009855EB" w:rsidRDefault="009855EB" w:rsidP="009855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55EB" w:rsidRDefault="009855EB" w:rsidP="009855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855EB" w:rsidRDefault="009855EB" w:rsidP="009855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855EB" w:rsidRDefault="009855EB" w:rsidP="009855E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tentou sair da cabeça do leão, o que aconteceu?</w:t>
      </w:r>
    </w:p>
    <w:p w:rsidR="009855EB" w:rsidRDefault="009855EB" w:rsidP="009855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55EB" w:rsidRDefault="009855EB" w:rsidP="009855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855EB" w:rsidRDefault="009855EB" w:rsidP="009855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855EB" w:rsidRDefault="009855EB" w:rsidP="009855E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Dias depois, enquanto o leão passeava tranquilamente, o que aconteceu com ele?</w:t>
      </w:r>
    </w:p>
    <w:p w:rsidR="009855EB" w:rsidRPr="009855EB" w:rsidRDefault="009855EB" w:rsidP="009855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9855EB">
        <w:rPr>
          <w:rFonts w:ascii="Verdana" w:hAnsi="Verdana" w:cs="Arial"/>
          <w:szCs w:val="24"/>
        </w:rPr>
        <w:t>R.</w:t>
      </w:r>
    </w:p>
    <w:p w:rsidR="009855EB" w:rsidRPr="009855EB" w:rsidRDefault="009855EB" w:rsidP="009855EB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9855EB" w:rsidRDefault="009855EB" w:rsidP="009855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855EB" w:rsidRDefault="009855EB" w:rsidP="009855E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vai ajudar o leão?</w:t>
      </w:r>
    </w:p>
    <w:p w:rsidR="009855EB" w:rsidRDefault="009855EB" w:rsidP="009855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55EB" w:rsidRDefault="009855EB" w:rsidP="009855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855EB" w:rsidRDefault="009855EB" w:rsidP="009855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855EB" w:rsidRDefault="009855EB" w:rsidP="009855E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Depois desse dia o camundongo e o leão conseguiram ter uma boa relação?</w:t>
      </w:r>
    </w:p>
    <w:p w:rsidR="009855EB" w:rsidRDefault="009855EB" w:rsidP="009855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9855E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FCF" w:rsidRDefault="00F02FCF" w:rsidP="00FE55FB">
      <w:pPr>
        <w:spacing w:after="0" w:line="240" w:lineRule="auto"/>
      </w:pPr>
      <w:r>
        <w:separator/>
      </w:r>
    </w:p>
  </w:endnote>
  <w:endnote w:type="continuationSeparator" w:id="1">
    <w:p w:rsidR="00F02FCF" w:rsidRDefault="00F02FC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FCF" w:rsidRDefault="00F02FCF" w:rsidP="00FE55FB">
      <w:pPr>
        <w:spacing w:after="0" w:line="240" w:lineRule="auto"/>
      </w:pPr>
      <w:r>
        <w:separator/>
      </w:r>
    </w:p>
  </w:footnote>
  <w:footnote w:type="continuationSeparator" w:id="1">
    <w:p w:rsidR="00F02FCF" w:rsidRDefault="00F02FC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60FE5"/>
    <w:multiLevelType w:val="hybridMultilevel"/>
    <w:tmpl w:val="264ECF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4F62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30ED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855EB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821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2FCF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2018-09-03T13:24:00Z</cp:lastPrinted>
  <dcterms:created xsi:type="dcterms:W3CDTF">2018-09-03T13:25:00Z</dcterms:created>
  <dcterms:modified xsi:type="dcterms:W3CDTF">2018-09-03T13:25:00Z</dcterms:modified>
</cp:coreProperties>
</file>