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03599" w:rsidRPr="009C2AA6" w:rsidRDefault="00303599" w:rsidP="009C2AA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C2AA6">
        <w:rPr>
          <w:rFonts w:ascii="Verdana" w:hAnsi="Verdana" w:cs="Arial"/>
          <w:b/>
          <w:szCs w:val="24"/>
        </w:rPr>
        <w:t>Multiplicação</w:t>
      </w:r>
    </w:p>
    <w:p w:rsidR="00303599" w:rsidRDefault="0030359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03599" w:rsidRDefault="00303599" w:rsidP="0030359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Arme e efetue as multiplicações e verifique se estão certas.</w:t>
      </w:r>
    </w:p>
    <w:p w:rsidR="00303599" w:rsidRDefault="00303599" w:rsidP="0030359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128x5</w:t>
      </w:r>
    </w:p>
    <w:p w:rsidR="00303599" w:rsidRDefault="00303599" w:rsidP="00303599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03599" w:rsidRDefault="00303599" w:rsidP="00303599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303599" w:rsidRDefault="00303599" w:rsidP="00303599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303599" w:rsidRDefault="00303599" w:rsidP="0030359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237x4</w:t>
      </w:r>
    </w:p>
    <w:p w:rsidR="00303599" w:rsidRDefault="00303599" w:rsidP="00303599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03599" w:rsidRDefault="00303599" w:rsidP="00303599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303599" w:rsidRDefault="00303599" w:rsidP="00303599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303599" w:rsidRDefault="00303599" w:rsidP="0030359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328x7</w:t>
      </w:r>
    </w:p>
    <w:p w:rsidR="00303599" w:rsidRDefault="00303599" w:rsidP="00303599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03599" w:rsidRDefault="00303599" w:rsidP="00303599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303599" w:rsidRDefault="00303599" w:rsidP="00303599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303599" w:rsidRDefault="00303599" w:rsidP="0030359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2479x2</w:t>
      </w:r>
    </w:p>
    <w:p w:rsidR="00303599" w:rsidRDefault="00303599" w:rsidP="00303599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03599" w:rsidRDefault="00303599" w:rsidP="00303599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303599" w:rsidRDefault="00303599" w:rsidP="00303599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303599" w:rsidRDefault="00303599" w:rsidP="0030359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Camila tem 5 caixas com 45 bombons em cada uma. Quantos bombons há em todas as caixas?</w:t>
      </w:r>
    </w:p>
    <w:p w:rsidR="00303599" w:rsidRDefault="00303599" w:rsidP="003035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03599" w:rsidRDefault="00303599" w:rsidP="003035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03599" w:rsidRDefault="00303599" w:rsidP="003035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C2AA6" w:rsidRDefault="00303599" w:rsidP="009C2AA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alfaiate comprou 9 peças de tecido com 30 metros cada uma. Quantos metros de tecido o alfaiate comprou?</w:t>
      </w:r>
    </w:p>
    <w:p w:rsidR="009C2AA6" w:rsidRDefault="009C2AA6" w:rsidP="009C2AA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C2AA6" w:rsidRDefault="009C2AA6" w:rsidP="009C2AA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C2AA6" w:rsidRDefault="009C2AA6" w:rsidP="009C2AA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C2AA6" w:rsidRDefault="009C2AA6" w:rsidP="009C2AA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Em uma estante há 5 prateleiras com 68 livros cada uma. Quantos livros há na estante?</w:t>
      </w:r>
    </w:p>
    <w:p w:rsidR="009C2AA6" w:rsidRDefault="009C2AA6" w:rsidP="009C2AA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C2AA6" w:rsidRDefault="009C2AA6" w:rsidP="009C2AA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C2AA6" w:rsidRDefault="009C2AA6" w:rsidP="009C2AA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C2AA6" w:rsidRDefault="009C2AA6" w:rsidP="009C2AA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livro tem 356 páginas. Quantas páginas haverá em 7 livros iguais?</w:t>
      </w:r>
    </w:p>
    <w:p w:rsidR="009C2AA6" w:rsidRPr="009C2AA6" w:rsidRDefault="009C2AA6" w:rsidP="009C2AA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9C2AA6" w:rsidRPr="009C2AA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E0E" w:rsidRDefault="00B04E0E" w:rsidP="00FE55FB">
      <w:pPr>
        <w:spacing w:after="0" w:line="240" w:lineRule="auto"/>
      </w:pPr>
      <w:r>
        <w:separator/>
      </w:r>
    </w:p>
  </w:endnote>
  <w:endnote w:type="continuationSeparator" w:id="1">
    <w:p w:rsidR="00B04E0E" w:rsidRDefault="00B04E0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E0E" w:rsidRDefault="00B04E0E" w:rsidP="00FE55FB">
      <w:pPr>
        <w:spacing w:after="0" w:line="240" w:lineRule="auto"/>
      </w:pPr>
      <w:r>
        <w:separator/>
      </w:r>
    </w:p>
  </w:footnote>
  <w:footnote w:type="continuationSeparator" w:id="1">
    <w:p w:rsidR="00B04E0E" w:rsidRDefault="00B04E0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0AF3"/>
    <w:multiLevelType w:val="hybridMultilevel"/>
    <w:tmpl w:val="A2226376"/>
    <w:lvl w:ilvl="0" w:tplc="518CC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476FF"/>
    <w:multiLevelType w:val="hybridMultilevel"/>
    <w:tmpl w:val="CF0C7C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2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26"/>
  </w:num>
  <w:num w:numId="27">
    <w:abstractNumId w:val="20"/>
  </w:num>
  <w:num w:numId="28">
    <w:abstractNumId w:val="2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3599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2AA6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4E0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215D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2018-09-02T05:15:00Z</cp:lastPrinted>
  <dcterms:created xsi:type="dcterms:W3CDTF">2018-09-02T05:15:00Z</dcterms:created>
  <dcterms:modified xsi:type="dcterms:W3CDTF">2018-09-02T05:15:00Z</dcterms:modified>
</cp:coreProperties>
</file>