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6AF2" w:rsidRPr="005E58E9" w:rsidRDefault="00516AF2" w:rsidP="005E58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58E9">
        <w:rPr>
          <w:rFonts w:ascii="Verdana" w:hAnsi="Verdana" w:cs="Arial"/>
          <w:b/>
          <w:szCs w:val="24"/>
        </w:rPr>
        <w:t>Monstro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os dias de manhã, Euclides saia de sua casa e caminhava com uma tesoura nas mãos. As crianças da rua ficavam desesperadas, tentando imaginar o que aquele monstro poderia fazer...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Lá vem ele! – diziam elas.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 suas mãos e pés enormes, Euclides caminhava e seguia em direção aos fundos da casa...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Mas, o que ele faz com aquela tesoura? – perguntou Clarinha.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nem imagino! – disse Juquinha.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descobrir? – gritaram todos.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assim, eles foram espiar Euclides...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Procuraram, procuraram... Até que encontraram </w:t>
      </w:r>
      <w:r w:rsidR="005E58E9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quele monstro que todos temiam!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Olá, meus amigos! – disse Euclides às crianças.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 favor, venham até aqui! – completou ele.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 você vai nos assustar! – falaram as crianças.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Meus amiguinhos, sentem aqui comigo e me ajude a podar estas belas flores... Gosto muito de cuidar do meu jardim!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Pensávamos que você fosse um </w:t>
      </w:r>
      <w:r w:rsidR="005E58E9">
        <w:rPr>
          <w:rFonts w:ascii="Verdana" w:hAnsi="Verdana" w:cs="Arial"/>
          <w:szCs w:val="24"/>
        </w:rPr>
        <w:t>monstro</w:t>
      </w:r>
      <w:r>
        <w:rPr>
          <w:rFonts w:ascii="Verdana" w:hAnsi="Verdana" w:cs="Arial"/>
          <w:szCs w:val="24"/>
        </w:rPr>
        <w:t xml:space="preserve"> mau! Mas você é amigo da natureza! – disse uma delas.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depois desse dia, Euclides ganhou novos amigos e ficou muito feliz! Aquelas crianças também aprenderam uma lição! Nunca mais iriam julgar sem ter certeza.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6AF2" w:rsidRPr="005E58E9" w:rsidRDefault="00516AF2" w:rsidP="005E58E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E58E9">
        <w:rPr>
          <w:rFonts w:ascii="Verdana" w:hAnsi="Verdana" w:cs="Arial"/>
          <w:b/>
          <w:szCs w:val="24"/>
        </w:rPr>
        <w:t>Questões</w:t>
      </w:r>
    </w:p>
    <w:p w:rsidR="00516AF2" w:rsidRDefault="00516A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6AF2" w:rsidRDefault="00516AF2" w:rsidP="00516AF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16AF2" w:rsidRDefault="005E58E9" w:rsidP="00516A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58E9" w:rsidRDefault="005E58E9" w:rsidP="00516A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6AF2" w:rsidRDefault="00516AF2" w:rsidP="00516AF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Euclides fazia todos os dias de manhã?</w:t>
      </w:r>
    </w:p>
    <w:p w:rsidR="00516AF2" w:rsidRDefault="005E58E9" w:rsidP="00516A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58E9" w:rsidRDefault="005E58E9" w:rsidP="00516A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6AF2" w:rsidRDefault="00516AF2" w:rsidP="00516AF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6AF2" w:rsidRDefault="005E58E9" w:rsidP="00516AF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crianças da rua ficavam desesperadas?</w:t>
      </w: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58E9" w:rsidRDefault="005E58E9" w:rsidP="005E58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encontraram Euclides, como foi?</w:t>
      </w: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58E9" w:rsidRDefault="005E58E9" w:rsidP="005E58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que e as crianças e Euclides se conheceram, como ficou a relação entre eles?</w:t>
      </w:r>
    </w:p>
    <w:p w:rsidR="005E58E9" w:rsidRDefault="005E58E9" w:rsidP="005E58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E58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0F" w:rsidRDefault="0010490F" w:rsidP="00FE55FB">
      <w:pPr>
        <w:spacing w:after="0" w:line="240" w:lineRule="auto"/>
      </w:pPr>
      <w:r>
        <w:separator/>
      </w:r>
    </w:p>
  </w:endnote>
  <w:endnote w:type="continuationSeparator" w:id="1">
    <w:p w:rsidR="0010490F" w:rsidRDefault="001049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0F" w:rsidRDefault="0010490F" w:rsidP="00FE55FB">
      <w:pPr>
        <w:spacing w:after="0" w:line="240" w:lineRule="auto"/>
      </w:pPr>
      <w:r>
        <w:separator/>
      </w:r>
    </w:p>
  </w:footnote>
  <w:footnote w:type="continuationSeparator" w:id="1">
    <w:p w:rsidR="0010490F" w:rsidRDefault="001049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279"/>
    <w:multiLevelType w:val="hybridMultilevel"/>
    <w:tmpl w:val="6ECC0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490F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16AF2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58E9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6874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2018-09-03T14:14:00Z</cp:lastPrinted>
  <dcterms:created xsi:type="dcterms:W3CDTF">2018-09-03T14:14:00Z</dcterms:created>
  <dcterms:modified xsi:type="dcterms:W3CDTF">2018-09-03T14:14:00Z</dcterms:modified>
</cp:coreProperties>
</file>