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50AE" w:rsidRDefault="00AE50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365F" w:rsidRPr="00AE50AE" w:rsidRDefault="00B5365F" w:rsidP="00AE50A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50AE">
        <w:rPr>
          <w:rFonts w:ascii="Verdana" w:hAnsi="Verdana" w:cs="Arial"/>
          <w:b/>
          <w:szCs w:val="24"/>
        </w:rPr>
        <w:t>Guerra de Canudos</w:t>
      </w:r>
    </w:p>
    <w:p w:rsidR="00B5365F" w:rsidRDefault="00B536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1B6" w:rsidRDefault="001011B6" w:rsidP="001011B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1011B6">
        <w:rPr>
          <w:rFonts w:ascii="Verdana" w:hAnsi="Verdana" w:cs="Arial"/>
          <w:szCs w:val="24"/>
        </w:rPr>
        <w:t>No final do século XIX, milhares de brasileiros do Nordeste enfrentavam sérios problemas. Quais eram?</w:t>
      </w:r>
    </w:p>
    <w:p w:rsidR="00AE50AE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50AE" w:rsidRPr="001011B6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</w:p>
    <w:p w:rsidR="001011B6" w:rsidRPr="001011B6" w:rsidRDefault="001011B6" w:rsidP="001011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11B6" w:rsidRDefault="001011B6" w:rsidP="001011B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1011B6">
        <w:rPr>
          <w:rFonts w:ascii="Verdana" w:hAnsi="Verdana" w:cs="Arial"/>
          <w:szCs w:val="24"/>
        </w:rPr>
        <w:t>Quem foi a figura con</w:t>
      </w:r>
      <w:r w:rsidR="00AE50AE">
        <w:rPr>
          <w:rFonts w:ascii="Verdana" w:hAnsi="Verdana" w:cs="Arial"/>
          <w:szCs w:val="24"/>
        </w:rPr>
        <w:t>hecida como Antônio Conselheiro?</w:t>
      </w:r>
    </w:p>
    <w:p w:rsidR="00AE50AE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50AE" w:rsidRPr="001011B6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</w:p>
    <w:p w:rsidR="001011B6" w:rsidRPr="001011B6" w:rsidRDefault="001011B6" w:rsidP="001011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11B6" w:rsidRDefault="001011B6" w:rsidP="001011B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1011B6">
        <w:rPr>
          <w:rFonts w:ascii="Verdana" w:hAnsi="Verdana" w:cs="Arial"/>
          <w:szCs w:val="24"/>
        </w:rPr>
        <w:t>O que Antônio Conselheiro fez no interior baiano?</w:t>
      </w:r>
    </w:p>
    <w:p w:rsidR="00AE50AE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50AE" w:rsidRPr="001011B6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</w:p>
    <w:p w:rsidR="001011B6" w:rsidRPr="001011B6" w:rsidRDefault="001011B6" w:rsidP="001011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11B6" w:rsidRDefault="001011B6" w:rsidP="001011B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1011B6">
        <w:rPr>
          <w:rFonts w:ascii="Verdana" w:hAnsi="Verdana" w:cs="Arial"/>
          <w:szCs w:val="24"/>
        </w:rPr>
        <w:t>Como era Canudos e quem vivia lá?</w:t>
      </w:r>
    </w:p>
    <w:p w:rsidR="00AE50AE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50AE" w:rsidRPr="001011B6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</w:p>
    <w:p w:rsidR="001011B6" w:rsidRPr="001011B6" w:rsidRDefault="001011B6" w:rsidP="001011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11B6" w:rsidRDefault="001011B6" w:rsidP="001011B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1011B6">
        <w:rPr>
          <w:rFonts w:ascii="Verdana" w:hAnsi="Verdana" w:cs="Arial"/>
          <w:szCs w:val="24"/>
        </w:rPr>
        <w:t>O que os representantes da Igreja católica achavam de Canudos?</w:t>
      </w:r>
    </w:p>
    <w:p w:rsidR="00AE50AE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50AE" w:rsidRPr="001011B6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</w:p>
    <w:p w:rsidR="001011B6" w:rsidRPr="001011B6" w:rsidRDefault="001011B6" w:rsidP="001011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11B6" w:rsidRDefault="001011B6" w:rsidP="001011B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1011B6">
        <w:rPr>
          <w:rFonts w:ascii="Verdana" w:hAnsi="Verdana" w:cs="Arial"/>
          <w:szCs w:val="24"/>
        </w:rPr>
        <w:t>Por que os latifundiários e autoridades do governo eram contra Canudos?</w:t>
      </w:r>
    </w:p>
    <w:p w:rsidR="00AE50AE" w:rsidRPr="001011B6" w:rsidRDefault="00AE50AE" w:rsidP="00AE50AE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E50AE" w:rsidRPr="001011B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33" w:rsidRDefault="002F6133" w:rsidP="00FE55FB">
      <w:pPr>
        <w:spacing w:after="0" w:line="240" w:lineRule="auto"/>
      </w:pPr>
      <w:r>
        <w:separator/>
      </w:r>
    </w:p>
  </w:endnote>
  <w:endnote w:type="continuationSeparator" w:id="1">
    <w:p w:rsidR="002F6133" w:rsidRDefault="002F61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33" w:rsidRDefault="002F6133" w:rsidP="00FE55FB">
      <w:pPr>
        <w:spacing w:after="0" w:line="240" w:lineRule="auto"/>
      </w:pPr>
      <w:r>
        <w:separator/>
      </w:r>
    </w:p>
  </w:footnote>
  <w:footnote w:type="continuationSeparator" w:id="1">
    <w:p w:rsidR="002F6133" w:rsidRDefault="002F61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1C6"/>
    <w:multiLevelType w:val="hybridMultilevel"/>
    <w:tmpl w:val="EE4C7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434B9"/>
    <w:multiLevelType w:val="hybridMultilevel"/>
    <w:tmpl w:val="AC20E1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015"/>
    <w:multiLevelType w:val="hybridMultilevel"/>
    <w:tmpl w:val="49DCE69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02AD2"/>
    <w:multiLevelType w:val="hybridMultilevel"/>
    <w:tmpl w:val="F954CF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5EAD"/>
    <w:multiLevelType w:val="hybridMultilevel"/>
    <w:tmpl w:val="A84876F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7"/>
  </w:num>
  <w:num w:numId="5">
    <w:abstractNumId w:val="10"/>
  </w:num>
  <w:num w:numId="6">
    <w:abstractNumId w:val="12"/>
  </w:num>
  <w:num w:numId="7">
    <w:abstractNumId w:val="1"/>
  </w:num>
  <w:num w:numId="8">
    <w:abstractNumId w:val="31"/>
  </w:num>
  <w:num w:numId="9">
    <w:abstractNumId w:val="25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8"/>
  </w:num>
  <w:num w:numId="24">
    <w:abstractNumId w:val="22"/>
  </w:num>
  <w:num w:numId="25">
    <w:abstractNumId w:val="18"/>
  </w:num>
  <w:num w:numId="26">
    <w:abstractNumId w:val="29"/>
  </w:num>
  <w:num w:numId="27">
    <w:abstractNumId w:val="24"/>
  </w:num>
  <w:num w:numId="28">
    <w:abstractNumId w:val="2"/>
  </w:num>
  <w:num w:numId="29">
    <w:abstractNumId w:val="21"/>
  </w:num>
  <w:num w:numId="30">
    <w:abstractNumId w:val="16"/>
  </w:num>
  <w:num w:numId="31">
    <w:abstractNumId w:val="2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3B61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1B6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133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50AE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365F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2018-09-28T21:28:00Z</cp:lastPrinted>
  <dcterms:created xsi:type="dcterms:W3CDTF">2018-09-28T21:28:00Z</dcterms:created>
  <dcterms:modified xsi:type="dcterms:W3CDTF">2018-09-28T21:28:00Z</dcterms:modified>
</cp:coreProperties>
</file>