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62A0" w:rsidRPr="00711E81" w:rsidRDefault="00E562A0" w:rsidP="00711E8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11E81">
        <w:rPr>
          <w:rFonts w:ascii="Verdana" w:hAnsi="Verdana" w:cs="Arial"/>
          <w:b/>
          <w:szCs w:val="24"/>
        </w:rPr>
        <w:t>DIVISÃO</w:t>
      </w:r>
    </w:p>
    <w:p w:rsidR="00E562A0" w:rsidRDefault="00E562A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divisões</w:t>
      </w:r>
    </w:p>
    <w:p w:rsidR="00E562A0" w:rsidRDefault="00E562A0" w:rsidP="00E562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72÷6= </w:t>
      </w:r>
    </w:p>
    <w:p w:rsidR="00E562A0" w:rsidRDefault="00E562A0" w:rsidP="00E562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357÷7=</w:t>
      </w:r>
    </w:p>
    <w:p w:rsidR="00E562A0" w:rsidRDefault="00E562A0" w:rsidP="00E562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672÷6=</w:t>
      </w:r>
    </w:p>
    <w:p w:rsidR="00E562A0" w:rsidRDefault="00E562A0" w:rsidP="00E562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348÷3=</w:t>
      </w:r>
    </w:p>
    <w:p w:rsidR="00E562A0" w:rsidRDefault="00E562A0" w:rsidP="00E562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810÷3=</w:t>
      </w:r>
    </w:p>
    <w:p w:rsidR="00E562A0" w:rsidRDefault="00E562A0" w:rsidP="00E562A0">
      <w:pPr>
        <w:spacing w:after="0" w:line="360" w:lineRule="auto"/>
        <w:rPr>
          <w:rFonts w:ascii="Verdana" w:hAnsi="Verdana" w:cs="Arial"/>
          <w:szCs w:val="24"/>
        </w:rPr>
      </w:pPr>
    </w:p>
    <w:p w:rsidR="00E562A0" w:rsidRDefault="00E562A0" w:rsidP="00E562A0">
      <w:pPr>
        <w:spacing w:after="0" w:line="360" w:lineRule="auto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e verifique se o resultado está certo</w:t>
      </w:r>
    </w:p>
    <w:p w:rsidR="00E562A0" w:rsidRDefault="00E562A0" w:rsidP="00E562A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75÷3=</w:t>
      </w: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756÷6=</w:t>
      </w: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175÷7=</w:t>
      </w: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65÷5=</w:t>
      </w: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396÷9=</w:t>
      </w:r>
    </w:p>
    <w:p w:rsidR="00711E81" w:rsidRDefault="00711E81" w:rsidP="00711E8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62A0" w:rsidRDefault="00E562A0" w:rsidP="00E562A0">
      <w:pPr>
        <w:spacing w:after="0" w:line="360" w:lineRule="auto"/>
        <w:rPr>
          <w:rFonts w:ascii="Verdana" w:hAnsi="Verdana" w:cs="Arial"/>
          <w:szCs w:val="24"/>
        </w:rPr>
      </w:pPr>
    </w:p>
    <w:p w:rsidR="00E562A0" w:rsidRDefault="00E562A0" w:rsidP="00E562A0">
      <w:pPr>
        <w:spacing w:after="0" w:line="360" w:lineRule="auto"/>
        <w:rPr>
          <w:rFonts w:ascii="Verdana" w:hAnsi="Verdana" w:cs="Arial"/>
          <w:szCs w:val="24"/>
        </w:rPr>
      </w:pPr>
    </w:p>
    <w:p w:rsidR="00E562A0" w:rsidRDefault="00E562A0" w:rsidP="00E562A0">
      <w:pPr>
        <w:spacing w:after="0" w:line="360" w:lineRule="auto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granja, foram distribuídos 288 ovos em 12 caixas iguais. Quantos ovos foram colocados em cada caixa?</w:t>
      </w:r>
    </w:p>
    <w:p w:rsidR="00E562A0" w:rsidRDefault="00E562A0" w:rsidP="00E562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62A0" w:rsidRDefault="00E562A0" w:rsidP="00E562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distribuiu 126 brigadeiros em 9 bandejas iguais. Quantos salgadinhos ela colocou em cada bandeja?</w:t>
      </w:r>
    </w:p>
    <w:p w:rsidR="00E562A0" w:rsidRDefault="00E562A0" w:rsidP="00E562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62A0" w:rsidRDefault="00E562A0" w:rsidP="00E562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62A0" w:rsidRDefault="00E562A0" w:rsidP="00E562A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Mariana tem 680 figurinhas. Ela colocou 20 em cada página do álbum. Quantas páginas tem seu álbum?</w:t>
      </w:r>
    </w:p>
    <w:p w:rsidR="00E562A0" w:rsidRPr="00E562A0" w:rsidRDefault="00E562A0" w:rsidP="00E562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562A0" w:rsidRPr="00E562A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AD" w:rsidRDefault="002D48AD" w:rsidP="00FE55FB">
      <w:pPr>
        <w:spacing w:after="0" w:line="240" w:lineRule="auto"/>
      </w:pPr>
      <w:r>
        <w:separator/>
      </w:r>
    </w:p>
  </w:endnote>
  <w:endnote w:type="continuationSeparator" w:id="1">
    <w:p w:rsidR="002D48AD" w:rsidRDefault="002D48A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AD" w:rsidRDefault="002D48AD" w:rsidP="00FE55FB">
      <w:pPr>
        <w:spacing w:after="0" w:line="240" w:lineRule="auto"/>
      </w:pPr>
      <w:r>
        <w:separator/>
      </w:r>
    </w:p>
  </w:footnote>
  <w:footnote w:type="continuationSeparator" w:id="1">
    <w:p w:rsidR="002D48AD" w:rsidRDefault="002D48A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492"/>
    <w:multiLevelType w:val="hybridMultilevel"/>
    <w:tmpl w:val="A37C40B8"/>
    <w:lvl w:ilvl="0" w:tplc="76D40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927C5"/>
    <w:multiLevelType w:val="hybridMultilevel"/>
    <w:tmpl w:val="90ACB38E"/>
    <w:lvl w:ilvl="0" w:tplc="DA4C2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A7CA2"/>
    <w:multiLevelType w:val="hybridMultilevel"/>
    <w:tmpl w:val="F82092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5"/>
  </w:num>
  <w:num w:numId="5">
    <w:abstractNumId w:val="11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2"/>
  </w:num>
  <w:num w:numId="28">
    <w:abstractNumId w:val="21"/>
  </w:num>
  <w:num w:numId="29">
    <w:abstractNumId w:val="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48AD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73EE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E81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2A0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2018-09-02T07:18:00Z</cp:lastPrinted>
  <dcterms:created xsi:type="dcterms:W3CDTF">2018-09-02T07:18:00Z</dcterms:created>
  <dcterms:modified xsi:type="dcterms:W3CDTF">2018-09-02T07:18:00Z</dcterms:modified>
</cp:coreProperties>
</file>