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7D70" w:rsidRDefault="003D7D7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72358" w:rsidRPr="003D7D70" w:rsidRDefault="00972358" w:rsidP="003D7D7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D7D70">
        <w:rPr>
          <w:rFonts w:ascii="Verdana" w:hAnsi="Verdana" w:cs="Arial"/>
          <w:b/>
          <w:szCs w:val="24"/>
        </w:rPr>
        <w:t>Corrida armamentista e espacial</w:t>
      </w:r>
    </w:p>
    <w:p w:rsidR="00972358" w:rsidRDefault="0097235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 </w:t>
      </w:r>
      <w:r w:rsidR="003D7D70">
        <w:rPr>
          <w:rFonts w:ascii="Verdana" w:hAnsi="Verdana" w:cs="Arial"/>
          <w:szCs w:val="24"/>
        </w:rPr>
        <w:t>conhecida como</w:t>
      </w:r>
      <w:r>
        <w:rPr>
          <w:rFonts w:ascii="Verdana" w:hAnsi="Verdana" w:cs="Arial"/>
          <w:szCs w:val="24"/>
        </w:rPr>
        <w:t xml:space="preserve"> corrida armamentista ocasionou?</w:t>
      </w:r>
    </w:p>
    <w:p w:rsidR="00972358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outra competição entre os blocos rivais ficou conhecida nesse período decorrente da Guerra Fria?</w:t>
      </w:r>
    </w:p>
    <w:p w:rsidR="00972358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marcos da corrida espacial?</w:t>
      </w:r>
    </w:p>
    <w:p w:rsidR="00972358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1961, aconteceu um triunfo soviético. Qual foi?</w:t>
      </w:r>
    </w:p>
    <w:p w:rsidR="00972358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Astronauta Neil Armstrong foi o primeiro ser humano a fazer o quê?</w:t>
      </w:r>
    </w:p>
    <w:p w:rsidR="00972358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7D70" w:rsidRDefault="003D7D70" w:rsidP="0097235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2358" w:rsidRDefault="00972358" w:rsidP="0097235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partir da década de 1970 os conhecimentos adquiridos na corrida espacial foram usados como?</w:t>
      </w:r>
    </w:p>
    <w:p w:rsidR="003D7D70" w:rsidRDefault="003D7D70" w:rsidP="003D7D7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D7D7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7F" w:rsidRDefault="00BE577F" w:rsidP="00FE55FB">
      <w:pPr>
        <w:spacing w:after="0" w:line="240" w:lineRule="auto"/>
      </w:pPr>
      <w:r>
        <w:separator/>
      </w:r>
    </w:p>
  </w:endnote>
  <w:endnote w:type="continuationSeparator" w:id="1">
    <w:p w:rsidR="00BE577F" w:rsidRDefault="00BE577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7F" w:rsidRDefault="00BE577F" w:rsidP="00FE55FB">
      <w:pPr>
        <w:spacing w:after="0" w:line="240" w:lineRule="auto"/>
      </w:pPr>
      <w:r>
        <w:separator/>
      </w:r>
    </w:p>
  </w:footnote>
  <w:footnote w:type="continuationSeparator" w:id="1">
    <w:p w:rsidR="00BE577F" w:rsidRDefault="00BE577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4461"/>
    <w:multiLevelType w:val="hybridMultilevel"/>
    <w:tmpl w:val="D7B830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D7D70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58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577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5768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2018-09-29T02:05:00Z</cp:lastPrinted>
  <dcterms:created xsi:type="dcterms:W3CDTF">2018-09-29T02:05:00Z</dcterms:created>
  <dcterms:modified xsi:type="dcterms:W3CDTF">2018-09-29T02:05:00Z</dcterms:modified>
</cp:coreProperties>
</file>