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4A7424" w:rsidRDefault="00C266D6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A7424">
        <w:rPr>
          <w:rFonts w:ascii="Verdana" w:hAnsi="Verdana" w:cs="Arial"/>
          <w:szCs w:val="24"/>
        </w:rPr>
        <w:t>ESCOLA ____________</w:t>
      </w:r>
      <w:r w:rsidR="00E86F37" w:rsidRPr="004A7424">
        <w:rPr>
          <w:rFonts w:ascii="Verdana" w:hAnsi="Verdana" w:cs="Arial"/>
          <w:szCs w:val="24"/>
        </w:rPr>
        <w:t>____________________________DATA:_____/_____/_____</w:t>
      </w:r>
    </w:p>
    <w:p w:rsidR="00A27109" w:rsidRPr="004A7424" w:rsidRDefault="00E86F37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A7424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4A7424">
        <w:rPr>
          <w:rFonts w:ascii="Verdana" w:hAnsi="Verdana" w:cs="Arial"/>
          <w:szCs w:val="24"/>
        </w:rPr>
        <w:t>_______________________</w:t>
      </w:r>
    </w:p>
    <w:p w:rsidR="00C266D6" w:rsidRDefault="00C266D6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DE0814" w:rsidRPr="00F94C41" w:rsidRDefault="00DE0814" w:rsidP="00F94C41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F94C41">
        <w:rPr>
          <w:rFonts w:ascii="Verdana" w:hAnsi="Verdana" w:cs="Arial"/>
          <w:b/>
          <w:szCs w:val="24"/>
        </w:rPr>
        <w:t>Adição e subtração de números decimais</w:t>
      </w:r>
    </w:p>
    <w:p w:rsidR="00DE0814" w:rsidRDefault="00DE0814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DE0814" w:rsidRDefault="00DE0814" w:rsidP="00DE0814">
      <w:pPr>
        <w:pStyle w:val="PargrafodaLista"/>
        <w:numPr>
          <w:ilvl w:val="0"/>
          <w:numId w:val="28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Efetue as adições</w:t>
      </w:r>
    </w:p>
    <w:p w:rsidR="00DE0814" w:rsidRDefault="00DE0814" w:rsidP="00DE0814">
      <w:pPr>
        <w:pStyle w:val="PargrafodaLista"/>
        <w:numPr>
          <w:ilvl w:val="0"/>
          <w:numId w:val="2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2,3+1,8=</w:t>
      </w:r>
    </w:p>
    <w:p w:rsidR="00DE0814" w:rsidRDefault="00DE0814" w:rsidP="00DE0814">
      <w:pPr>
        <w:pStyle w:val="PargrafodaLista"/>
        <w:numPr>
          <w:ilvl w:val="0"/>
          <w:numId w:val="2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1,6+0,6=</w:t>
      </w:r>
    </w:p>
    <w:p w:rsidR="00DE0814" w:rsidRDefault="00DE0814" w:rsidP="00DE0814">
      <w:pPr>
        <w:pStyle w:val="PargrafodaLista"/>
        <w:numPr>
          <w:ilvl w:val="0"/>
          <w:numId w:val="2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3,4+1,2+0,3=</w:t>
      </w:r>
    </w:p>
    <w:p w:rsidR="00DE0814" w:rsidRDefault="00DE0814" w:rsidP="00DE0814">
      <w:pPr>
        <w:pStyle w:val="PargrafodaLista"/>
        <w:numPr>
          <w:ilvl w:val="0"/>
          <w:numId w:val="2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0,6+0,7+2,4=</w:t>
      </w:r>
    </w:p>
    <w:p w:rsidR="00DE0814" w:rsidRDefault="00DE0814" w:rsidP="00DE0814">
      <w:pPr>
        <w:pStyle w:val="PargrafodaLista"/>
        <w:numPr>
          <w:ilvl w:val="0"/>
          <w:numId w:val="2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7+2,133+1,559=</w:t>
      </w:r>
    </w:p>
    <w:p w:rsidR="00DE0814" w:rsidRDefault="00DE0814" w:rsidP="00DE0814">
      <w:pPr>
        <w:spacing w:after="0" w:line="360" w:lineRule="auto"/>
        <w:rPr>
          <w:rFonts w:ascii="Verdana" w:hAnsi="Verdana" w:cs="Arial"/>
          <w:szCs w:val="24"/>
        </w:rPr>
      </w:pPr>
    </w:p>
    <w:p w:rsidR="00DE0814" w:rsidRDefault="00DE0814" w:rsidP="00DE0814">
      <w:pPr>
        <w:spacing w:after="0" w:line="360" w:lineRule="auto"/>
        <w:rPr>
          <w:rFonts w:ascii="Verdana" w:hAnsi="Verdana" w:cs="Arial"/>
          <w:szCs w:val="24"/>
        </w:rPr>
      </w:pPr>
    </w:p>
    <w:p w:rsidR="00DE0814" w:rsidRDefault="00DE0814" w:rsidP="00DE0814">
      <w:pPr>
        <w:pStyle w:val="PargrafodaLista"/>
        <w:numPr>
          <w:ilvl w:val="0"/>
          <w:numId w:val="28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Efetue as subtrações</w:t>
      </w:r>
    </w:p>
    <w:p w:rsidR="00DE0814" w:rsidRDefault="00DE0814" w:rsidP="00DE0814">
      <w:pPr>
        <w:pStyle w:val="PargrafodaLista"/>
        <w:numPr>
          <w:ilvl w:val="0"/>
          <w:numId w:val="30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0,7-0,5=</w:t>
      </w:r>
    </w:p>
    <w:p w:rsidR="00DE0814" w:rsidRDefault="00DE0814" w:rsidP="00DE0814">
      <w:pPr>
        <w:pStyle w:val="PargrafodaLista"/>
        <w:numPr>
          <w:ilvl w:val="0"/>
          <w:numId w:val="30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3,4-1,7=</w:t>
      </w:r>
    </w:p>
    <w:p w:rsidR="00DE0814" w:rsidRDefault="00DE0814" w:rsidP="00DE0814">
      <w:pPr>
        <w:pStyle w:val="PargrafodaLista"/>
        <w:numPr>
          <w:ilvl w:val="0"/>
          <w:numId w:val="30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7,3-2,8=</w:t>
      </w:r>
    </w:p>
    <w:p w:rsidR="00DE0814" w:rsidRDefault="00DE0814" w:rsidP="00DE0814">
      <w:pPr>
        <w:pStyle w:val="PargrafodaLista"/>
        <w:numPr>
          <w:ilvl w:val="0"/>
          <w:numId w:val="30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2,5-1,9=</w:t>
      </w:r>
    </w:p>
    <w:p w:rsidR="00DE0814" w:rsidRDefault="00DE0814" w:rsidP="00DE0814">
      <w:pPr>
        <w:pStyle w:val="PargrafodaLista"/>
        <w:numPr>
          <w:ilvl w:val="0"/>
          <w:numId w:val="30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4,0-3,2=</w:t>
      </w:r>
    </w:p>
    <w:p w:rsidR="00DE0814" w:rsidRDefault="00DE0814" w:rsidP="00DE0814">
      <w:pPr>
        <w:spacing w:after="0" w:line="360" w:lineRule="auto"/>
        <w:rPr>
          <w:rFonts w:ascii="Verdana" w:hAnsi="Verdana" w:cs="Arial"/>
          <w:szCs w:val="24"/>
        </w:rPr>
      </w:pPr>
    </w:p>
    <w:p w:rsidR="00DE0814" w:rsidRDefault="00DE0814" w:rsidP="00DE0814">
      <w:pPr>
        <w:spacing w:after="0" w:line="360" w:lineRule="auto"/>
        <w:rPr>
          <w:rFonts w:ascii="Verdana" w:hAnsi="Verdana" w:cs="Arial"/>
          <w:szCs w:val="24"/>
        </w:rPr>
      </w:pPr>
    </w:p>
    <w:p w:rsidR="00DE0814" w:rsidRDefault="00DE0814" w:rsidP="00DE0814">
      <w:pPr>
        <w:pStyle w:val="PargrafodaLista"/>
        <w:numPr>
          <w:ilvl w:val="0"/>
          <w:numId w:val="28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Resolva as operações abaixo</w:t>
      </w:r>
    </w:p>
    <w:p w:rsidR="00DE0814" w:rsidRDefault="00DE0814" w:rsidP="00DE0814">
      <w:pPr>
        <w:pStyle w:val="PargrafodaLista"/>
        <w:numPr>
          <w:ilvl w:val="0"/>
          <w:numId w:val="31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8-2,72=</w:t>
      </w:r>
    </w:p>
    <w:p w:rsidR="00DE0814" w:rsidRDefault="00DE0814" w:rsidP="00DE0814">
      <w:pPr>
        <w:pStyle w:val="PargrafodaLista"/>
        <w:numPr>
          <w:ilvl w:val="0"/>
          <w:numId w:val="31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4,26-2,68=</w:t>
      </w:r>
    </w:p>
    <w:p w:rsidR="00DE0814" w:rsidRDefault="00DE0814" w:rsidP="00DE0814">
      <w:pPr>
        <w:pStyle w:val="PargrafodaLista"/>
        <w:numPr>
          <w:ilvl w:val="0"/>
          <w:numId w:val="31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0,85-0,36=</w:t>
      </w:r>
    </w:p>
    <w:p w:rsidR="00DE0814" w:rsidRDefault="00DE0814" w:rsidP="00DE0814">
      <w:pPr>
        <w:pStyle w:val="PargrafodaLista"/>
        <w:numPr>
          <w:ilvl w:val="0"/>
          <w:numId w:val="31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0,75+0,14=</w:t>
      </w:r>
    </w:p>
    <w:p w:rsidR="00DE0814" w:rsidRDefault="00DE0814" w:rsidP="00DE0814">
      <w:pPr>
        <w:pStyle w:val="PargrafodaLista"/>
        <w:numPr>
          <w:ilvl w:val="0"/>
          <w:numId w:val="31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3,28+2,34=</w:t>
      </w:r>
    </w:p>
    <w:p w:rsidR="00DE0814" w:rsidRDefault="00DE0814" w:rsidP="00DE0814">
      <w:pPr>
        <w:spacing w:after="0" w:line="360" w:lineRule="auto"/>
        <w:rPr>
          <w:rFonts w:ascii="Verdana" w:hAnsi="Verdana" w:cs="Arial"/>
          <w:szCs w:val="24"/>
        </w:rPr>
      </w:pPr>
    </w:p>
    <w:p w:rsidR="00DE0814" w:rsidRDefault="00DE0814" w:rsidP="00DE0814">
      <w:pPr>
        <w:spacing w:after="0" w:line="360" w:lineRule="auto"/>
        <w:rPr>
          <w:rFonts w:ascii="Verdana" w:hAnsi="Verdana" w:cs="Arial"/>
          <w:szCs w:val="24"/>
        </w:rPr>
      </w:pPr>
    </w:p>
    <w:p w:rsidR="00DE0814" w:rsidRDefault="00DE0814" w:rsidP="00DE0814">
      <w:pPr>
        <w:pStyle w:val="PargrafodaLista"/>
        <w:numPr>
          <w:ilvl w:val="0"/>
          <w:numId w:val="28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Ricardo quer comprar uma bola que custa R$32,00. Seu pai deu R$24,50 e em seu cofre tem R$3,85. Quanto falta para ele conseguir comprar a bola?</w:t>
      </w:r>
    </w:p>
    <w:p w:rsidR="00DE0814" w:rsidRDefault="00DE0814" w:rsidP="00DE0814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DE0814" w:rsidRDefault="00DE0814" w:rsidP="00DE0814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DE0814" w:rsidRDefault="00DE0814" w:rsidP="00DE0814">
      <w:pPr>
        <w:pStyle w:val="PargrafodaLista"/>
        <w:numPr>
          <w:ilvl w:val="0"/>
          <w:numId w:val="28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lastRenderedPageBreak/>
        <w:t xml:space="preserve">Maria foi </w:t>
      </w:r>
      <w:r w:rsidR="00512E75">
        <w:rPr>
          <w:rFonts w:ascii="Verdana" w:hAnsi="Verdana" w:cs="Arial"/>
          <w:szCs w:val="24"/>
        </w:rPr>
        <w:t>à</w:t>
      </w:r>
      <w:r>
        <w:rPr>
          <w:rFonts w:ascii="Verdana" w:hAnsi="Verdana" w:cs="Arial"/>
          <w:szCs w:val="24"/>
        </w:rPr>
        <w:t xml:space="preserve"> padaria com R$50,00. Lá ela comprou um leite de R$2,50, pães por R$3,00, manteiga por R$8,90 e café por R$5,99. Quanto Maria recebeu de troco?</w:t>
      </w:r>
    </w:p>
    <w:p w:rsidR="00DE0814" w:rsidRPr="00DE0814" w:rsidRDefault="00DE0814" w:rsidP="00DE0814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R. </w:t>
      </w:r>
    </w:p>
    <w:sectPr w:rsidR="00DE0814" w:rsidRPr="00DE0814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0A86" w:rsidRDefault="00AC0A86" w:rsidP="00FE55FB">
      <w:pPr>
        <w:spacing w:after="0" w:line="240" w:lineRule="auto"/>
      </w:pPr>
      <w:r>
        <w:separator/>
      </w:r>
    </w:p>
  </w:endnote>
  <w:endnote w:type="continuationSeparator" w:id="1">
    <w:p w:rsidR="00AC0A86" w:rsidRDefault="00AC0A86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0A86" w:rsidRDefault="00AC0A86" w:rsidP="00FE55FB">
      <w:pPr>
        <w:spacing w:after="0" w:line="240" w:lineRule="auto"/>
      </w:pPr>
      <w:r>
        <w:separator/>
      </w:r>
    </w:p>
  </w:footnote>
  <w:footnote w:type="continuationSeparator" w:id="1">
    <w:p w:rsidR="00AC0A86" w:rsidRDefault="00AC0A86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F31E5C"/>
    <w:multiLevelType w:val="hybridMultilevel"/>
    <w:tmpl w:val="911E93E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A30A0F"/>
    <w:multiLevelType w:val="hybridMultilevel"/>
    <w:tmpl w:val="45624702"/>
    <w:lvl w:ilvl="0" w:tplc="AC049C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D005CC"/>
    <w:multiLevelType w:val="hybridMultilevel"/>
    <w:tmpl w:val="9DAC3700"/>
    <w:lvl w:ilvl="0" w:tplc="DAD843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58E2C35"/>
    <w:multiLevelType w:val="hybridMultilevel"/>
    <w:tmpl w:val="A9CC68CC"/>
    <w:lvl w:ilvl="0" w:tplc="949241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1"/>
  </w:num>
  <w:num w:numId="3">
    <w:abstractNumId w:val="15"/>
  </w:num>
  <w:num w:numId="4">
    <w:abstractNumId w:val="26"/>
  </w:num>
  <w:num w:numId="5">
    <w:abstractNumId w:val="10"/>
  </w:num>
  <w:num w:numId="6">
    <w:abstractNumId w:val="12"/>
  </w:num>
  <w:num w:numId="7">
    <w:abstractNumId w:val="1"/>
  </w:num>
  <w:num w:numId="8">
    <w:abstractNumId w:val="30"/>
  </w:num>
  <w:num w:numId="9">
    <w:abstractNumId w:val="24"/>
  </w:num>
  <w:num w:numId="10">
    <w:abstractNumId w:val="18"/>
  </w:num>
  <w:num w:numId="11">
    <w:abstractNumId w:val="6"/>
  </w:num>
  <w:num w:numId="12">
    <w:abstractNumId w:val="13"/>
  </w:num>
  <w:num w:numId="13">
    <w:abstractNumId w:val="19"/>
  </w:num>
  <w:num w:numId="14">
    <w:abstractNumId w:val="8"/>
  </w:num>
  <w:num w:numId="15">
    <w:abstractNumId w:val="0"/>
  </w:num>
  <w:num w:numId="16">
    <w:abstractNumId w:val="25"/>
  </w:num>
  <w:num w:numId="17">
    <w:abstractNumId w:val="29"/>
  </w:num>
  <w:num w:numId="18">
    <w:abstractNumId w:val="5"/>
  </w:num>
  <w:num w:numId="19">
    <w:abstractNumId w:val="11"/>
  </w:num>
  <w:num w:numId="20">
    <w:abstractNumId w:val="2"/>
  </w:num>
  <w:num w:numId="21">
    <w:abstractNumId w:val="7"/>
  </w:num>
  <w:num w:numId="22">
    <w:abstractNumId w:val="4"/>
  </w:num>
  <w:num w:numId="23">
    <w:abstractNumId w:val="27"/>
  </w:num>
  <w:num w:numId="24">
    <w:abstractNumId w:val="22"/>
  </w:num>
  <w:num w:numId="25">
    <w:abstractNumId w:val="20"/>
  </w:num>
  <w:num w:numId="26">
    <w:abstractNumId w:val="28"/>
  </w:num>
  <w:num w:numId="27">
    <w:abstractNumId w:val="23"/>
  </w:num>
  <w:num w:numId="28">
    <w:abstractNumId w:val="3"/>
  </w:num>
  <w:num w:numId="29">
    <w:abstractNumId w:val="14"/>
  </w:num>
  <w:num w:numId="30">
    <w:abstractNumId w:val="16"/>
  </w:num>
  <w:num w:numId="3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E6B0C"/>
    <w:rsid w:val="000F04B1"/>
    <w:rsid w:val="000F0738"/>
    <w:rsid w:val="0010151C"/>
    <w:rsid w:val="0010152C"/>
    <w:rsid w:val="00102518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2A0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1E4AEA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641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8362A"/>
    <w:rsid w:val="00391D6E"/>
    <w:rsid w:val="00393EDF"/>
    <w:rsid w:val="00397517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05973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255F"/>
    <w:rsid w:val="0045345E"/>
    <w:rsid w:val="00453DF6"/>
    <w:rsid w:val="00461921"/>
    <w:rsid w:val="00463B0B"/>
    <w:rsid w:val="0046636F"/>
    <w:rsid w:val="004668FC"/>
    <w:rsid w:val="004738FF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2811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076A7"/>
    <w:rsid w:val="00512DC8"/>
    <w:rsid w:val="00512E75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755D"/>
    <w:rsid w:val="00717EBD"/>
    <w:rsid w:val="00722268"/>
    <w:rsid w:val="00733799"/>
    <w:rsid w:val="00733EA2"/>
    <w:rsid w:val="00743B64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B2B93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1ED2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0221"/>
    <w:rsid w:val="009050A9"/>
    <w:rsid w:val="0091200B"/>
    <w:rsid w:val="00913F4B"/>
    <w:rsid w:val="009242A9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0A86"/>
    <w:rsid w:val="00AC5864"/>
    <w:rsid w:val="00AD18DC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4988"/>
    <w:rsid w:val="00BB616B"/>
    <w:rsid w:val="00BB64FC"/>
    <w:rsid w:val="00BC3A79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6BC8"/>
    <w:rsid w:val="00C2782A"/>
    <w:rsid w:val="00C325CE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B7100"/>
    <w:rsid w:val="00CC1D38"/>
    <w:rsid w:val="00CC6C9D"/>
    <w:rsid w:val="00CD1C34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865F1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2F3B"/>
    <w:rsid w:val="00DC741B"/>
    <w:rsid w:val="00DD1107"/>
    <w:rsid w:val="00DD30BE"/>
    <w:rsid w:val="00DD3F28"/>
    <w:rsid w:val="00DD54E8"/>
    <w:rsid w:val="00DE0814"/>
    <w:rsid w:val="00DE42B1"/>
    <w:rsid w:val="00DE56DB"/>
    <w:rsid w:val="00DE63E2"/>
    <w:rsid w:val="00DE69A2"/>
    <w:rsid w:val="00DF0F7C"/>
    <w:rsid w:val="00DF2134"/>
    <w:rsid w:val="00DF5321"/>
    <w:rsid w:val="00E015BF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4C41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cabeçalho.dotx</Template>
  <TotalTime>5</TotalTime>
  <Pages>2</Pages>
  <Words>122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Editor</cp:lastModifiedBy>
  <cp:revision>3</cp:revision>
  <cp:lastPrinted>2018-09-02T08:51:00Z</cp:lastPrinted>
  <dcterms:created xsi:type="dcterms:W3CDTF">2018-09-02T08:51:00Z</dcterms:created>
  <dcterms:modified xsi:type="dcterms:W3CDTF">2020-07-01T13:51:00Z</dcterms:modified>
</cp:coreProperties>
</file>