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1557" w:rsidRPr="00351557" w:rsidRDefault="00351557" w:rsidP="0035155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51557">
        <w:rPr>
          <w:rFonts w:ascii="Verdana" w:hAnsi="Verdana" w:cs="Arial"/>
          <w:b/>
          <w:szCs w:val="24"/>
        </w:rPr>
        <w:t>ADIÇÃO</w:t>
      </w:r>
    </w:p>
    <w:p w:rsidR="00351557" w:rsidRDefault="003515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1557" w:rsidRDefault="00351557" w:rsidP="003515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adições. Verifique se estão certas aplicando a forma que você achar melhor.</w:t>
      </w:r>
    </w:p>
    <w:p w:rsidR="00351557" w:rsidRDefault="00351557" w:rsidP="0035155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26426 + 3279 = </w:t>
      </w:r>
    </w:p>
    <w:p w:rsidR="00351557" w:rsidRDefault="00351557" w:rsidP="0035155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1543 + 3259 = </w:t>
      </w:r>
    </w:p>
    <w:p w:rsidR="00351557" w:rsidRDefault="00351557" w:rsidP="0035155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15987 + 478 = </w:t>
      </w:r>
    </w:p>
    <w:p w:rsidR="00351557" w:rsidRDefault="00351557" w:rsidP="0035155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6421 + 5428 = </w:t>
      </w:r>
    </w:p>
    <w:p w:rsidR="00351557" w:rsidRDefault="00351557" w:rsidP="0035155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482 + 197 = </w:t>
      </w:r>
    </w:p>
    <w:p w:rsid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Default="00351557" w:rsidP="003515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Arme, efetue as adições e registre as respostas</w:t>
      </w:r>
    </w:p>
    <w:p w:rsidR="00351557" w:rsidRDefault="00351557" w:rsidP="0035155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4365 + 279 =</w:t>
      </w:r>
      <w:r w:rsidR="00E52CBA">
        <w:rPr>
          <w:rFonts w:ascii="Verdana" w:hAnsi="Verdana" w:cs="Arial"/>
          <w:szCs w:val="24"/>
        </w:rPr>
        <w:t xml:space="preserve"> </w:t>
      </w:r>
    </w:p>
    <w:p w:rsid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P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Default="00351557" w:rsidP="0035155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432 + 65 =</w:t>
      </w:r>
      <w:r w:rsidR="00E52CBA">
        <w:rPr>
          <w:rFonts w:ascii="Verdana" w:hAnsi="Verdana" w:cs="Arial"/>
          <w:szCs w:val="24"/>
        </w:rPr>
        <w:t xml:space="preserve"> </w:t>
      </w:r>
    </w:p>
    <w:p w:rsid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P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Default="00351557" w:rsidP="0035155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2556 + 7623 =</w:t>
      </w:r>
      <w:r w:rsidR="00E52CBA">
        <w:rPr>
          <w:rFonts w:ascii="Verdana" w:hAnsi="Verdana" w:cs="Arial"/>
          <w:szCs w:val="24"/>
        </w:rPr>
        <w:t xml:space="preserve"> </w:t>
      </w:r>
    </w:p>
    <w:p w:rsid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P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Default="00351557" w:rsidP="0035155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5320 + 34 + 56 =</w:t>
      </w:r>
      <w:r w:rsidR="00E52CBA">
        <w:rPr>
          <w:rFonts w:ascii="Verdana" w:hAnsi="Verdana" w:cs="Arial"/>
          <w:szCs w:val="24"/>
        </w:rPr>
        <w:t xml:space="preserve"> </w:t>
      </w:r>
    </w:p>
    <w:p w:rsid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P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Default="00351557" w:rsidP="0035155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3720 + 305 =</w:t>
      </w:r>
      <w:r w:rsidR="00E52CBA">
        <w:rPr>
          <w:rFonts w:ascii="Verdana" w:hAnsi="Verdana" w:cs="Arial"/>
          <w:szCs w:val="24"/>
        </w:rPr>
        <w:t xml:space="preserve"> </w:t>
      </w:r>
    </w:p>
    <w:p w:rsid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Default="00351557" w:rsidP="00351557">
      <w:pPr>
        <w:spacing w:after="0" w:line="360" w:lineRule="auto"/>
        <w:rPr>
          <w:rFonts w:ascii="Verdana" w:hAnsi="Verdana" w:cs="Arial"/>
          <w:szCs w:val="24"/>
        </w:rPr>
      </w:pPr>
    </w:p>
    <w:p w:rsidR="00351557" w:rsidRDefault="00351557" w:rsidP="003515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Clara já conseguiu ler 56 página</w:t>
      </w:r>
      <w:r w:rsidR="00E52CBA">
        <w:rPr>
          <w:rFonts w:ascii="Verdana" w:hAnsi="Verdana" w:cs="Arial"/>
          <w:szCs w:val="24"/>
        </w:rPr>
        <w:t xml:space="preserve">s do livro que ganhou da vovó. Ainda faltam </w:t>
      </w:r>
      <w:r>
        <w:rPr>
          <w:rFonts w:ascii="Verdana" w:hAnsi="Verdana" w:cs="Arial"/>
          <w:szCs w:val="24"/>
        </w:rPr>
        <w:t>250 páginas</w:t>
      </w:r>
      <w:r w:rsidR="00E52CBA">
        <w:rPr>
          <w:rFonts w:ascii="Verdana" w:hAnsi="Verdana" w:cs="Arial"/>
          <w:szCs w:val="24"/>
        </w:rPr>
        <w:t xml:space="preserve"> para</w:t>
      </w:r>
      <w:r>
        <w:rPr>
          <w:rFonts w:ascii="Verdana" w:hAnsi="Verdana" w:cs="Arial"/>
          <w:szCs w:val="24"/>
        </w:rPr>
        <w:t xml:space="preserve"> e</w:t>
      </w:r>
      <w:r w:rsidR="00E52CBA">
        <w:rPr>
          <w:rFonts w:ascii="Verdana" w:hAnsi="Verdana" w:cs="Arial"/>
          <w:szCs w:val="24"/>
        </w:rPr>
        <w:t>la terminar. Quantas páginas tem o livro</w:t>
      </w:r>
      <w:r>
        <w:rPr>
          <w:rFonts w:ascii="Verdana" w:hAnsi="Verdana" w:cs="Arial"/>
          <w:szCs w:val="24"/>
        </w:rPr>
        <w:t>?</w:t>
      </w:r>
    </w:p>
    <w:p w:rsidR="00351557" w:rsidRDefault="00E52CBA" w:rsidP="003515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51557" w:rsidRDefault="00351557" w:rsidP="003515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Em uma indústria tem 1345 funcionários que trabalham durante o dia e 541 que trabalham no período da noite. Quantos funcionários há na indústria?</w:t>
      </w:r>
    </w:p>
    <w:p w:rsidR="00351557" w:rsidRDefault="00E52CBA" w:rsidP="003515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2CBA" w:rsidRDefault="00E52CBA" w:rsidP="003515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1557" w:rsidRDefault="00351557" w:rsidP="003515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1557" w:rsidRDefault="00E52CBA" w:rsidP="003515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 a some de três números,</w:t>
      </w:r>
      <w:r w:rsidR="00351557">
        <w:rPr>
          <w:rFonts w:ascii="Verdana" w:hAnsi="Verdana" w:cs="Arial"/>
          <w:szCs w:val="24"/>
        </w:rPr>
        <w:t xml:space="preserve"> sabendo que o primeiro é 54, o segundo 134 e o terceiro é o dobro do primeiro.</w:t>
      </w:r>
    </w:p>
    <w:p w:rsidR="00E52CBA" w:rsidRDefault="00E52CBA" w:rsidP="00E52C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52CB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79E" w:rsidRDefault="0075279E" w:rsidP="00FE55FB">
      <w:pPr>
        <w:spacing w:after="0" w:line="240" w:lineRule="auto"/>
      </w:pPr>
      <w:r>
        <w:separator/>
      </w:r>
    </w:p>
  </w:endnote>
  <w:endnote w:type="continuationSeparator" w:id="1">
    <w:p w:rsidR="0075279E" w:rsidRDefault="007527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79E" w:rsidRDefault="0075279E" w:rsidP="00FE55FB">
      <w:pPr>
        <w:spacing w:after="0" w:line="240" w:lineRule="auto"/>
      </w:pPr>
      <w:r>
        <w:separator/>
      </w:r>
    </w:p>
  </w:footnote>
  <w:footnote w:type="continuationSeparator" w:id="1">
    <w:p w:rsidR="0075279E" w:rsidRDefault="007527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F3F"/>
    <w:multiLevelType w:val="hybridMultilevel"/>
    <w:tmpl w:val="1A769B02"/>
    <w:lvl w:ilvl="0" w:tplc="F1E8D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26E1E"/>
    <w:multiLevelType w:val="hybridMultilevel"/>
    <w:tmpl w:val="3618B0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671E"/>
    <w:multiLevelType w:val="hybridMultilevel"/>
    <w:tmpl w:val="8BA01EC8"/>
    <w:lvl w:ilvl="0" w:tplc="71CAF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4"/>
  </w:num>
  <w:num w:numId="5">
    <w:abstractNumId w:val="9"/>
  </w:num>
  <w:num w:numId="6">
    <w:abstractNumId w:val="11"/>
  </w:num>
  <w:num w:numId="7">
    <w:abstractNumId w:val="1"/>
  </w:num>
  <w:num w:numId="8">
    <w:abstractNumId w:val="29"/>
  </w:num>
  <w:num w:numId="9">
    <w:abstractNumId w:val="22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3"/>
  </w:num>
  <w:num w:numId="17">
    <w:abstractNumId w:val="28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6"/>
  </w:num>
  <w:num w:numId="26">
    <w:abstractNumId w:val="27"/>
  </w:num>
  <w:num w:numId="27">
    <w:abstractNumId w:val="21"/>
  </w:num>
  <w:num w:numId="28">
    <w:abstractNumId w:val="20"/>
  </w:num>
  <w:num w:numId="29">
    <w:abstractNumId w:val="1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1557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279E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5340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2CBA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2018-09-01T07:42:00Z</cp:lastPrinted>
  <dcterms:created xsi:type="dcterms:W3CDTF">2018-09-01T07:43:00Z</dcterms:created>
  <dcterms:modified xsi:type="dcterms:W3CDTF">2018-09-01T07:43:00Z</dcterms:modified>
</cp:coreProperties>
</file>