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00B99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00B99">
        <w:rPr>
          <w:rFonts w:ascii="Verdana" w:hAnsi="Verdana" w:cs="Arial"/>
          <w:szCs w:val="24"/>
        </w:rPr>
        <w:t>ESCOLA ____________</w:t>
      </w:r>
      <w:r w:rsidR="00E86F37" w:rsidRPr="00F00B99">
        <w:rPr>
          <w:rFonts w:ascii="Verdana" w:hAnsi="Verdana" w:cs="Arial"/>
          <w:szCs w:val="24"/>
        </w:rPr>
        <w:t>____________________________DATA:_____/_____/_____</w:t>
      </w:r>
    </w:p>
    <w:p w:rsidR="00A27109" w:rsidRPr="00F00B99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00B99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F00B99">
        <w:rPr>
          <w:rFonts w:ascii="Verdana" w:hAnsi="Verdana" w:cs="Arial"/>
          <w:szCs w:val="24"/>
        </w:rPr>
        <w:t>_______________________</w:t>
      </w:r>
    </w:p>
    <w:p w:rsidR="00C266D6" w:rsidRPr="00F00B99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B61D9" w:rsidRPr="00F00B99" w:rsidRDefault="002B61D9" w:rsidP="002B61D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00B99">
        <w:rPr>
          <w:rFonts w:ascii="Verdana" w:hAnsi="Verdana" w:cs="Arial"/>
          <w:b/>
          <w:szCs w:val="24"/>
        </w:rPr>
        <w:t>A rainha da neve</w:t>
      </w:r>
    </w:p>
    <w:p w:rsidR="002B61D9" w:rsidRPr="00F00B99" w:rsidRDefault="002B61D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B61D9" w:rsidRPr="00F00B99" w:rsidRDefault="002B61D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F00B99">
        <w:rPr>
          <w:rFonts w:ascii="Verdana" w:hAnsi="Verdana" w:cs="Arial"/>
          <w:szCs w:val="24"/>
        </w:rPr>
        <w:tab/>
        <w:t>Caio e Vera eram crianças e adoravam cultivar rosas em seus jardins, que ficavam em frente um para o outro. A amizade entre eles era tão forte que jamais teria fim... Porém, no inverno, enquanto Caio admirava a neve, uma lasca de espelho enfeitiçado entrou em seu olho esquerdo. O menino passou a ter inveja e maldade no olhar. Vera se assustou com a frieza dele. Em uma tarde, a rainha da neve surgiu em um trenó branco e o levou. Dias e meses se passaram, sem notícias de Caio. Vera decidiu ir à procura de seu amigo. A menina chegou a um grande rio. Ofereceu a ele seus sapatos vermelhos, para saber se Caio teria se afogado. O rio disse que não. Então, Vera encontrou uma bruxa, velha e má, que a trancou em um porão. Uma rosa, porém, nasceu naquele lugar e contou que Caio não tinha morrido. Feliz, a menina fugiu do porão da bruxa e chegou a um lindo jardim. Encontrou um corvo, que havia visto a rainha da neve levar um menino para o pólo norte. Indo para lá, Vera libertou uma rena, que lhe mostrou o caminho para a pousada de uma senhora muito sábia. A senhora sábia disse:</w:t>
      </w:r>
    </w:p>
    <w:p w:rsidR="002B61D9" w:rsidRPr="00F00B99" w:rsidRDefault="002B61D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F00B99">
        <w:rPr>
          <w:rFonts w:ascii="Verdana" w:hAnsi="Verdana" w:cs="Arial"/>
          <w:szCs w:val="24"/>
        </w:rPr>
        <w:tab/>
        <w:t>- Encontre a pureza do coração de Caio. Isso o tornará livre!</w:t>
      </w:r>
    </w:p>
    <w:p w:rsidR="002B61D9" w:rsidRPr="00F00B99" w:rsidRDefault="002B61D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F00B99">
        <w:rPr>
          <w:rFonts w:ascii="Verdana" w:hAnsi="Verdana" w:cs="Arial"/>
          <w:szCs w:val="24"/>
        </w:rPr>
        <w:tab/>
        <w:t>No palácio, Caio montava os pedaços do espelho quebrado para se libertar. Mas faltava uma parte. Quando Vera o viu, saiu correndo e o beijou. Emocionado, Caio chorou, e o pedaço de espelho que faltava saltou do seu olho esquerdo. A bondade de Caio retornou, e os dois voltaram para casa. Quando cresceram, eles casaram em um belo jardim de rosas.</w:t>
      </w:r>
    </w:p>
    <w:p w:rsidR="002B61D9" w:rsidRPr="00F00B99" w:rsidRDefault="002B61D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B61D9" w:rsidRPr="00F00B99" w:rsidRDefault="002B61D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B61D9" w:rsidRPr="00F00B99" w:rsidRDefault="002B61D9" w:rsidP="002B61D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00B99">
        <w:rPr>
          <w:rFonts w:ascii="Verdana" w:hAnsi="Verdana" w:cs="Arial"/>
          <w:b/>
          <w:szCs w:val="24"/>
        </w:rPr>
        <w:t>Questões</w:t>
      </w:r>
    </w:p>
    <w:p w:rsidR="002B61D9" w:rsidRPr="00F00B99" w:rsidRDefault="002B61D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B61D9" w:rsidRPr="00F00B99" w:rsidRDefault="002B61D9" w:rsidP="002B61D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F00B99">
        <w:rPr>
          <w:rFonts w:ascii="Verdana" w:hAnsi="Verdana" w:cs="Arial"/>
          <w:szCs w:val="24"/>
        </w:rPr>
        <w:t>Qual o título do texto?</w:t>
      </w:r>
    </w:p>
    <w:p w:rsidR="002B61D9" w:rsidRPr="00F00B99" w:rsidRDefault="00F00B99" w:rsidP="002B61D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F00B99">
        <w:rPr>
          <w:rFonts w:ascii="Verdana" w:hAnsi="Verdana" w:cs="Arial"/>
          <w:szCs w:val="24"/>
        </w:rPr>
        <w:t>R.</w:t>
      </w:r>
    </w:p>
    <w:p w:rsidR="00F00B99" w:rsidRPr="00F00B99" w:rsidRDefault="00F00B99" w:rsidP="002B61D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B61D9" w:rsidRPr="00F00B99" w:rsidRDefault="002B61D9" w:rsidP="002B61D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B61D9" w:rsidRPr="00F00B99" w:rsidRDefault="002B61D9" w:rsidP="002B61D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F00B99">
        <w:rPr>
          <w:rFonts w:ascii="Verdana" w:hAnsi="Verdana" w:cs="Arial"/>
          <w:szCs w:val="24"/>
        </w:rPr>
        <w:lastRenderedPageBreak/>
        <w:t>O que Caio e Vera adoravam?</w:t>
      </w:r>
    </w:p>
    <w:p w:rsidR="002B61D9" w:rsidRPr="00F00B99" w:rsidRDefault="00F00B99" w:rsidP="002B61D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F00B99">
        <w:rPr>
          <w:rFonts w:ascii="Verdana" w:hAnsi="Verdana" w:cs="Arial"/>
          <w:szCs w:val="24"/>
        </w:rPr>
        <w:t>R.</w:t>
      </w:r>
    </w:p>
    <w:p w:rsidR="00F00B99" w:rsidRPr="00F00B99" w:rsidRDefault="00F00B99" w:rsidP="002B61D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B61D9" w:rsidRPr="00F00B99" w:rsidRDefault="002B61D9" w:rsidP="002B61D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B61D9" w:rsidRPr="00F00B99" w:rsidRDefault="002B61D9" w:rsidP="002B61D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F00B99">
        <w:rPr>
          <w:rFonts w:ascii="Verdana" w:hAnsi="Verdana" w:cs="Arial"/>
          <w:szCs w:val="24"/>
        </w:rPr>
        <w:t>O que aconteceu com Caio quando uma lasca de espelho enfeitiçada entrou em seu olho esquerdo?</w:t>
      </w:r>
    </w:p>
    <w:p w:rsidR="002B61D9" w:rsidRPr="00F00B99" w:rsidRDefault="00F00B99" w:rsidP="002B61D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F00B99">
        <w:rPr>
          <w:rFonts w:ascii="Verdana" w:hAnsi="Verdana" w:cs="Arial"/>
          <w:szCs w:val="24"/>
        </w:rPr>
        <w:t>R.</w:t>
      </w:r>
    </w:p>
    <w:p w:rsidR="00F00B99" w:rsidRPr="00F00B99" w:rsidRDefault="00F00B99" w:rsidP="002B61D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B61D9" w:rsidRPr="00F00B99" w:rsidRDefault="002B61D9" w:rsidP="002B61D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B61D9" w:rsidRPr="00F00B99" w:rsidRDefault="002B61D9" w:rsidP="002B61D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F00B99">
        <w:rPr>
          <w:rFonts w:ascii="Verdana" w:hAnsi="Verdana" w:cs="Arial"/>
          <w:szCs w:val="24"/>
        </w:rPr>
        <w:t>O que a menina ofereceu ao rio em troca de notícias de Caio?</w:t>
      </w:r>
    </w:p>
    <w:p w:rsidR="002B61D9" w:rsidRPr="00F00B99" w:rsidRDefault="00F00B99" w:rsidP="002B61D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F00B99">
        <w:rPr>
          <w:rFonts w:ascii="Verdana" w:hAnsi="Verdana" w:cs="Arial"/>
          <w:szCs w:val="24"/>
        </w:rPr>
        <w:t>R.</w:t>
      </w:r>
    </w:p>
    <w:p w:rsidR="00F00B99" w:rsidRPr="00F00B99" w:rsidRDefault="00F00B99" w:rsidP="002B61D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B61D9" w:rsidRPr="00F00B99" w:rsidRDefault="002B61D9" w:rsidP="002B61D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B61D9" w:rsidRPr="00F00B99" w:rsidRDefault="002B61D9" w:rsidP="002B61D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F00B99">
        <w:rPr>
          <w:rFonts w:ascii="Verdana" w:hAnsi="Verdana" w:cs="Arial"/>
          <w:szCs w:val="24"/>
        </w:rPr>
        <w:t>A menina consegue encontrar Caio?</w:t>
      </w:r>
    </w:p>
    <w:p w:rsidR="00F00B99" w:rsidRPr="00F00B99" w:rsidRDefault="00F00B99" w:rsidP="00F00B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F00B99">
        <w:rPr>
          <w:rFonts w:ascii="Verdana" w:hAnsi="Verdana" w:cs="Arial"/>
          <w:szCs w:val="24"/>
        </w:rPr>
        <w:t xml:space="preserve">R. </w:t>
      </w:r>
    </w:p>
    <w:sectPr w:rsidR="00F00B99" w:rsidRPr="00F00B9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A33" w:rsidRDefault="00F25A33" w:rsidP="00FE55FB">
      <w:pPr>
        <w:spacing w:after="0" w:line="240" w:lineRule="auto"/>
      </w:pPr>
      <w:r>
        <w:separator/>
      </w:r>
    </w:p>
  </w:endnote>
  <w:endnote w:type="continuationSeparator" w:id="1">
    <w:p w:rsidR="00F25A33" w:rsidRDefault="00F25A3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A33" w:rsidRDefault="00F25A33" w:rsidP="00FE55FB">
      <w:pPr>
        <w:spacing w:after="0" w:line="240" w:lineRule="auto"/>
      </w:pPr>
      <w:r>
        <w:separator/>
      </w:r>
    </w:p>
  </w:footnote>
  <w:footnote w:type="continuationSeparator" w:id="1">
    <w:p w:rsidR="00F25A33" w:rsidRDefault="00F25A3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65B93"/>
    <w:multiLevelType w:val="hybridMultilevel"/>
    <w:tmpl w:val="43FC76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1C9D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B61D9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0B99"/>
    <w:rsid w:val="00F02C26"/>
    <w:rsid w:val="00F06D09"/>
    <w:rsid w:val="00F1163C"/>
    <w:rsid w:val="00F14432"/>
    <w:rsid w:val="00F14FE9"/>
    <w:rsid w:val="00F162A0"/>
    <w:rsid w:val="00F25A33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2018-09-03T04:41:00Z</cp:lastPrinted>
  <dcterms:created xsi:type="dcterms:W3CDTF">2018-09-03T04:41:00Z</dcterms:created>
  <dcterms:modified xsi:type="dcterms:W3CDTF">2018-09-03T04:41:00Z</dcterms:modified>
</cp:coreProperties>
</file>