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3CBC" w:rsidRPr="009E27E0" w:rsidRDefault="00523CBC" w:rsidP="009E27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E27E0">
        <w:rPr>
          <w:rFonts w:ascii="Verdana" w:hAnsi="Verdana" w:cs="Arial"/>
          <w:b/>
          <w:szCs w:val="24"/>
        </w:rPr>
        <w:t>A grande lição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uma cidadezinha do interior, vivem Seu Zé e Dona Laura. Certo dia, Seu Zé encontrou uma pequena ovelha abandonada à be</w:t>
      </w:r>
      <w:r w:rsidR="009E27E0">
        <w:rPr>
          <w:rFonts w:ascii="Verdana" w:hAnsi="Verdana" w:cs="Arial"/>
          <w:szCs w:val="24"/>
        </w:rPr>
        <w:t>i</w:t>
      </w:r>
      <w:r>
        <w:rPr>
          <w:rFonts w:ascii="Verdana" w:hAnsi="Verdana" w:cs="Arial"/>
          <w:szCs w:val="24"/>
        </w:rPr>
        <w:t>ra da estrada e decidiu levá-la para casa. Ele e a esposa logo perceberam que a ovelhinha tinha uma perna menor do que a outra e, por isso, tinha dificuldades para se movimentar. Decidiram chamá-la de Lili e colocaram-na com as outras ovelhas que tinham. Ao chegar perto do rebanho, Lil</w:t>
      </w:r>
      <w:r w:rsidR="009E27E0">
        <w:rPr>
          <w:rFonts w:ascii="Verdana" w:hAnsi="Verdana" w:cs="Arial"/>
          <w:szCs w:val="24"/>
        </w:rPr>
        <w:t>i percebeu que todas as ovelhas</w:t>
      </w:r>
      <w:r>
        <w:rPr>
          <w:rFonts w:ascii="Verdana" w:hAnsi="Verdana" w:cs="Arial"/>
          <w:szCs w:val="24"/>
        </w:rPr>
        <w:t xml:space="preserve"> olharam ressabiadas, e começaram a rir quando perceberam que Lili tinha muita dificuldade para andar. Lili ficou sem jeito, mas explicou que conseguia andar devaga</w:t>
      </w:r>
      <w:r w:rsidR="009E27E0">
        <w:rPr>
          <w:rFonts w:ascii="Verdana" w:hAnsi="Verdana" w:cs="Arial"/>
          <w:szCs w:val="24"/>
        </w:rPr>
        <w:t>r, porque suas perninhas não era</w:t>
      </w:r>
      <w:r>
        <w:rPr>
          <w:rFonts w:ascii="Verdana" w:hAnsi="Verdana" w:cs="Arial"/>
          <w:szCs w:val="24"/>
        </w:rPr>
        <w:t>m do mesmo tamanho. À noite, enquanto as ovelhas se preparavam para dormir, Lili estava no seu cantinho e viu Zezé abrindo a porteira para dar uma fugidinha. Mas, antes de sair, Zezé aproximou-se de Lili e começou a debochar dela. Nisso,</w:t>
      </w:r>
      <w:r w:rsidR="009E27E0">
        <w:rPr>
          <w:rFonts w:ascii="Verdana" w:hAnsi="Verdana" w:cs="Arial"/>
          <w:szCs w:val="24"/>
        </w:rPr>
        <w:t xml:space="preserve"> um lobo faminto se aproximou d</w:t>
      </w:r>
      <w:r>
        <w:rPr>
          <w:rFonts w:ascii="Verdana" w:hAnsi="Verdana" w:cs="Arial"/>
          <w:szCs w:val="24"/>
        </w:rPr>
        <w:t>o rebanho e, como a porteira es</w:t>
      </w:r>
      <w:r w:rsidR="009E27E0">
        <w:rPr>
          <w:rFonts w:ascii="Verdana" w:hAnsi="Verdana" w:cs="Arial"/>
          <w:szCs w:val="24"/>
        </w:rPr>
        <w:t>t</w:t>
      </w:r>
      <w:r>
        <w:rPr>
          <w:rFonts w:ascii="Verdana" w:hAnsi="Verdana" w:cs="Arial"/>
          <w:szCs w:val="24"/>
        </w:rPr>
        <w:t>ava aberta, conseguiu entrar e foi logo para cima de Zezé. Então, todas as ovelhas acordaram e fugiram. Menos Lili! Com firmeza na voz, Lili disse ao lobo: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Seu lobo, deixe a gente em paz! Veja minha perna... Foi o senhor que me machucou quando eu era bebê, está lembrado? Eu perdoei o senhor... E quero que seja muito feliz! Por isso, não fala mal a nenhuma de nós!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Nesse instante, o lobo reconheceu Lili, e comovido, afastou-se de Zezé, sumindo na escuridão. Zezé, envergonhada, pediu desculpas e perguntou para Lili por que, em vez de fugir e se proteger, ela quis ajudá-la. E Lili respondeu: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Quando eu era pequena, minha mãe me ensinou que devemos ser caridosos com os outros. De certa forma, perdoar também é ter caridade. E, ao perdoar, meu coração agiu com caridade, benevolência e compreensão não somente quanto ao lobo, mas também em relação a quem zombou de mim...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ovelhas olharam umas para as outras, em silêncio. E, a partir daquele dia, aprenderam uma lição: que se deve ter caridade para com a as falhas dos outros e procurar ajudar sempre, da melhor forma possível.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3CBC" w:rsidRPr="009E27E0" w:rsidRDefault="00523CBC" w:rsidP="009E27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E27E0">
        <w:rPr>
          <w:rFonts w:ascii="Verdana" w:hAnsi="Verdana" w:cs="Arial"/>
          <w:b/>
          <w:szCs w:val="24"/>
        </w:rPr>
        <w:lastRenderedPageBreak/>
        <w:t>Questões</w:t>
      </w:r>
    </w:p>
    <w:p w:rsidR="00523CBC" w:rsidRDefault="00523C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3CBC" w:rsidRDefault="00523CBC" w:rsidP="00523C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23CBC" w:rsidRDefault="009E27E0" w:rsidP="00523C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27E0" w:rsidRDefault="009E27E0" w:rsidP="00523C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3CBC" w:rsidRDefault="00523CBC" w:rsidP="00523C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3CBC" w:rsidRDefault="009E27E0" w:rsidP="00523C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seu Zé encontrou certo dia?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ovelhas olharam ressabiadas para Lili?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Lili fez quando o lobo foi para cima de Zezé?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lobo reconheceu Lili?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27E0" w:rsidRDefault="009E27E0" w:rsidP="009E27E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lição as ovelhas aprenderam aquele dia?</w:t>
      </w:r>
    </w:p>
    <w:p w:rsidR="009E27E0" w:rsidRDefault="009E27E0" w:rsidP="009E27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E27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5F" w:rsidRDefault="0017645F" w:rsidP="00FE55FB">
      <w:pPr>
        <w:spacing w:after="0" w:line="240" w:lineRule="auto"/>
      </w:pPr>
      <w:r>
        <w:separator/>
      </w:r>
    </w:p>
  </w:endnote>
  <w:endnote w:type="continuationSeparator" w:id="1">
    <w:p w:rsidR="0017645F" w:rsidRDefault="001764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5F" w:rsidRDefault="0017645F" w:rsidP="00FE55FB">
      <w:pPr>
        <w:spacing w:after="0" w:line="240" w:lineRule="auto"/>
      </w:pPr>
      <w:r>
        <w:separator/>
      </w:r>
    </w:p>
  </w:footnote>
  <w:footnote w:type="continuationSeparator" w:id="1">
    <w:p w:rsidR="0017645F" w:rsidRDefault="001764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765B"/>
    <w:multiLevelType w:val="hybridMultilevel"/>
    <w:tmpl w:val="DBFA9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7645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782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CBC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27E0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2018-09-03T15:19:00Z</cp:lastPrinted>
  <dcterms:created xsi:type="dcterms:W3CDTF">2018-09-03T15:19:00Z</dcterms:created>
  <dcterms:modified xsi:type="dcterms:W3CDTF">2018-09-03T15:19:00Z</dcterms:modified>
</cp:coreProperties>
</file>