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0387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ESCOLA ____________</w:t>
      </w:r>
      <w:r w:rsidR="00E86F37" w:rsidRPr="0040387C">
        <w:rPr>
          <w:rFonts w:ascii="Verdana" w:hAnsi="Verdana" w:cs="Arial"/>
          <w:szCs w:val="24"/>
        </w:rPr>
        <w:t>____________________________DATA:_____/_____/_____</w:t>
      </w:r>
    </w:p>
    <w:p w:rsidR="00A27109" w:rsidRPr="0040387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0387C">
        <w:rPr>
          <w:rFonts w:ascii="Verdana" w:hAnsi="Verdana" w:cs="Arial"/>
          <w:szCs w:val="24"/>
        </w:rPr>
        <w:t>_______________________</w:t>
      </w:r>
    </w:p>
    <w:p w:rsidR="00C266D6" w:rsidRPr="0040387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77D" w:rsidRPr="0040387C" w:rsidRDefault="007C077D" w:rsidP="0040387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0387C">
        <w:rPr>
          <w:rFonts w:ascii="Verdana" w:hAnsi="Verdana" w:cs="Arial"/>
          <w:b/>
          <w:szCs w:val="24"/>
        </w:rPr>
        <w:t>A casa mal-assombrada</w:t>
      </w:r>
    </w:p>
    <w:p w:rsidR="007C077D" w:rsidRPr="0040387C" w:rsidRDefault="007C07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77D" w:rsidRPr="0040387C" w:rsidRDefault="007C07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À noite, uma tempestade terrível, com relâmpagos e trovões, caía sobre a casa da bruxinha Tremilda. O gato Bigode</w:t>
      </w:r>
      <w:r w:rsidR="0040387C" w:rsidRPr="0040387C">
        <w:rPr>
          <w:rFonts w:ascii="Verdana" w:hAnsi="Verdana" w:cs="Arial"/>
          <w:szCs w:val="24"/>
        </w:rPr>
        <w:t xml:space="preserve"> re</w:t>
      </w:r>
      <w:r w:rsidRPr="0040387C">
        <w:rPr>
          <w:rFonts w:ascii="Verdana" w:hAnsi="Verdana" w:cs="Arial"/>
          <w:szCs w:val="24"/>
        </w:rPr>
        <w:t>solveu miar diante da porta do quarto da bruxinha. Ele estav</w:t>
      </w:r>
      <w:r w:rsidR="0040387C" w:rsidRPr="0040387C">
        <w:rPr>
          <w:rFonts w:ascii="Verdana" w:hAnsi="Verdana" w:cs="Arial"/>
          <w:szCs w:val="24"/>
        </w:rPr>
        <w:t>a com medo da chu</w:t>
      </w:r>
      <w:r w:rsidRPr="0040387C">
        <w:rPr>
          <w:rFonts w:ascii="Verdana" w:hAnsi="Verdana" w:cs="Arial"/>
          <w:szCs w:val="24"/>
        </w:rPr>
        <w:t>va e queria um leitinho. Mas Tremilda havia esquecido as palavras mágicas para o leite. Tentou duas vezes, mas, ao mexer a varinha para executar a mágica...</w:t>
      </w:r>
    </w:p>
    <w:p w:rsidR="007C077D" w:rsidRPr="0040387C" w:rsidRDefault="007C07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ab/>
        <w:t>-Oh, não! – disse ela ao gato. – Agora você está cor de abóbora desdentada, a preferida da minha avó!</w:t>
      </w:r>
    </w:p>
    <w:p w:rsidR="007C077D" w:rsidRPr="0040387C" w:rsidRDefault="007C07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ab/>
        <w:t>A bruxinha desceu as longas escadas no meio da noite, com um lampião em uma mão e, na outra, o gato Bigode de cor de abóbora desdentada. Foi até a biblioteca e retirou o Livro das Mágicas Felinas. Era um livro grande, pesado, velho e colorido. A bruxinha Tremilda abriu o livro na página número vinte e tentou a mágica para obter leite morno. Muito determinada, ela mexeu a sua varinha. Mas o leite que o gato Bigode tanto esperava não apareceu. Pra espanto da bruxinha Tremilda, a cor do gato mudou de novo, passou da cor de abóbora desdentada para ve</w:t>
      </w:r>
      <w:r w:rsidR="0040387C" w:rsidRPr="0040387C">
        <w:rPr>
          <w:rFonts w:ascii="Verdana" w:hAnsi="Verdana" w:cs="Arial"/>
          <w:szCs w:val="24"/>
        </w:rPr>
        <w:t>r</w:t>
      </w:r>
      <w:r w:rsidRPr="0040387C">
        <w:rPr>
          <w:rFonts w:ascii="Verdana" w:hAnsi="Verdana" w:cs="Arial"/>
          <w:szCs w:val="24"/>
        </w:rPr>
        <w:t>melho fogo. Ela virou mais uma página do livro e leu. Desta vez, a bruxinha bateu a varinha com muito cuidado e certeza. Mas o gato Bigode trocou de cor mais uma vez: virou verde oliva com faixas cor de rosa. Aí, querendo desfazer as cores que já estavam feitas, tocou a varinha no seu gato:</w:t>
      </w:r>
    </w:p>
    <w:p w:rsidR="007C077D" w:rsidRPr="0040387C" w:rsidRDefault="007C07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ab/>
        <w:t>- Ato-Ato, Eto-eto! Meu gato volta a ser preto!</w:t>
      </w:r>
    </w:p>
    <w:p w:rsidR="007C077D" w:rsidRPr="0040387C" w:rsidRDefault="007C07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ab/>
        <w:t>E, desta vez, a bruxinha teve um ataque</w:t>
      </w:r>
      <w:r w:rsidR="0040387C" w:rsidRPr="0040387C">
        <w:rPr>
          <w:rFonts w:ascii="Verdana" w:hAnsi="Verdana" w:cs="Arial"/>
          <w:szCs w:val="24"/>
        </w:rPr>
        <w:t>. Todas as cores voltaram ao se</w:t>
      </w:r>
      <w:r w:rsidRPr="0040387C">
        <w:rPr>
          <w:rFonts w:ascii="Verdana" w:hAnsi="Verdana" w:cs="Arial"/>
          <w:szCs w:val="24"/>
        </w:rPr>
        <w:t>u pobre gato Bigode: a abóbora desdentada, a vermelho fogo e a verde oliva com faixas cor de rosa. Ela folheou o livro com mais cuidado e leu, em uma notinha de rodapé: “As mágicas felinas não funcionam com trovoadas! Pegue o leite na geladeira!” A bruxinha Tremilda desmaiou. E só foi acordar com as lambidas do gato Bigode todo colorido, miando.</w:t>
      </w:r>
    </w:p>
    <w:p w:rsidR="007C077D" w:rsidRPr="0040387C" w:rsidRDefault="007C07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0387C" w:rsidRPr="0040387C" w:rsidRDefault="004038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77D" w:rsidRPr="0040387C" w:rsidRDefault="007C07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77D" w:rsidRPr="0040387C" w:rsidRDefault="007C077D" w:rsidP="0040387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0387C">
        <w:rPr>
          <w:rFonts w:ascii="Verdana" w:hAnsi="Verdana" w:cs="Arial"/>
          <w:b/>
          <w:szCs w:val="24"/>
        </w:rPr>
        <w:lastRenderedPageBreak/>
        <w:t>Questões</w:t>
      </w:r>
    </w:p>
    <w:p w:rsidR="0040387C" w:rsidRPr="0040387C" w:rsidRDefault="0040387C" w:rsidP="0040387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7C077D" w:rsidRPr="0040387C" w:rsidRDefault="007C077D" w:rsidP="007C077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Qual o título do texto?</w:t>
      </w:r>
    </w:p>
    <w:p w:rsidR="007C077D" w:rsidRPr="0040387C" w:rsidRDefault="0040387C" w:rsidP="007C07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R.</w:t>
      </w:r>
    </w:p>
    <w:p w:rsidR="0040387C" w:rsidRPr="0040387C" w:rsidRDefault="0040387C" w:rsidP="007C07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077D" w:rsidRPr="0040387C" w:rsidRDefault="007C077D" w:rsidP="007C07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C077D" w:rsidRPr="0040387C" w:rsidRDefault="0040387C" w:rsidP="007C077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Por que o gato Bigode estava miando na porta do quarto da bruxinha?</w:t>
      </w: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R.</w:t>
      </w: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387C" w:rsidRPr="0040387C" w:rsidRDefault="0040387C" w:rsidP="0040387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Quando a bruxinha tentou fazer a mágica para obter o leite, o que aconteceu?</w:t>
      </w: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R.</w:t>
      </w: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387C" w:rsidRPr="0040387C" w:rsidRDefault="0040387C" w:rsidP="0040387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Quando a bruxinha Tremilda folheou o livro com mais cuidado, o que viu?</w:t>
      </w: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R.</w:t>
      </w: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387C" w:rsidRPr="0040387C" w:rsidRDefault="0040387C" w:rsidP="0040387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>Depois que a bruxinha desmaiou, como ela acordou?</w:t>
      </w:r>
    </w:p>
    <w:p w:rsidR="0040387C" w:rsidRPr="0040387C" w:rsidRDefault="0040387C" w:rsidP="004038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0387C">
        <w:rPr>
          <w:rFonts w:ascii="Verdana" w:hAnsi="Verdana" w:cs="Arial"/>
          <w:szCs w:val="24"/>
        </w:rPr>
        <w:t xml:space="preserve">R. </w:t>
      </w:r>
    </w:p>
    <w:sectPr w:rsidR="0040387C" w:rsidRPr="0040387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55" w:rsidRDefault="00732955" w:rsidP="00FE55FB">
      <w:pPr>
        <w:spacing w:after="0" w:line="240" w:lineRule="auto"/>
      </w:pPr>
      <w:r>
        <w:separator/>
      </w:r>
    </w:p>
  </w:endnote>
  <w:endnote w:type="continuationSeparator" w:id="1">
    <w:p w:rsidR="00732955" w:rsidRDefault="007329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55" w:rsidRDefault="00732955" w:rsidP="00FE55FB">
      <w:pPr>
        <w:spacing w:after="0" w:line="240" w:lineRule="auto"/>
      </w:pPr>
      <w:r>
        <w:separator/>
      </w:r>
    </w:p>
  </w:footnote>
  <w:footnote w:type="continuationSeparator" w:id="1">
    <w:p w:rsidR="00732955" w:rsidRDefault="007329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5317C"/>
    <w:multiLevelType w:val="hybridMultilevel"/>
    <w:tmpl w:val="3ABC92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87C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610C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955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077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2018-09-03T13:52:00Z</cp:lastPrinted>
  <dcterms:created xsi:type="dcterms:W3CDTF">2018-09-03T13:52:00Z</dcterms:created>
  <dcterms:modified xsi:type="dcterms:W3CDTF">2018-09-03T13:52:00Z</dcterms:modified>
</cp:coreProperties>
</file>