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C4F76" w:rsidRPr="001C4F76" w:rsidRDefault="001C4F76" w:rsidP="001C4F7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4F76">
        <w:rPr>
          <w:rFonts w:ascii="Verdana" w:hAnsi="Verdana" w:cs="Arial"/>
          <w:b/>
          <w:szCs w:val="24"/>
        </w:rPr>
        <w:t>Tina espera a primavera</w:t>
      </w: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Tina morava em um país no qual o inverno é longo e há muita neve. Ela se aborrecia com isso, e a cada manhã achatava seu nariz contra a vidraça para ver se a neve já havia derretido. Mas a neve, simplesmente, não queria desaparecer.</w:t>
      </w: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Quando começará finalmente a primavera? – ela perguntava, descontente, à sua mãe. – Quero brincar de novo no gramado e colher flores. A mãe pensou e então disse:</w:t>
      </w: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Os mensageiros da primavera são os sininhos-de-neve. Que tal você procurar por eles todo dia, no jardim? </w:t>
      </w: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Tina achou a ideia ótima. Colocou seu casaco e correu para fora em busca das flores. Infelizmente, não teve sucesso no início. Mas um dia encontrou, realmente, embaixo de um arbusto, os primeiros sininhos-de-neve. Cuidadosamente, colheu uma flor e correu para junto da sua mãe.</w:t>
      </w: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Mamãe! – chamou ela alegremente – Os mensageiros da primavera chegaram, o inverno logo acabará</w:t>
      </w: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Sua mãe a abraçou e ficou contente com ela. Certa manhã, a neve desapareceu e deu lugar ao sol, que passou a brilhar. Não importava que a terra ainda estivesse encharcada. Feliz da vida, Tina olhou pela janela e disse:</w:t>
      </w:r>
    </w:p>
    <w:p w:rsidR="001C4F76" w:rsidRDefault="001C4F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Bom dia, primavera!</w:t>
      </w:r>
    </w:p>
    <w:p w:rsidR="001C4F76" w:rsidRDefault="001C4F76" w:rsidP="001C4F76">
      <w:pPr>
        <w:rPr>
          <w:rFonts w:ascii="Verdana" w:hAnsi="Verdana" w:cs="Arial"/>
          <w:szCs w:val="24"/>
        </w:rPr>
      </w:pPr>
    </w:p>
    <w:p w:rsidR="001C4F76" w:rsidRPr="00B963BC" w:rsidRDefault="001C4F76" w:rsidP="00B963BC">
      <w:pPr>
        <w:tabs>
          <w:tab w:val="left" w:pos="3510"/>
        </w:tabs>
        <w:jc w:val="center"/>
        <w:rPr>
          <w:rFonts w:ascii="Verdana" w:hAnsi="Verdana" w:cs="Arial"/>
          <w:b/>
          <w:szCs w:val="24"/>
        </w:rPr>
      </w:pPr>
      <w:r w:rsidRPr="00B963BC">
        <w:rPr>
          <w:rFonts w:ascii="Verdana" w:hAnsi="Verdana" w:cs="Arial"/>
          <w:b/>
          <w:szCs w:val="24"/>
        </w:rPr>
        <w:t>Interpretação de texto</w:t>
      </w:r>
    </w:p>
    <w:p w:rsidR="001C4F76" w:rsidRDefault="001C4F76" w:rsidP="001C4F76">
      <w:pPr>
        <w:tabs>
          <w:tab w:val="left" w:pos="3510"/>
        </w:tabs>
        <w:rPr>
          <w:rFonts w:ascii="Verdana" w:hAnsi="Verdana" w:cs="Arial"/>
          <w:szCs w:val="24"/>
        </w:rPr>
      </w:pPr>
    </w:p>
    <w:p w:rsidR="001C4F76" w:rsidRDefault="001C4F76" w:rsidP="001C4F76">
      <w:pPr>
        <w:pStyle w:val="PargrafodaLista"/>
        <w:numPr>
          <w:ilvl w:val="0"/>
          <w:numId w:val="28"/>
        </w:numPr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1C4F76" w:rsidRDefault="00B963BC" w:rsidP="001C4F76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63BC" w:rsidRDefault="00B963BC" w:rsidP="001C4F76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1C4F76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1C4F76" w:rsidRDefault="00B963BC" w:rsidP="001C4F76">
      <w:pPr>
        <w:pStyle w:val="PargrafodaLista"/>
        <w:numPr>
          <w:ilvl w:val="0"/>
          <w:numId w:val="28"/>
        </w:numPr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personagem principal do texto?</w:t>
      </w: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B963BC">
      <w:pPr>
        <w:pStyle w:val="PargrafodaLista"/>
        <w:numPr>
          <w:ilvl w:val="0"/>
          <w:numId w:val="28"/>
        </w:numPr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 o que Tina se aborrecia?</w:t>
      </w: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B963BC">
      <w:pPr>
        <w:pStyle w:val="PargrafodaLista"/>
        <w:numPr>
          <w:ilvl w:val="0"/>
          <w:numId w:val="28"/>
        </w:numPr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Tina procurava todos os dias no jardim?</w:t>
      </w: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</w:p>
    <w:p w:rsidR="00B963BC" w:rsidRDefault="00B963BC" w:rsidP="00B963BC">
      <w:pPr>
        <w:pStyle w:val="PargrafodaLista"/>
        <w:numPr>
          <w:ilvl w:val="0"/>
          <w:numId w:val="28"/>
        </w:numPr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Certo dia, a neve desapareceu e deu lugar ao Sol. Como Tina ficou?</w:t>
      </w:r>
    </w:p>
    <w:p w:rsidR="00B963BC" w:rsidRDefault="00B963BC" w:rsidP="00B963BC">
      <w:pPr>
        <w:pStyle w:val="PargrafodaLista"/>
        <w:tabs>
          <w:tab w:val="left" w:pos="351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963B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E6" w:rsidRDefault="00EE60E6" w:rsidP="00FE55FB">
      <w:pPr>
        <w:spacing w:after="0" w:line="240" w:lineRule="auto"/>
      </w:pPr>
      <w:r>
        <w:separator/>
      </w:r>
    </w:p>
  </w:endnote>
  <w:endnote w:type="continuationSeparator" w:id="1">
    <w:p w:rsidR="00EE60E6" w:rsidRDefault="00EE60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E6" w:rsidRDefault="00EE60E6" w:rsidP="00FE55FB">
      <w:pPr>
        <w:spacing w:after="0" w:line="240" w:lineRule="auto"/>
      </w:pPr>
      <w:r>
        <w:separator/>
      </w:r>
    </w:p>
  </w:footnote>
  <w:footnote w:type="continuationSeparator" w:id="1">
    <w:p w:rsidR="00EE60E6" w:rsidRDefault="00EE60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632FA"/>
    <w:multiLevelType w:val="hybridMultilevel"/>
    <w:tmpl w:val="04FEE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4F76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0462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3BC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0E6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2018-08-01T23:40:00Z</cp:lastPrinted>
  <dcterms:created xsi:type="dcterms:W3CDTF">2018-08-01T23:40:00Z</dcterms:created>
  <dcterms:modified xsi:type="dcterms:W3CDTF">2018-08-01T23:40:00Z</dcterms:modified>
</cp:coreProperties>
</file>