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46640" w:rsidRPr="00646640" w:rsidRDefault="00646640" w:rsidP="0064664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46640">
        <w:rPr>
          <w:rFonts w:ascii="Verdana" w:hAnsi="Verdana" w:cs="Arial"/>
          <w:b/>
          <w:szCs w:val="24"/>
        </w:rPr>
        <w:t>Subtração de números decimais</w:t>
      </w:r>
    </w:p>
    <w:p w:rsidR="00646640" w:rsidRDefault="0064664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46640" w:rsidRDefault="00646640" w:rsidP="0064664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Efetue as subtrações abaixo:</w:t>
      </w:r>
    </w:p>
    <w:p w:rsidR="00646640" w:rsidRDefault="00646640" w:rsidP="0064664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0,7 – 0,5 =</w:t>
      </w:r>
    </w:p>
    <w:p w:rsidR="00646640" w:rsidRDefault="00646640" w:rsidP="0064664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0,8 – 0,2 =</w:t>
      </w:r>
    </w:p>
    <w:p w:rsidR="00646640" w:rsidRDefault="00646640" w:rsidP="0064664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0,99 – 0,35 = </w:t>
      </w:r>
    </w:p>
    <w:p w:rsidR="00646640" w:rsidRDefault="00646640" w:rsidP="00646640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0,75 – 0,32 =</w:t>
      </w:r>
    </w:p>
    <w:p w:rsidR="00646640" w:rsidRDefault="00646640" w:rsidP="00646640">
      <w:pPr>
        <w:spacing w:after="0" w:line="360" w:lineRule="auto"/>
        <w:ind w:left="720"/>
        <w:rPr>
          <w:rFonts w:ascii="Verdana" w:hAnsi="Verdana" w:cs="Arial"/>
          <w:szCs w:val="24"/>
        </w:rPr>
      </w:pPr>
    </w:p>
    <w:p w:rsidR="00646640" w:rsidRDefault="00646640" w:rsidP="00646640">
      <w:pPr>
        <w:spacing w:after="0" w:line="360" w:lineRule="auto"/>
        <w:ind w:left="720"/>
        <w:rPr>
          <w:rFonts w:ascii="Verdana" w:hAnsi="Verdana" w:cs="Arial"/>
          <w:szCs w:val="24"/>
        </w:rPr>
      </w:pPr>
    </w:p>
    <w:p w:rsidR="00646640" w:rsidRDefault="00646640" w:rsidP="0064664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Calcule a diferença:</w:t>
      </w:r>
    </w:p>
    <w:p w:rsidR="00646640" w:rsidRDefault="00646640" w:rsidP="0064664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6,2 – 2,59 =</w:t>
      </w:r>
    </w:p>
    <w:p w:rsidR="00646640" w:rsidRDefault="00646640" w:rsidP="0064664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 – 2,134 =</w:t>
      </w:r>
    </w:p>
    <w:p w:rsidR="00646640" w:rsidRDefault="00646640" w:rsidP="0064664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7,6 – 1,292 =</w:t>
      </w:r>
    </w:p>
    <w:p w:rsidR="00646640" w:rsidRDefault="00646640" w:rsidP="00646640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 – 1,25 = </w:t>
      </w:r>
    </w:p>
    <w:p w:rsidR="00646640" w:rsidRDefault="00646640" w:rsidP="00646640">
      <w:pPr>
        <w:spacing w:after="0" w:line="360" w:lineRule="auto"/>
        <w:rPr>
          <w:rFonts w:ascii="Verdana" w:hAnsi="Verdana" w:cs="Arial"/>
          <w:szCs w:val="24"/>
        </w:rPr>
      </w:pPr>
    </w:p>
    <w:p w:rsidR="00646640" w:rsidRDefault="00646640" w:rsidP="00646640">
      <w:pPr>
        <w:spacing w:after="0" w:line="360" w:lineRule="auto"/>
        <w:rPr>
          <w:rFonts w:ascii="Verdana" w:hAnsi="Verdana" w:cs="Arial"/>
          <w:szCs w:val="24"/>
        </w:rPr>
      </w:pPr>
    </w:p>
    <w:p w:rsidR="00646640" w:rsidRDefault="00646640" w:rsidP="0064664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Ganhei 0,59 de um queijo. Dei 0,32 para titia. Com quanto fiquei?</w:t>
      </w:r>
    </w:p>
    <w:p w:rsidR="00646640" w:rsidRDefault="00646640" w:rsidP="006466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46640" w:rsidRDefault="00646640" w:rsidP="006466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46640" w:rsidRDefault="00646640" w:rsidP="0064664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Marcos comeu 0,16 de um pudim. Quanto restou do pudim?</w:t>
      </w:r>
    </w:p>
    <w:p w:rsidR="00646640" w:rsidRDefault="00646640" w:rsidP="006466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46640" w:rsidRDefault="00646640" w:rsidP="006466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46640" w:rsidRDefault="00646640" w:rsidP="0064664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Eliana ganhou 1 pacote de balas. Deu-me 0,245 desse pacote. Com quanto ela ficou?</w:t>
      </w:r>
    </w:p>
    <w:p w:rsidR="00646640" w:rsidRDefault="00646640" w:rsidP="006466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46640" w:rsidRDefault="00646640" w:rsidP="006466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46640" w:rsidRDefault="00646640" w:rsidP="0064664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Fábio comprou 2,85 m de tecido. Marcos comprou 4,20 m. Quantos metros Marcos comprou a mais do que Fábio?</w:t>
      </w:r>
    </w:p>
    <w:p w:rsidR="00646640" w:rsidRPr="00646640" w:rsidRDefault="00646640" w:rsidP="006466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646640" w:rsidRPr="0064664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C2" w:rsidRDefault="00822DC2" w:rsidP="00FE55FB">
      <w:pPr>
        <w:spacing w:after="0" w:line="240" w:lineRule="auto"/>
      </w:pPr>
      <w:r>
        <w:separator/>
      </w:r>
    </w:p>
  </w:endnote>
  <w:endnote w:type="continuationSeparator" w:id="1">
    <w:p w:rsidR="00822DC2" w:rsidRDefault="00822DC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C2" w:rsidRDefault="00822DC2" w:rsidP="00FE55FB">
      <w:pPr>
        <w:spacing w:after="0" w:line="240" w:lineRule="auto"/>
      </w:pPr>
      <w:r>
        <w:separator/>
      </w:r>
    </w:p>
  </w:footnote>
  <w:footnote w:type="continuationSeparator" w:id="1">
    <w:p w:rsidR="00822DC2" w:rsidRDefault="00822DC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E31"/>
    <w:multiLevelType w:val="hybridMultilevel"/>
    <w:tmpl w:val="56382908"/>
    <w:lvl w:ilvl="0" w:tplc="6C383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E13D5"/>
    <w:multiLevelType w:val="hybridMultilevel"/>
    <w:tmpl w:val="24F29EEA"/>
    <w:lvl w:ilvl="0" w:tplc="E9168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454C3"/>
    <w:multiLevelType w:val="hybridMultilevel"/>
    <w:tmpl w:val="8714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4"/>
  </w:num>
  <w:num w:numId="5">
    <w:abstractNumId w:val="10"/>
  </w:num>
  <w:num w:numId="6">
    <w:abstractNumId w:val="12"/>
  </w:num>
  <w:num w:numId="7">
    <w:abstractNumId w:val="2"/>
  </w:num>
  <w:num w:numId="8">
    <w:abstractNumId w:val="29"/>
  </w:num>
  <w:num w:numId="9">
    <w:abstractNumId w:val="22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3"/>
  </w:num>
  <w:num w:numId="17">
    <w:abstractNumId w:val="28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1"/>
  </w:num>
  <w:num w:numId="28">
    <w:abstractNumId w:val="27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6640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878EF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2DC2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2018-08-30T09:46:00Z</cp:lastPrinted>
  <dcterms:created xsi:type="dcterms:W3CDTF">2018-08-30T09:47:00Z</dcterms:created>
  <dcterms:modified xsi:type="dcterms:W3CDTF">2018-08-30T09:47:00Z</dcterms:modified>
</cp:coreProperties>
</file>