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B24" w:rsidRPr="00363B24" w:rsidRDefault="00363B24" w:rsidP="00363B2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63B24">
        <w:rPr>
          <w:rFonts w:ascii="Verdana" w:hAnsi="Verdana" w:cs="Arial"/>
          <w:b/>
          <w:szCs w:val="24"/>
        </w:rPr>
        <w:t>Situações problemas</w:t>
      </w:r>
    </w:p>
    <w:p w:rsidR="00363B24" w:rsidRDefault="00363B2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B24" w:rsidRDefault="00363B24" w:rsidP="00363B2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banca de jornal, havia um total de 675 revistas. O dono da banca retirou 289 revistas que já estavam velhas. Quantas revistas sobraram?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Ana recebeu de seu pai R$450 reais de presente de aniversário. Ela quer comprar um patins que custa R$278,00, um tênis de R$120,00 e uma blusinha de R$20,00. Quanto vai sobrar para Ana depois que ela comprar essas coisas?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B24" w:rsidRDefault="00363B24" w:rsidP="00363B24">
      <w:pPr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lanchonete vendeu em quatro dias, 325 pastéis. Se cada pastel custa R$4,00, quanto a lanchonete lucrou?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mercado perto da casa de Joaquim, o quilo da carne custa R$29,00 e no açougue custa R$27,00. Como Joaquim quer comprar 5 quilos, ele vai ao açougue que é mais barato. Quanto ficou a conta de Joaquim no açougue?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3B24" w:rsidRDefault="00363B24" w:rsidP="00363B24">
      <w:pPr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spacing w:after="0" w:line="360" w:lineRule="auto"/>
        <w:rPr>
          <w:rFonts w:ascii="Verdana" w:hAnsi="Verdana" w:cs="Arial"/>
          <w:szCs w:val="24"/>
        </w:rPr>
      </w:pPr>
    </w:p>
    <w:p w:rsidR="00363B24" w:rsidRDefault="00363B24" w:rsidP="00363B2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Cida tem 147 bonecas, mas ela não brinca mais tanto quanto antes e resolveu fazer uma doação. Ela doou 124 bonecas. Quantas bonecas Cida tem agora?</w:t>
      </w:r>
    </w:p>
    <w:p w:rsidR="00363B24" w:rsidRDefault="00363B24" w:rsidP="00363B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63B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C3" w:rsidRDefault="00A04FC3" w:rsidP="00FE55FB">
      <w:pPr>
        <w:spacing w:after="0" w:line="240" w:lineRule="auto"/>
      </w:pPr>
      <w:r>
        <w:separator/>
      </w:r>
    </w:p>
  </w:endnote>
  <w:endnote w:type="continuationSeparator" w:id="1">
    <w:p w:rsidR="00A04FC3" w:rsidRDefault="00A04F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C3" w:rsidRDefault="00A04FC3" w:rsidP="00FE55FB">
      <w:pPr>
        <w:spacing w:after="0" w:line="240" w:lineRule="auto"/>
      </w:pPr>
      <w:r>
        <w:separator/>
      </w:r>
    </w:p>
  </w:footnote>
  <w:footnote w:type="continuationSeparator" w:id="1">
    <w:p w:rsidR="00A04FC3" w:rsidRDefault="00A04F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F2A"/>
    <w:multiLevelType w:val="hybridMultilevel"/>
    <w:tmpl w:val="BBF65B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B24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6C18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FC3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2018-08-01T09:16:00Z</cp:lastPrinted>
  <dcterms:created xsi:type="dcterms:W3CDTF">2018-08-01T09:16:00Z</dcterms:created>
  <dcterms:modified xsi:type="dcterms:W3CDTF">2018-08-01T09:16:00Z</dcterms:modified>
</cp:coreProperties>
</file>