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2013E" w:rsidRPr="0042013E" w:rsidRDefault="0042013E" w:rsidP="004201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2013E">
        <w:rPr>
          <w:rFonts w:ascii="Verdana" w:hAnsi="Verdana" w:cs="Arial"/>
          <w:b/>
          <w:szCs w:val="24"/>
        </w:rPr>
        <w:t>Situações problemas</w:t>
      </w:r>
    </w:p>
    <w:p w:rsidR="0042013E" w:rsidRDefault="0042013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2013E" w:rsidRDefault="0042013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2013E" w:rsidRDefault="0042013E" w:rsidP="0042013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tem uma loja de roupas. No final do dia, ela tinha vendido 7 blusas de R$20,00, uma calça de R$80,00 e dois shorts de R$15,00. Qual o valor total das vendas de Maria nesse dia?</w:t>
      </w:r>
    </w:p>
    <w:p w:rsidR="0042013E" w:rsidRDefault="0042013E" w:rsidP="0042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013E" w:rsidRDefault="0042013E" w:rsidP="0042013E">
      <w:pPr>
        <w:spacing w:after="0" w:line="360" w:lineRule="auto"/>
        <w:rPr>
          <w:rFonts w:ascii="Verdana" w:hAnsi="Verdana" w:cs="Arial"/>
          <w:szCs w:val="24"/>
        </w:rPr>
      </w:pPr>
    </w:p>
    <w:p w:rsidR="0042013E" w:rsidRDefault="0042013E" w:rsidP="0042013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foi ao mercado comprar arroz, feijão e carne para o almoço. Ele levou R$90,00. As compras totalizaram o valor de R$43,50. Quanto Pedro recebeu de troco?</w:t>
      </w:r>
    </w:p>
    <w:p w:rsidR="0042013E" w:rsidRDefault="0042013E" w:rsidP="0042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013E" w:rsidRDefault="0042013E" w:rsidP="0042013E">
      <w:pPr>
        <w:spacing w:after="0" w:line="360" w:lineRule="auto"/>
        <w:rPr>
          <w:rFonts w:ascii="Verdana" w:hAnsi="Verdana" w:cs="Arial"/>
          <w:szCs w:val="24"/>
        </w:rPr>
      </w:pPr>
    </w:p>
    <w:p w:rsidR="0042013E" w:rsidRDefault="0042013E" w:rsidP="0042013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vai para o curso uma vez na semana. Para chegar até lá ele pega um ônibus no valor de R$4,00 e para voltar para a sua casa, outro ônibus no mesmo valor. Quanto Marcos gasta no mês com passagem de ônibus para ir ao curso?</w:t>
      </w:r>
    </w:p>
    <w:p w:rsidR="0042013E" w:rsidRDefault="0042013E" w:rsidP="0042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013E" w:rsidRDefault="0042013E" w:rsidP="0042013E">
      <w:pPr>
        <w:spacing w:after="0" w:line="360" w:lineRule="auto"/>
        <w:rPr>
          <w:rFonts w:ascii="Verdana" w:hAnsi="Verdana" w:cs="Arial"/>
          <w:szCs w:val="24"/>
        </w:rPr>
      </w:pPr>
    </w:p>
    <w:p w:rsidR="0042013E" w:rsidRDefault="0042013E" w:rsidP="0042013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José tem 12 caixas com 25 bolinhas de gude em cada caixa. Quantas bolinhas de gude José tem?</w:t>
      </w:r>
    </w:p>
    <w:p w:rsidR="0042013E" w:rsidRDefault="0042013E" w:rsidP="0042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2013E" w:rsidRDefault="0042013E" w:rsidP="0042013E">
      <w:pPr>
        <w:spacing w:after="0" w:line="360" w:lineRule="auto"/>
        <w:rPr>
          <w:rFonts w:ascii="Verdana" w:hAnsi="Verdana" w:cs="Arial"/>
          <w:szCs w:val="24"/>
        </w:rPr>
      </w:pPr>
    </w:p>
    <w:p w:rsidR="0042013E" w:rsidRDefault="0042013E" w:rsidP="0042013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Comprei 5 metros de tecido a R$9,00 o metro. E três pares de meias a R$7,00. Qual o valor da minha compra?</w:t>
      </w:r>
    </w:p>
    <w:p w:rsidR="0042013E" w:rsidRDefault="0042013E" w:rsidP="0042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201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51" w:rsidRDefault="00216251" w:rsidP="00FE55FB">
      <w:pPr>
        <w:spacing w:after="0" w:line="240" w:lineRule="auto"/>
      </w:pPr>
      <w:r>
        <w:separator/>
      </w:r>
    </w:p>
  </w:endnote>
  <w:endnote w:type="continuationSeparator" w:id="1">
    <w:p w:rsidR="00216251" w:rsidRDefault="002162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51" w:rsidRDefault="00216251" w:rsidP="00FE55FB">
      <w:pPr>
        <w:spacing w:after="0" w:line="240" w:lineRule="auto"/>
      </w:pPr>
      <w:r>
        <w:separator/>
      </w:r>
    </w:p>
  </w:footnote>
  <w:footnote w:type="continuationSeparator" w:id="1">
    <w:p w:rsidR="00216251" w:rsidRDefault="002162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C0EDB"/>
    <w:multiLevelType w:val="hybridMultilevel"/>
    <w:tmpl w:val="D9181F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6251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013E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57C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2018-08-01T06:55:00Z</cp:lastPrinted>
  <dcterms:created xsi:type="dcterms:W3CDTF">2018-08-01T06:56:00Z</dcterms:created>
  <dcterms:modified xsi:type="dcterms:W3CDTF">2018-08-01T06:56:00Z</dcterms:modified>
</cp:coreProperties>
</file>