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30BA0" w:rsidRPr="00830BA0" w:rsidRDefault="00830BA0" w:rsidP="00830BA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30BA0">
        <w:rPr>
          <w:rFonts w:ascii="Verdana" w:hAnsi="Verdana" w:cs="Arial"/>
          <w:b/>
          <w:szCs w:val="24"/>
        </w:rPr>
        <w:t>Situações problemas</w:t>
      </w:r>
    </w:p>
    <w:p w:rsidR="00830BA0" w:rsidRDefault="00830BA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30BA0" w:rsidRDefault="00830BA0" w:rsidP="00830BA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Vovó</w:t>
      </w:r>
      <w:r w:rsidRPr="00830BA0">
        <w:rPr>
          <w:rFonts w:ascii="Verdana" w:hAnsi="Verdana" w:cs="Arial"/>
          <w:szCs w:val="24"/>
        </w:rPr>
        <w:t xml:space="preserve"> preparou </w:t>
      </w:r>
      <w:r>
        <w:rPr>
          <w:rFonts w:ascii="Verdana" w:hAnsi="Verdana" w:cs="Arial"/>
          <w:szCs w:val="24"/>
        </w:rPr>
        <w:t>5</w:t>
      </w:r>
      <w:r w:rsidRPr="00830BA0">
        <w:rPr>
          <w:rFonts w:ascii="Verdana" w:hAnsi="Verdana" w:cs="Arial"/>
          <w:szCs w:val="24"/>
        </w:rPr>
        <w:t xml:space="preserve"> pratos de salgadinhos com 50 salgadinhos em cada um e titia preparou 12 pratos com </w:t>
      </w:r>
      <w:r>
        <w:rPr>
          <w:rFonts w:ascii="Verdana" w:hAnsi="Verdana" w:cs="Arial"/>
          <w:szCs w:val="24"/>
        </w:rPr>
        <w:t>3</w:t>
      </w:r>
      <w:r w:rsidRPr="00830BA0">
        <w:rPr>
          <w:rFonts w:ascii="Verdana" w:hAnsi="Verdana" w:cs="Arial"/>
          <w:szCs w:val="24"/>
        </w:rPr>
        <w:t>0 salgadinhos em cada um. Quantos salgadinhos mamãe e titia preparam juntas?</w:t>
      </w:r>
    </w:p>
    <w:p w:rsidR="00830BA0" w:rsidRDefault="00830BA0" w:rsidP="00830B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830BA0" w:rsidRDefault="00830BA0" w:rsidP="00830B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0BA0" w:rsidRPr="00830BA0" w:rsidRDefault="00830BA0" w:rsidP="00830BA0">
      <w:pPr>
        <w:spacing w:after="0" w:line="360" w:lineRule="auto"/>
        <w:rPr>
          <w:rFonts w:ascii="Verdana" w:hAnsi="Verdana" w:cs="Arial"/>
          <w:szCs w:val="24"/>
        </w:rPr>
      </w:pPr>
    </w:p>
    <w:p w:rsidR="00830BA0" w:rsidRDefault="00830BA0" w:rsidP="00830BA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830BA0">
        <w:rPr>
          <w:rFonts w:ascii="Verdana" w:hAnsi="Verdana" w:cs="Arial"/>
          <w:szCs w:val="24"/>
        </w:rPr>
        <w:t>Um feirante vendeu 4 caixas de laranjas com 180 frutas em casa uma e 2 caixas de tangerinas com 120 em cada uma</w:t>
      </w:r>
      <w:r>
        <w:rPr>
          <w:rFonts w:ascii="Verdana" w:hAnsi="Verdana" w:cs="Arial"/>
          <w:szCs w:val="24"/>
        </w:rPr>
        <w:t>.</w:t>
      </w:r>
      <w:r w:rsidRPr="00830BA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Q</w:t>
      </w:r>
      <w:r w:rsidRPr="00830BA0">
        <w:rPr>
          <w:rFonts w:ascii="Verdana" w:hAnsi="Verdana" w:cs="Arial"/>
          <w:szCs w:val="24"/>
        </w:rPr>
        <w:t>uantas frutas vendeu?</w:t>
      </w:r>
    </w:p>
    <w:p w:rsidR="00830BA0" w:rsidRDefault="00830BA0" w:rsidP="00830BA0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830BA0" w:rsidRPr="00830BA0" w:rsidRDefault="00830BA0" w:rsidP="00830BA0">
      <w:pPr>
        <w:pStyle w:val="PargrafodaLista"/>
        <w:rPr>
          <w:rFonts w:ascii="Verdana" w:hAnsi="Verdana" w:cs="Arial"/>
          <w:szCs w:val="24"/>
        </w:rPr>
      </w:pPr>
    </w:p>
    <w:p w:rsidR="00830BA0" w:rsidRPr="00830BA0" w:rsidRDefault="00830BA0" w:rsidP="00830B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0BA0" w:rsidRDefault="00830BA0" w:rsidP="00830BA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830BA0">
        <w:rPr>
          <w:rFonts w:ascii="Verdana" w:hAnsi="Verdana" w:cs="Arial"/>
          <w:szCs w:val="24"/>
        </w:rPr>
        <w:t>Fiz uma compra e dei R$ 200 de entrada. Já paguei 4 parcelas iguais de R$95,00. Quanto falta para eu pagar, se o valor total da dívida era de R$770,00.</w:t>
      </w:r>
    </w:p>
    <w:p w:rsidR="00830BA0" w:rsidRDefault="00830BA0" w:rsidP="00830B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830BA0" w:rsidRDefault="00830BA0" w:rsidP="00830B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0BA0" w:rsidRPr="00830BA0" w:rsidRDefault="00830BA0" w:rsidP="00830BA0">
      <w:pPr>
        <w:spacing w:after="0" w:line="360" w:lineRule="auto"/>
        <w:rPr>
          <w:rFonts w:ascii="Verdana" w:hAnsi="Verdana" w:cs="Arial"/>
          <w:szCs w:val="24"/>
        </w:rPr>
      </w:pPr>
    </w:p>
    <w:p w:rsidR="00830BA0" w:rsidRDefault="00830BA0" w:rsidP="00830BA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830BA0">
        <w:rPr>
          <w:rFonts w:ascii="Verdana" w:hAnsi="Verdana" w:cs="Arial"/>
          <w:szCs w:val="24"/>
        </w:rPr>
        <w:t>Para uma festa foram preparados 18 pratos com 32 salgadinhos em cada um. No final da festa sobraram 3 pratos e mais 3 salgadinhos. Quantos salginhos foram preparados para a festa?</w:t>
      </w:r>
    </w:p>
    <w:p w:rsidR="00830BA0" w:rsidRDefault="00830BA0" w:rsidP="00830B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0BA0" w:rsidRDefault="00830BA0" w:rsidP="00830B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0BA0" w:rsidRPr="00830BA0" w:rsidRDefault="00830BA0" w:rsidP="00830B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30BA0" w:rsidRDefault="00830BA0" w:rsidP="00830BA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Comprei 8 quilos de feijão a R$3,50 o quilo. Paguei a compra com R$50,00. Quanto recebi de troco?</w:t>
      </w:r>
    </w:p>
    <w:p w:rsidR="00830BA0" w:rsidRPr="00830BA0" w:rsidRDefault="00830BA0" w:rsidP="00830B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30BA0" w:rsidRPr="00830BA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17F" w:rsidRDefault="0038517F" w:rsidP="00FE55FB">
      <w:pPr>
        <w:spacing w:after="0" w:line="240" w:lineRule="auto"/>
      </w:pPr>
      <w:r>
        <w:separator/>
      </w:r>
    </w:p>
  </w:endnote>
  <w:endnote w:type="continuationSeparator" w:id="1">
    <w:p w:rsidR="0038517F" w:rsidRDefault="0038517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17F" w:rsidRDefault="0038517F" w:rsidP="00FE55FB">
      <w:pPr>
        <w:spacing w:after="0" w:line="240" w:lineRule="auto"/>
      </w:pPr>
      <w:r>
        <w:separator/>
      </w:r>
    </w:p>
  </w:footnote>
  <w:footnote w:type="continuationSeparator" w:id="1">
    <w:p w:rsidR="0038517F" w:rsidRDefault="0038517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4739D"/>
    <w:multiLevelType w:val="hybridMultilevel"/>
    <w:tmpl w:val="A0207F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517F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0BA0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A7819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2018-08-01T06:40:00Z</cp:lastPrinted>
  <dcterms:created xsi:type="dcterms:W3CDTF">2018-08-01T06:41:00Z</dcterms:created>
  <dcterms:modified xsi:type="dcterms:W3CDTF">2018-08-01T06:41:00Z</dcterms:modified>
</cp:coreProperties>
</file>