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38AE" w:rsidRDefault="007938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38AE" w:rsidRPr="007938AE" w:rsidRDefault="007938AE" w:rsidP="007938A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938AE">
        <w:rPr>
          <w:rFonts w:ascii="Verdana" w:hAnsi="Verdana" w:cs="Arial"/>
          <w:b/>
          <w:szCs w:val="24"/>
        </w:rPr>
        <w:t>Situações problemas</w:t>
      </w:r>
    </w:p>
    <w:p w:rsidR="007938AE" w:rsidRDefault="007938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38AE" w:rsidRDefault="007938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feirante recebeu 5 dezenas de mamão, 1 centena de laranjas, e 3 dezenas de goiabas. Quantas frutas ele recebeu?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Mariana tem 45 selos. Quantos faltam pra completar uma centena?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biblioteca havia 8 dezenas de livros. 34 livros foram retirados por más condições. Quantos livros restaram?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casa da vovó tem 4 dezenas de pratos. Em um almoço em família 24 pratos foram utilizados. Quantos não foram usados?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938AE" w:rsidRDefault="007938AE" w:rsidP="007938A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Tiago tinha 4 dúzias de pirulitos. Deu 25 pirulitos para o seu irmão. Com quantos pirulitos Tiago ficou?</w:t>
      </w:r>
    </w:p>
    <w:p w:rsidR="007938AE" w:rsidRDefault="007938AE" w:rsidP="007938A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938A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FC" w:rsidRDefault="00CB34FC" w:rsidP="00FE55FB">
      <w:pPr>
        <w:spacing w:after="0" w:line="240" w:lineRule="auto"/>
      </w:pPr>
      <w:r>
        <w:separator/>
      </w:r>
    </w:p>
  </w:endnote>
  <w:endnote w:type="continuationSeparator" w:id="1">
    <w:p w:rsidR="00CB34FC" w:rsidRDefault="00CB34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FC" w:rsidRDefault="00CB34FC" w:rsidP="00FE55FB">
      <w:pPr>
        <w:spacing w:after="0" w:line="240" w:lineRule="auto"/>
      </w:pPr>
      <w:r>
        <w:separator/>
      </w:r>
    </w:p>
  </w:footnote>
  <w:footnote w:type="continuationSeparator" w:id="1">
    <w:p w:rsidR="00CB34FC" w:rsidRDefault="00CB34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55829"/>
    <w:multiLevelType w:val="hybridMultilevel"/>
    <w:tmpl w:val="AF20F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E4802"/>
    <w:multiLevelType w:val="hybridMultilevel"/>
    <w:tmpl w:val="711A6E94"/>
    <w:lvl w:ilvl="0" w:tplc="6BD06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1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38AE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34FC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088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2018-08-02T09:41:00Z</cp:lastPrinted>
  <dcterms:created xsi:type="dcterms:W3CDTF">2018-08-02T09:41:00Z</dcterms:created>
  <dcterms:modified xsi:type="dcterms:W3CDTF">2018-08-02T09:41:00Z</dcterms:modified>
</cp:coreProperties>
</file>