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7D06" w:rsidRPr="004F42ED" w:rsidRDefault="00087D06" w:rsidP="004F42E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F42ED">
        <w:rPr>
          <w:rFonts w:ascii="Verdana" w:hAnsi="Verdana" w:cs="Arial"/>
          <w:b/>
          <w:szCs w:val="24"/>
        </w:rPr>
        <w:t>Quem conta um conto ganha um ponto</w:t>
      </w:r>
    </w:p>
    <w:p w:rsidR="00087D06" w:rsidRDefault="00087D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F58F5" w:rsidRDefault="007F58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Zeca é um menino que mora numa cidade chamada Florópolis. Num dia de chuva, quando rabiscava o jornal de seu pai, leu um anúncio sobre um concurso de contos e resolveu participar dele.</w:t>
      </w:r>
      <w:r w:rsidR="00087D06">
        <w:rPr>
          <w:rFonts w:ascii="Verdana" w:hAnsi="Verdana" w:cs="Arial"/>
          <w:szCs w:val="24"/>
        </w:rPr>
        <w:tab/>
      </w:r>
    </w:p>
    <w:p w:rsidR="00087D06" w:rsidRDefault="00087D06" w:rsidP="007F58F5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Mas nunca escrevi um conto!</w:t>
      </w:r>
    </w:p>
    <w:p w:rsidR="00087D06" w:rsidRDefault="00087D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Cruzou os braços durante algum tempo sem falar nada. Podia jurar que, de tanto pensar, estava saindo fumaça de sua cabeça. Pensou, pensou, pensou e acabou escrevendo no papel. Feliz da vida foi mostrar à mãe o que escrevera. Ela leu e tentou explicar a Zeca que aqui</w:t>
      </w:r>
      <w:r w:rsidR="004F42ED">
        <w:rPr>
          <w:rFonts w:ascii="Verdana" w:hAnsi="Verdana" w:cs="Arial"/>
          <w:szCs w:val="24"/>
        </w:rPr>
        <w:t>lo não era um conto mas, sim, u</w:t>
      </w:r>
      <w:r>
        <w:rPr>
          <w:rFonts w:ascii="Verdana" w:hAnsi="Verdana" w:cs="Arial"/>
          <w:szCs w:val="24"/>
        </w:rPr>
        <w:t>m</w:t>
      </w:r>
      <w:r w:rsidR="004F42ED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 conversa dele com o papel, sobre sua vida. Que conto tinha que ter historinha, tinha que ter personagem – gente inventada em forma de bicho ou de pessoa... ou de planta, até mesmo de um veículo qualquer, desde que tivesse vida. E um final surpresa, de preferência.</w:t>
      </w:r>
    </w:p>
    <w:p w:rsidR="00087D06" w:rsidRDefault="00087D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 não posso botar esse conto no concurso?</w:t>
      </w:r>
    </w:p>
    <w:p w:rsidR="00087D06" w:rsidRDefault="00087D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Poder pode. Mas vai ser difícil ganhar o prêmio.</w:t>
      </w:r>
    </w:p>
    <w:p w:rsidR="00087D06" w:rsidRDefault="00087D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Só vou saber se botar, não é?</w:t>
      </w:r>
    </w:p>
    <w:p w:rsidR="00087D06" w:rsidRDefault="00087D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botou mesmo. Pelo regulamento ele sabia que o resultado vinha dali a três meses, em dezembro. Continuou levando sua vida de cidadão floropolitano, mas controlando com ansiedade o calendário: confiava na qualidade do seu trabalho. Pelo menos, tinha sido feito de coração. Quando dezembro chegou, Zeca estava indócil. Todo dia procurava nos jornais o resultado do concurso até que numa bela segunda-feira de sol estava lá muito bem escrito no Diário de Florópilos: “Ganhadores do 1º Concurso Nacional de Contos Infantis”. Eram dez premiados ao todo. Leu a relação quatro vezes e começou a chorar: não tinha nenhum Zeca, nem Zequinha, nem Zé Carlos. A mãe saiu para fazer compras e Zeca foi até o jardim. Ficou lá um tempo enorme, sentado na grama, com a cara séria e os olhos tristes, quase pingando. Até que, pouco a pouco, estes mesmos olhos começaram a brilhar. Brilhar a ponto de Zeca sorrir e falar bem alto, para toda Florópolis ouvir:</w:t>
      </w:r>
    </w:p>
    <w:p w:rsidR="007F58F5" w:rsidRDefault="00087D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ab/>
        <w:t xml:space="preserve">- Vou! Vou escrever outro! Com historinha e tudo! Fazia tempo que eu já estava com vontade. Quando se começa isso de escrever e se gosta, parece que entra um foguete dentro da gente que dá vontade de pegar papel, caneta e sair por ai falando de tudo. </w:t>
      </w:r>
      <w:r w:rsidR="004F42ED">
        <w:rPr>
          <w:rFonts w:ascii="Verdana" w:hAnsi="Verdana" w:cs="Arial"/>
          <w:szCs w:val="24"/>
        </w:rPr>
        <w:t xml:space="preserve">      </w:t>
      </w:r>
      <w:r w:rsidR="004F42ED">
        <w:rPr>
          <w:rFonts w:ascii="Verdana" w:hAnsi="Verdana" w:cs="Arial"/>
          <w:szCs w:val="24"/>
        </w:rPr>
        <w:tab/>
      </w:r>
      <w:r w:rsidR="004F42ED">
        <w:rPr>
          <w:rFonts w:ascii="Verdana" w:hAnsi="Verdana" w:cs="Arial"/>
          <w:szCs w:val="24"/>
        </w:rPr>
        <w:tab/>
      </w:r>
      <w:r w:rsidR="004F42ED">
        <w:rPr>
          <w:rFonts w:ascii="Verdana" w:hAnsi="Verdana" w:cs="Arial"/>
          <w:szCs w:val="24"/>
        </w:rPr>
        <w:tab/>
      </w:r>
      <w:r w:rsidR="004F42ED">
        <w:rPr>
          <w:rFonts w:ascii="Verdana" w:hAnsi="Verdana" w:cs="Arial"/>
          <w:szCs w:val="24"/>
        </w:rPr>
        <w:tab/>
      </w:r>
      <w:r w:rsidR="004F42ED">
        <w:rPr>
          <w:rFonts w:ascii="Verdana" w:hAnsi="Verdana" w:cs="Arial"/>
          <w:szCs w:val="24"/>
        </w:rPr>
        <w:tab/>
      </w:r>
      <w:r w:rsidR="004F42ED">
        <w:rPr>
          <w:rFonts w:ascii="Verdana" w:hAnsi="Verdana" w:cs="Arial"/>
          <w:szCs w:val="24"/>
        </w:rPr>
        <w:tab/>
      </w:r>
      <w:r w:rsidR="004F42ED">
        <w:rPr>
          <w:rFonts w:ascii="Verdana" w:hAnsi="Verdana" w:cs="Arial"/>
          <w:szCs w:val="24"/>
        </w:rPr>
        <w:tab/>
      </w:r>
      <w:r w:rsidR="004F42ED">
        <w:rPr>
          <w:rFonts w:ascii="Verdana" w:hAnsi="Verdana" w:cs="Arial"/>
          <w:szCs w:val="24"/>
        </w:rPr>
        <w:tab/>
      </w:r>
      <w:r w:rsidR="004F42ED">
        <w:rPr>
          <w:rFonts w:ascii="Verdana" w:hAnsi="Verdana" w:cs="Arial"/>
          <w:szCs w:val="24"/>
        </w:rPr>
        <w:tab/>
      </w:r>
      <w:r w:rsidR="004F42ED">
        <w:rPr>
          <w:rFonts w:ascii="Verdana" w:hAnsi="Verdana" w:cs="Arial"/>
          <w:szCs w:val="24"/>
        </w:rPr>
        <w:tab/>
      </w:r>
    </w:p>
    <w:p w:rsidR="00087D06" w:rsidRDefault="00087D06" w:rsidP="007F58F5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  <w:r w:rsidRPr="004F42ED">
        <w:rPr>
          <w:rFonts w:ascii="Verdana" w:hAnsi="Verdana" w:cs="Arial"/>
          <w:i/>
          <w:sz w:val="22"/>
        </w:rPr>
        <w:t>Sergio Fonta</w:t>
      </w:r>
    </w:p>
    <w:p w:rsidR="004F42ED" w:rsidRDefault="004F42ED" w:rsidP="004F42E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F42ED" w:rsidRPr="004F42ED" w:rsidRDefault="004F42ED" w:rsidP="004F42E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F42ED">
        <w:rPr>
          <w:rFonts w:ascii="Verdana" w:hAnsi="Verdana" w:cs="Arial"/>
          <w:b/>
          <w:szCs w:val="24"/>
        </w:rPr>
        <w:t>Questões</w:t>
      </w:r>
    </w:p>
    <w:p w:rsidR="004F42ED" w:rsidRPr="004F42ED" w:rsidRDefault="004F42E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42ED">
        <w:rPr>
          <w:rFonts w:ascii="Verdana" w:hAnsi="Verdana" w:cs="Arial"/>
          <w:szCs w:val="24"/>
        </w:rPr>
        <w:t>Qual o título do texto?</w:t>
      </w:r>
    </w:p>
    <w:p w:rsid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8F5" w:rsidRP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42ED">
        <w:rPr>
          <w:rFonts w:ascii="Verdana" w:hAnsi="Verdana" w:cs="Arial"/>
          <w:szCs w:val="24"/>
        </w:rPr>
        <w:t>Como foi que Zeca soube do “1º Concurso Nacional de Contos Infantis”?</w:t>
      </w:r>
    </w:p>
    <w:p w:rsid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8F5" w:rsidRP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42ED">
        <w:rPr>
          <w:rFonts w:ascii="Verdana" w:hAnsi="Verdana" w:cs="Arial"/>
          <w:szCs w:val="24"/>
        </w:rPr>
        <w:t>Quando Zeca perguntou se podia colocar seu conto no concurso, qual foi a resposta que a mãe dele deu?</w:t>
      </w:r>
    </w:p>
    <w:p w:rsid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8F5" w:rsidRP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42ED">
        <w:rPr>
          <w:rFonts w:ascii="Verdana" w:hAnsi="Verdana" w:cs="Arial"/>
          <w:szCs w:val="24"/>
        </w:rPr>
        <w:t>Zeca ganhou o concurso? O que ele resolveu fazer?</w:t>
      </w:r>
    </w:p>
    <w:p w:rsid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8F5" w:rsidRP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42ED">
        <w:rPr>
          <w:rFonts w:ascii="Verdana" w:hAnsi="Verdana" w:cs="Arial"/>
          <w:szCs w:val="24"/>
        </w:rPr>
        <w:t>No lugar dele, você faria o mesmo? Por quê?</w:t>
      </w:r>
    </w:p>
    <w:p w:rsid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8F5" w:rsidRPr="004F42ED" w:rsidRDefault="007F58F5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Pr="004F42ED" w:rsidRDefault="004F42ED" w:rsidP="004F42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42ED" w:rsidRDefault="004F42ED" w:rsidP="004F42E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F42ED">
        <w:rPr>
          <w:rFonts w:ascii="Verdana" w:hAnsi="Verdana" w:cs="Arial"/>
          <w:szCs w:val="24"/>
        </w:rPr>
        <w:t>Se você fosse escrever um conto, que tema escolheria?</w:t>
      </w:r>
    </w:p>
    <w:p w:rsidR="00036655" w:rsidRPr="004F42ED" w:rsidRDefault="00036655" w:rsidP="000366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36655" w:rsidRPr="004F42E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51" w:rsidRDefault="00CB6651" w:rsidP="00FE55FB">
      <w:pPr>
        <w:spacing w:after="0" w:line="240" w:lineRule="auto"/>
      </w:pPr>
      <w:r>
        <w:separator/>
      </w:r>
    </w:p>
  </w:endnote>
  <w:endnote w:type="continuationSeparator" w:id="1">
    <w:p w:rsidR="00CB6651" w:rsidRDefault="00CB66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51" w:rsidRDefault="00CB6651" w:rsidP="00FE55FB">
      <w:pPr>
        <w:spacing w:after="0" w:line="240" w:lineRule="auto"/>
      </w:pPr>
      <w:r>
        <w:separator/>
      </w:r>
    </w:p>
  </w:footnote>
  <w:footnote w:type="continuationSeparator" w:id="1">
    <w:p w:rsidR="00CB6651" w:rsidRDefault="00CB66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75E23"/>
    <w:multiLevelType w:val="hybridMultilevel"/>
    <w:tmpl w:val="11F43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36655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87D06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42D7"/>
    <w:rsid w:val="004C31CE"/>
    <w:rsid w:val="004D1E5A"/>
    <w:rsid w:val="004D474E"/>
    <w:rsid w:val="004D7EF0"/>
    <w:rsid w:val="004E0955"/>
    <w:rsid w:val="004E2811"/>
    <w:rsid w:val="004F17D4"/>
    <w:rsid w:val="004F2E60"/>
    <w:rsid w:val="004F42ED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58F5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6651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2018-08-31T06:05:00Z</cp:lastPrinted>
  <dcterms:created xsi:type="dcterms:W3CDTF">2018-08-31T06:05:00Z</dcterms:created>
  <dcterms:modified xsi:type="dcterms:W3CDTF">2018-08-31T06:05:00Z</dcterms:modified>
</cp:coreProperties>
</file>