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0270" w:rsidRDefault="000002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4137" w:rsidRPr="00394137" w:rsidRDefault="00394137" w:rsidP="0039413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94137">
        <w:rPr>
          <w:rFonts w:ascii="Verdana" w:hAnsi="Verdana" w:cs="Arial"/>
          <w:b/>
          <w:szCs w:val="24"/>
        </w:rPr>
        <w:t>Problemas de adição e subtração</w:t>
      </w:r>
    </w:p>
    <w:p w:rsidR="00394137" w:rsidRDefault="0039413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Vera comprou um livro por R$ 62,00 e um par de meias por R$24,00. Pagou a compra com R$100,00. Quanto recebeu de troco?</w:t>
      </w:r>
    </w:p>
    <w:p w:rsidR="00394137" w:rsidRDefault="00000270" w:rsidP="003941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0270" w:rsidRDefault="00000270" w:rsidP="003941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Talita tem 150 selos. Malu tem 22 selos a mais do que Talita e Luísa tem 84 selos a menos que Malu. Quantos selos Luisa tem?</w:t>
      </w:r>
    </w:p>
    <w:p w:rsidR="00394137" w:rsidRDefault="00000270" w:rsidP="003941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0270" w:rsidRDefault="00000270" w:rsidP="003941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Roberto tem 100 </w:t>
      </w:r>
      <w:r w:rsidR="00000270">
        <w:rPr>
          <w:rFonts w:ascii="Verdana" w:hAnsi="Verdana" w:cs="Arial"/>
          <w:szCs w:val="24"/>
        </w:rPr>
        <w:t>pirulitos</w:t>
      </w:r>
      <w:r>
        <w:rPr>
          <w:rFonts w:ascii="Verdana" w:hAnsi="Verdana" w:cs="Arial"/>
          <w:szCs w:val="24"/>
        </w:rPr>
        <w:t xml:space="preserve">. Pedro tem 18 </w:t>
      </w:r>
      <w:r w:rsidR="00000270">
        <w:rPr>
          <w:rFonts w:ascii="Verdana" w:hAnsi="Verdana" w:cs="Arial"/>
          <w:szCs w:val="24"/>
        </w:rPr>
        <w:t>pirulitos de morango</w:t>
      </w:r>
      <w:r>
        <w:rPr>
          <w:rFonts w:ascii="Verdana" w:hAnsi="Verdana" w:cs="Arial"/>
          <w:szCs w:val="24"/>
        </w:rPr>
        <w:t xml:space="preserve"> e 43 </w:t>
      </w:r>
      <w:r w:rsidR="00000270">
        <w:rPr>
          <w:rFonts w:ascii="Verdana" w:hAnsi="Verdana" w:cs="Arial"/>
          <w:szCs w:val="24"/>
        </w:rPr>
        <w:t>melancia</w:t>
      </w:r>
      <w:r>
        <w:rPr>
          <w:rFonts w:ascii="Verdana" w:hAnsi="Verdana" w:cs="Arial"/>
          <w:szCs w:val="24"/>
        </w:rPr>
        <w:t>. Quant</w:t>
      </w:r>
      <w:r w:rsidR="00000270">
        <w:rPr>
          <w:rFonts w:ascii="Verdana" w:hAnsi="Verdana" w:cs="Arial"/>
          <w:szCs w:val="24"/>
        </w:rPr>
        <w:t>os pirulitos Pedro</w:t>
      </w:r>
      <w:r>
        <w:rPr>
          <w:rFonts w:ascii="Verdana" w:hAnsi="Verdana" w:cs="Arial"/>
          <w:szCs w:val="24"/>
        </w:rPr>
        <w:t xml:space="preserve"> tem a menos do que </w:t>
      </w:r>
      <w:r w:rsidR="00000270">
        <w:rPr>
          <w:rFonts w:ascii="Verdana" w:hAnsi="Verdana" w:cs="Arial"/>
          <w:szCs w:val="24"/>
        </w:rPr>
        <w:t>Roberto</w:t>
      </w:r>
      <w:r>
        <w:rPr>
          <w:rFonts w:ascii="Verdana" w:hAnsi="Verdana" w:cs="Arial"/>
          <w:szCs w:val="24"/>
        </w:rPr>
        <w:t>?</w:t>
      </w:r>
    </w:p>
    <w:p w:rsidR="00394137" w:rsidRDefault="00000270" w:rsidP="00394137">
      <w:pPr>
        <w:pStyle w:val="PargrafodaLista"/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0270" w:rsidRDefault="00000270" w:rsidP="00394137">
      <w:pPr>
        <w:pStyle w:val="PargrafodaLista"/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numPr>
          <w:ilvl w:val="0"/>
          <w:numId w:val="28"/>
        </w:numPr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Comprei 2 dúzias de coxinhas e 1 dúzia bolinhos de carne. Quantos salgadinhos faltam para completar meio cento?</w:t>
      </w:r>
    </w:p>
    <w:p w:rsidR="00394137" w:rsidRDefault="00000270" w:rsidP="00394137">
      <w:pPr>
        <w:pStyle w:val="PargrafodaLista"/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0270" w:rsidRDefault="00000270" w:rsidP="00394137">
      <w:pPr>
        <w:pStyle w:val="PargrafodaLista"/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numPr>
          <w:ilvl w:val="0"/>
          <w:numId w:val="28"/>
        </w:numPr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Tenho 40 questões de matemática para resolver. Resolvi 13 questões durante a manhã e 21 à tarde. Quantas questões ainda preciso resolver?</w:t>
      </w:r>
    </w:p>
    <w:p w:rsidR="00394137" w:rsidRDefault="00000270" w:rsidP="00394137">
      <w:pPr>
        <w:pStyle w:val="PargrafodaLista"/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0270" w:rsidRDefault="00000270" w:rsidP="00394137">
      <w:pPr>
        <w:pStyle w:val="PargrafodaLista"/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</w:p>
    <w:p w:rsidR="00394137" w:rsidRDefault="00394137" w:rsidP="00394137">
      <w:pPr>
        <w:pStyle w:val="PargrafodaLista"/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</w:p>
    <w:p w:rsidR="00394137" w:rsidRPr="00394137" w:rsidRDefault="00394137" w:rsidP="00394137">
      <w:pPr>
        <w:tabs>
          <w:tab w:val="left" w:pos="1695"/>
        </w:tabs>
        <w:spacing w:after="0" w:line="360" w:lineRule="auto"/>
        <w:rPr>
          <w:rFonts w:ascii="Verdana" w:hAnsi="Verdana" w:cs="Arial"/>
          <w:szCs w:val="24"/>
        </w:rPr>
      </w:pPr>
    </w:p>
    <w:sectPr w:rsidR="00394137" w:rsidRPr="0039413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33" w:rsidRDefault="00066733" w:rsidP="00FE55FB">
      <w:pPr>
        <w:spacing w:after="0" w:line="240" w:lineRule="auto"/>
      </w:pPr>
      <w:r>
        <w:separator/>
      </w:r>
    </w:p>
  </w:endnote>
  <w:endnote w:type="continuationSeparator" w:id="1">
    <w:p w:rsidR="00066733" w:rsidRDefault="000667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33" w:rsidRDefault="00066733" w:rsidP="00FE55FB">
      <w:pPr>
        <w:spacing w:after="0" w:line="240" w:lineRule="auto"/>
      </w:pPr>
      <w:r>
        <w:separator/>
      </w:r>
    </w:p>
  </w:footnote>
  <w:footnote w:type="continuationSeparator" w:id="1">
    <w:p w:rsidR="00066733" w:rsidRDefault="000667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283"/>
    <w:multiLevelType w:val="hybridMultilevel"/>
    <w:tmpl w:val="09E03E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027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6733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4137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0284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2018-08-30T06:46:00Z</cp:lastPrinted>
  <dcterms:created xsi:type="dcterms:W3CDTF">2018-08-30T06:46:00Z</dcterms:created>
  <dcterms:modified xsi:type="dcterms:W3CDTF">2018-08-30T06:46:00Z</dcterms:modified>
</cp:coreProperties>
</file>