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E3D25" w:rsidRPr="00274BD7" w:rsidRDefault="0038516E" w:rsidP="00274BD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74BD7">
        <w:rPr>
          <w:rFonts w:ascii="Verdana" w:hAnsi="Verdana" w:cs="Arial"/>
          <w:b/>
          <w:szCs w:val="24"/>
        </w:rPr>
        <w:t>PROBLEMAS COM AS QUATRO OPERAÇÕES</w:t>
      </w:r>
    </w:p>
    <w:p w:rsidR="0038516E" w:rsidRDefault="0038516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74BD7" w:rsidRDefault="00274BD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D2A0A" w:rsidRPr="007D2A0A" w:rsidRDefault="007D2A0A" w:rsidP="007D2A0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7D2A0A">
        <w:rPr>
          <w:rFonts w:ascii="Verdana" w:hAnsi="Verdana" w:cs="Arial"/>
          <w:szCs w:val="24"/>
        </w:rPr>
        <w:t>Geraldo trabalhou 26 dias e recebeu R$2100,00. Quanto ganha por hora, sabendo que trabalhava 7 horas por dia?</w:t>
      </w:r>
    </w:p>
    <w:p w:rsidR="007D2A0A" w:rsidRPr="007D2A0A" w:rsidRDefault="007D2A0A" w:rsidP="00274BD7">
      <w:pPr>
        <w:spacing w:after="0" w:line="360" w:lineRule="auto"/>
        <w:ind w:left="360" w:firstLine="348"/>
        <w:rPr>
          <w:rFonts w:ascii="Verdana" w:hAnsi="Verdana" w:cs="Arial"/>
          <w:szCs w:val="24"/>
        </w:rPr>
      </w:pPr>
      <w:r w:rsidRPr="007D2A0A">
        <w:rPr>
          <w:rFonts w:ascii="Verdana" w:hAnsi="Verdana" w:cs="Arial"/>
          <w:szCs w:val="24"/>
        </w:rPr>
        <w:t>R.</w:t>
      </w:r>
    </w:p>
    <w:p w:rsidR="007D2A0A" w:rsidRPr="007D2A0A" w:rsidRDefault="007D2A0A" w:rsidP="007D2A0A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7D2A0A" w:rsidRPr="007D2A0A" w:rsidRDefault="007D2A0A" w:rsidP="007D2A0A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7D2A0A" w:rsidRPr="007D2A0A" w:rsidRDefault="007D2A0A" w:rsidP="007D2A0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7D2A0A">
        <w:rPr>
          <w:rFonts w:ascii="Verdana" w:hAnsi="Verdana" w:cs="Arial"/>
          <w:szCs w:val="24"/>
        </w:rPr>
        <w:t>Sara ganha R$23,00 por hora. Trabalha 4 horas por dia. Quanto receberá por uma quinzena de trabalho?</w:t>
      </w:r>
    </w:p>
    <w:p w:rsidR="007D2A0A" w:rsidRPr="007D2A0A" w:rsidRDefault="007D2A0A" w:rsidP="007D2A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D2A0A">
        <w:rPr>
          <w:rFonts w:ascii="Verdana" w:hAnsi="Verdana" w:cs="Arial"/>
          <w:szCs w:val="24"/>
        </w:rPr>
        <w:t xml:space="preserve">R. </w:t>
      </w:r>
    </w:p>
    <w:p w:rsidR="007D2A0A" w:rsidRPr="007D2A0A" w:rsidRDefault="007D2A0A" w:rsidP="007D2A0A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7D2A0A" w:rsidRPr="007D2A0A" w:rsidRDefault="007D2A0A" w:rsidP="007D2A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2A0A" w:rsidRPr="007D2A0A" w:rsidRDefault="007D2A0A" w:rsidP="007D2A0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7D2A0A">
        <w:rPr>
          <w:rFonts w:ascii="Verdana" w:hAnsi="Verdana" w:cs="Arial"/>
          <w:szCs w:val="24"/>
        </w:rPr>
        <w:t>Jair comprou um barril de suco de uva de 20 litros por R$200,00. Vai vender com lucro de R$4,00 por litro. Quanto terá de lucro no total?</w:t>
      </w:r>
    </w:p>
    <w:p w:rsidR="007D2A0A" w:rsidRPr="007D2A0A" w:rsidRDefault="007D2A0A" w:rsidP="00274B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D2A0A">
        <w:rPr>
          <w:rFonts w:ascii="Verdana" w:hAnsi="Verdana" w:cs="Arial"/>
          <w:szCs w:val="24"/>
        </w:rPr>
        <w:t>R.</w:t>
      </w:r>
    </w:p>
    <w:p w:rsidR="007D2A0A" w:rsidRPr="007D2A0A" w:rsidRDefault="007D2A0A" w:rsidP="00274B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2A0A" w:rsidRPr="007D2A0A" w:rsidRDefault="007D2A0A" w:rsidP="00274B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2A0A" w:rsidRPr="007D2A0A" w:rsidRDefault="007D2A0A" w:rsidP="007D2A0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7D2A0A">
        <w:rPr>
          <w:rFonts w:ascii="Verdana" w:hAnsi="Verdana" w:cs="Arial"/>
          <w:szCs w:val="24"/>
        </w:rPr>
        <w:t>Ana tem 13 anos. Marina é 5 anos mais nova do que Ana. Maria tem a soma da idade das duas meninas. Quantos anos tem Maria?</w:t>
      </w:r>
    </w:p>
    <w:p w:rsidR="007D2A0A" w:rsidRPr="007D2A0A" w:rsidRDefault="007D2A0A" w:rsidP="00274B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D2A0A">
        <w:rPr>
          <w:rFonts w:ascii="Verdana" w:hAnsi="Verdana" w:cs="Arial"/>
          <w:szCs w:val="24"/>
        </w:rPr>
        <w:t>R.</w:t>
      </w:r>
    </w:p>
    <w:p w:rsidR="007D2A0A" w:rsidRPr="007D2A0A" w:rsidRDefault="007D2A0A" w:rsidP="00274B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2A0A" w:rsidRPr="007D2A0A" w:rsidRDefault="007D2A0A" w:rsidP="007D2A0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7D2A0A">
        <w:rPr>
          <w:rFonts w:ascii="Verdana" w:hAnsi="Verdana" w:cs="Arial"/>
          <w:szCs w:val="24"/>
        </w:rPr>
        <w:t>Um metro de tecido custa R$32,00. Tereza comprou 6 metros e Mari comprou 4 metros. Quanto cada uma gastou?</w:t>
      </w:r>
    </w:p>
    <w:p w:rsidR="0038516E" w:rsidRPr="0038516E" w:rsidRDefault="007D2A0A" w:rsidP="00274B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D2A0A">
        <w:rPr>
          <w:rFonts w:ascii="Verdana" w:hAnsi="Verdana" w:cs="Arial"/>
          <w:szCs w:val="24"/>
        </w:rPr>
        <w:t>R.</w:t>
      </w:r>
    </w:p>
    <w:sectPr w:rsidR="0038516E" w:rsidRPr="0038516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9B" w:rsidRDefault="0040159B" w:rsidP="00FE55FB">
      <w:pPr>
        <w:spacing w:after="0" w:line="240" w:lineRule="auto"/>
      </w:pPr>
      <w:r>
        <w:separator/>
      </w:r>
    </w:p>
  </w:endnote>
  <w:endnote w:type="continuationSeparator" w:id="1">
    <w:p w:rsidR="0040159B" w:rsidRDefault="0040159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9B" w:rsidRDefault="0040159B" w:rsidP="00FE55FB">
      <w:pPr>
        <w:spacing w:after="0" w:line="240" w:lineRule="auto"/>
      </w:pPr>
      <w:r>
        <w:separator/>
      </w:r>
    </w:p>
  </w:footnote>
  <w:footnote w:type="continuationSeparator" w:id="1">
    <w:p w:rsidR="0040159B" w:rsidRDefault="0040159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56ECD"/>
    <w:multiLevelType w:val="hybridMultilevel"/>
    <w:tmpl w:val="4EFA5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4BD7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516E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159B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2A0A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3D2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1B33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2018-08-30T08:39:00Z</cp:lastPrinted>
  <dcterms:created xsi:type="dcterms:W3CDTF">2018-08-30T08:40:00Z</dcterms:created>
  <dcterms:modified xsi:type="dcterms:W3CDTF">2018-08-30T08:40:00Z</dcterms:modified>
</cp:coreProperties>
</file>