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215FF" w:rsidRDefault="00621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95503" w:rsidRPr="006215FF" w:rsidRDefault="00195503" w:rsidP="006215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215FF">
        <w:rPr>
          <w:rFonts w:ascii="Verdana" w:hAnsi="Verdana" w:cs="Arial"/>
          <w:b/>
          <w:szCs w:val="24"/>
        </w:rPr>
        <w:t>Plantas, animais e o clima</w:t>
      </w:r>
    </w:p>
    <w:p w:rsidR="00195503" w:rsidRDefault="0019550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Como é produzida a energia que chega a nossas casas?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</w:t>
      </w:r>
      <w:r w:rsidRPr="00195503">
        <w:rPr>
          <w:rFonts w:ascii="Verdana" w:hAnsi="Verdana" w:cs="Arial"/>
          <w:szCs w:val="24"/>
        </w:rPr>
        <w:t xml:space="preserve"> fotossíntese?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Qual a relação entre plantas e gás carbônico?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Qual a importância do oxigênio para os seres vivos?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Por que não devemos dormir num quarto escuro onde existam plantas?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FC2FD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Por onde entram e saem os gases dos vegetais, de modo geral?</w:t>
      </w:r>
    </w:p>
    <w:p w:rsid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15FF" w:rsidRPr="00195503" w:rsidRDefault="006215FF" w:rsidP="0019550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5503" w:rsidRDefault="00195503" w:rsidP="0019550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195503">
        <w:rPr>
          <w:rFonts w:ascii="Verdana" w:hAnsi="Verdana" w:cs="Arial"/>
          <w:szCs w:val="24"/>
        </w:rPr>
        <w:t>O que são plantas fotófilas?</w:t>
      </w:r>
    </w:p>
    <w:p w:rsidR="006215FF" w:rsidRDefault="006215FF" w:rsidP="00621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215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81" w:rsidRDefault="00222181" w:rsidP="00FE55FB">
      <w:pPr>
        <w:spacing w:after="0" w:line="240" w:lineRule="auto"/>
      </w:pPr>
      <w:r>
        <w:separator/>
      </w:r>
    </w:p>
  </w:endnote>
  <w:endnote w:type="continuationSeparator" w:id="1">
    <w:p w:rsidR="00222181" w:rsidRDefault="0022218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81" w:rsidRDefault="00222181" w:rsidP="00FE55FB">
      <w:pPr>
        <w:spacing w:after="0" w:line="240" w:lineRule="auto"/>
      </w:pPr>
      <w:r>
        <w:separator/>
      </w:r>
    </w:p>
  </w:footnote>
  <w:footnote w:type="continuationSeparator" w:id="1">
    <w:p w:rsidR="00222181" w:rsidRDefault="0022218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FD1"/>
    <w:multiLevelType w:val="hybridMultilevel"/>
    <w:tmpl w:val="85827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503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2181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5FF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2FD3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2018-08-01T03:21:00Z</cp:lastPrinted>
  <dcterms:created xsi:type="dcterms:W3CDTF">2018-08-01T03:21:00Z</dcterms:created>
  <dcterms:modified xsi:type="dcterms:W3CDTF">2018-08-01T03:21:00Z</dcterms:modified>
</cp:coreProperties>
</file>