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C97" w:rsidRPr="00DE056E" w:rsidRDefault="00673C97" w:rsidP="00DE056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E056E">
        <w:rPr>
          <w:rFonts w:ascii="Verdana" w:hAnsi="Verdana" w:cs="Arial"/>
          <w:b/>
          <w:szCs w:val="24"/>
        </w:rPr>
        <w:t>Pirulito</w:t>
      </w:r>
    </w:p>
    <w:p w:rsidR="00673C97" w:rsidRDefault="00673C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C97" w:rsidRDefault="00673C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ursinho Pirulito come, come doces sem parar. Mas sabe que para ser forte muitas frutas e verduras precisa experimentar... E o que mais ele aprendeu? Veja só o que o Pirulito aprendeu: nada de doces antes do almoço ou jantar, senão a fome foge, os dentes ficam fraquinhos e Pirulito, magrinho, não vai conseguir brincar! Um dia, os amiguinhos chamaram... E lá se foram bem felizes. Catavento, Pipa, Pirulito e Ioiô um piquenique organizar. E... Olhe só o que a mamãe Ursulina para o lanche preparou! Muitas frutas e verdinhos e que delícia, morangos bem vermelhinhos!</w:t>
      </w:r>
    </w:p>
    <w:p w:rsidR="00673C97" w:rsidRDefault="00673C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só depois de bem almoçar, que festa! Vem a doce sobremesa, que não esqueceu a mãezinha... Muitas balas, refrigerantes e depois muito brincar! Que lindo dia de inverno, a neve caía mansinha. Mas ninguém ficou com frio! Os quatro ursinhos, sempre com muita saúde e rindo muito, vão no gelo deslizar com seus capotes de pelo! Depois de muito brincar, d</w:t>
      </w:r>
      <w:r w:rsidR="00DE056E">
        <w:rPr>
          <w:rFonts w:ascii="Verdana" w:hAnsi="Verdana" w:cs="Arial"/>
          <w:szCs w:val="24"/>
        </w:rPr>
        <w:t xml:space="preserve">e brincar até cansar, chegou a </w:t>
      </w:r>
      <w:r>
        <w:rPr>
          <w:rFonts w:ascii="Verdana" w:hAnsi="Verdana" w:cs="Arial"/>
          <w:szCs w:val="24"/>
        </w:rPr>
        <w:t>hora de para casa voltar! E no pijaminha macio Pirulito, bem cansadinho, vai agora rezar e com certeza sonhar... Que lindo dia aquele! Que belo piquenique! Que neve tão branquinha! Parece uma nuvenzinha... Ahnn! Lá no céu passear...</w:t>
      </w:r>
    </w:p>
    <w:p w:rsidR="00673C97" w:rsidRDefault="00673C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C97" w:rsidRDefault="00673C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C97" w:rsidRPr="00DE056E" w:rsidRDefault="00673C97" w:rsidP="00DE056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E056E">
        <w:rPr>
          <w:rFonts w:ascii="Verdana" w:hAnsi="Verdana" w:cs="Arial"/>
          <w:b/>
          <w:szCs w:val="24"/>
        </w:rPr>
        <w:t>Interpretação de texto</w:t>
      </w:r>
    </w:p>
    <w:p w:rsidR="00673C97" w:rsidRDefault="00673C9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3C97" w:rsidRDefault="00673C97" w:rsidP="00673C9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673C97" w:rsidRDefault="00DE056E" w:rsidP="00673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056E" w:rsidRDefault="00DE056E" w:rsidP="00673C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3C97" w:rsidRDefault="00DE056E" w:rsidP="00673C9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Pirulito come sem parar?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056E" w:rsidRDefault="00DE056E" w:rsidP="00DE056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Pirulito aprendeu?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056E" w:rsidRDefault="00DE056E" w:rsidP="00DE056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mamãe Ursulina preparou para o piquenique?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056E" w:rsidRDefault="00DE056E" w:rsidP="00DE056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dos quatro ursinhos?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056E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056E" w:rsidRPr="00673C97" w:rsidRDefault="00DE056E" w:rsidP="00DE0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DE056E" w:rsidRPr="00673C9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3B" w:rsidRDefault="0029113B" w:rsidP="00FE55FB">
      <w:pPr>
        <w:spacing w:after="0" w:line="240" w:lineRule="auto"/>
      </w:pPr>
      <w:r>
        <w:separator/>
      </w:r>
    </w:p>
  </w:endnote>
  <w:endnote w:type="continuationSeparator" w:id="1">
    <w:p w:rsidR="0029113B" w:rsidRDefault="002911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3B" w:rsidRDefault="0029113B" w:rsidP="00FE55FB">
      <w:pPr>
        <w:spacing w:after="0" w:line="240" w:lineRule="auto"/>
      </w:pPr>
      <w:r>
        <w:separator/>
      </w:r>
    </w:p>
  </w:footnote>
  <w:footnote w:type="continuationSeparator" w:id="1">
    <w:p w:rsidR="0029113B" w:rsidRDefault="002911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1BD"/>
    <w:multiLevelType w:val="hybridMultilevel"/>
    <w:tmpl w:val="9D24FF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113B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187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3C9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056E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2018-08-02T05:40:00Z</cp:lastPrinted>
  <dcterms:created xsi:type="dcterms:W3CDTF">2018-08-02T05:41:00Z</dcterms:created>
  <dcterms:modified xsi:type="dcterms:W3CDTF">2018-08-02T05:41:00Z</dcterms:modified>
</cp:coreProperties>
</file>