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9325F" w:rsidRDefault="0099325F" w:rsidP="0099325F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ATIVIDADE</w:t>
      </w:r>
    </w:p>
    <w:p w:rsidR="0099325F" w:rsidRDefault="009932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9325F" w:rsidRDefault="0099325F" w:rsidP="009932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estes numerais em ordem decrescente empregando o símbolo &gt;:</w:t>
      </w:r>
    </w:p>
    <w:p w:rsidR="0099325F" w:rsidRDefault="0099325F" w:rsidP="009932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35, 30, 33, 32, 34, 31, 38, 36, 39, 37</w:t>
      </w:r>
    </w:p>
    <w:p w:rsidR="0099325F" w:rsidRDefault="0099325F" w:rsidP="009932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325F" w:rsidRDefault="0099325F" w:rsidP="009932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325F" w:rsidRDefault="0099325F" w:rsidP="009932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325F" w:rsidRDefault="0099325F" w:rsidP="009932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estes numerais em ordem crescente empregando o símbolo &lt;:</w:t>
      </w:r>
    </w:p>
    <w:p w:rsidR="0099325F" w:rsidRDefault="0099325F" w:rsidP="009932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40, 45, 42, 44, 43, 41, 48, 47, 49, 46</w:t>
      </w:r>
    </w:p>
    <w:p w:rsidR="0099325F" w:rsidRDefault="0099325F" w:rsidP="009932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9325F" w:rsidRDefault="0099325F" w:rsidP="009932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325F" w:rsidRDefault="0099325F" w:rsidP="009932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9325F" w:rsidRDefault="0099325F" w:rsidP="009932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Determine:</w:t>
      </w:r>
    </w:p>
    <w:p w:rsidR="0099325F" w:rsidRDefault="0099325F" w:rsidP="0099325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sucessor de 11 – R.</w:t>
      </w:r>
    </w:p>
    <w:p w:rsidR="0099325F" w:rsidRDefault="0099325F" w:rsidP="0099325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antecessor de 37 – R.</w:t>
      </w:r>
    </w:p>
    <w:p w:rsidR="0099325F" w:rsidRDefault="0099325F" w:rsidP="0099325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antecessor de 102 – R.</w:t>
      </w:r>
    </w:p>
    <w:p w:rsidR="0099325F" w:rsidRDefault="0099325F" w:rsidP="0099325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sucessor de 139 – R.</w:t>
      </w:r>
    </w:p>
    <w:p w:rsidR="0099325F" w:rsidRDefault="0099325F" w:rsidP="0099325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antecessor de 88 – R.</w:t>
      </w:r>
    </w:p>
    <w:p w:rsidR="0099325F" w:rsidRDefault="0099325F" w:rsidP="0099325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sucessor de 68  - R.</w:t>
      </w:r>
    </w:p>
    <w:p w:rsidR="0099325F" w:rsidRDefault="0099325F" w:rsidP="0099325F">
      <w:pPr>
        <w:spacing w:after="0" w:line="360" w:lineRule="auto"/>
        <w:rPr>
          <w:rFonts w:ascii="Verdana" w:hAnsi="Verdana" w:cs="Arial"/>
          <w:szCs w:val="24"/>
        </w:rPr>
      </w:pPr>
    </w:p>
    <w:p w:rsidR="0099325F" w:rsidRDefault="0099325F" w:rsidP="009932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Responda:</w:t>
      </w:r>
    </w:p>
    <w:p w:rsidR="0099325F" w:rsidRDefault="0099325F" w:rsidP="0099325F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sucessor de 12+1? R.</w:t>
      </w:r>
    </w:p>
    <w:p w:rsidR="0099325F" w:rsidRDefault="0099325F" w:rsidP="0099325F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antecessor de 16-2? R.</w:t>
      </w:r>
    </w:p>
    <w:p w:rsidR="0099325F" w:rsidRDefault="0099325F" w:rsidP="0099325F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sucessor de 38+3? R.</w:t>
      </w:r>
    </w:p>
    <w:p w:rsidR="0099325F" w:rsidRDefault="0099325F" w:rsidP="0099325F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antecessor de 61+4? R.</w:t>
      </w:r>
    </w:p>
    <w:p w:rsidR="0099325F" w:rsidRDefault="0099325F" w:rsidP="0099325F">
      <w:pPr>
        <w:spacing w:after="0" w:line="360" w:lineRule="auto"/>
        <w:rPr>
          <w:rFonts w:ascii="Verdana" w:hAnsi="Verdana" w:cs="Arial"/>
          <w:szCs w:val="24"/>
        </w:rPr>
      </w:pPr>
    </w:p>
    <w:p w:rsidR="0099325F" w:rsidRDefault="0099325F" w:rsidP="009932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Determine o antecessor e o sucessor dos seguintes numerais:</w:t>
      </w:r>
    </w:p>
    <w:p w:rsidR="0099325F" w:rsidRPr="0099325F" w:rsidRDefault="0099325F" w:rsidP="0099325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99325F">
        <w:rPr>
          <w:rFonts w:ascii="Verdana" w:hAnsi="Verdana" w:cs="Arial"/>
          <w:szCs w:val="24"/>
        </w:rPr>
        <w:t>2435</w:t>
      </w:r>
      <w:r>
        <w:rPr>
          <w:rFonts w:ascii="Verdana" w:hAnsi="Verdana" w:cs="Arial"/>
          <w:szCs w:val="24"/>
        </w:rPr>
        <w:t xml:space="preserve"> – R.</w:t>
      </w:r>
    </w:p>
    <w:p w:rsidR="0099325F" w:rsidRDefault="0099325F" w:rsidP="0099325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10001 – R.</w:t>
      </w:r>
    </w:p>
    <w:p w:rsidR="0099325F" w:rsidRDefault="0099325F" w:rsidP="0099325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9999 – R.</w:t>
      </w:r>
    </w:p>
    <w:p w:rsidR="0099325F" w:rsidRDefault="0099325F" w:rsidP="0099325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12743 – R.</w:t>
      </w:r>
    </w:p>
    <w:p w:rsidR="0099325F" w:rsidRDefault="0099325F" w:rsidP="0099325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15000 – R.</w:t>
      </w:r>
    </w:p>
    <w:p w:rsidR="0099325F" w:rsidRDefault="0099325F" w:rsidP="0099325F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36001 – R. </w:t>
      </w:r>
    </w:p>
    <w:sectPr w:rsidR="0099325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B8" w:rsidRDefault="00B11DB8" w:rsidP="00FE55FB">
      <w:pPr>
        <w:spacing w:after="0" w:line="240" w:lineRule="auto"/>
      </w:pPr>
      <w:r>
        <w:separator/>
      </w:r>
    </w:p>
  </w:endnote>
  <w:endnote w:type="continuationSeparator" w:id="1">
    <w:p w:rsidR="00B11DB8" w:rsidRDefault="00B11DB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B8" w:rsidRDefault="00B11DB8" w:rsidP="00FE55FB">
      <w:pPr>
        <w:spacing w:after="0" w:line="240" w:lineRule="auto"/>
      </w:pPr>
      <w:r>
        <w:separator/>
      </w:r>
    </w:p>
  </w:footnote>
  <w:footnote w:type="continuationSeparator" w:id="1">
    <w:p w:rsidR="00B11DB8" w:rsidRDefault="00B11DB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365"/>
    <w:multiLevelType w:val="hybridMultilevel"/>
    <w:tmpl w:val="2336572E"/>
    <w:lvl w:ilvl="0" w:tplc="54444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30FE2"/>
    <w:multiLevelType w:val="hybridMultilevel"/>
    <w:tmpl w:val="9514C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C6897"/>
    <w:multiLevelType w:val="hybridMultilevel"/>
    <w:tmpl w:val="C8A4DE1C"/>
    <w:lvl w:ilvl="0" w:tplc="7C8EB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70B65"/>
    <w:multiLevelType w:val="hybridMultilevel"/>
    <w:tmpl w:val="32B0EEB4"/>
    <w:lvl w:ilvl="0" w:tplc="49D00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5"/>
  </w:num>
  <w:num w:numId="5">
    <w:abstractNumId w:val="11"/>
  </w:num>
  <w:num w:numId="6">
    <w:abstractNumId w:val="13"/>
  </w:num>
  <w:num w:numId="7">
    <w:abstractNumId w:val="2"/>
  </w:num>
  <w:num w:numId="8">
    <w:abstractNumId w:val="30"/>
  </w:num>
  <w:num w:numId="9">
    <w:abstractNumId w:val="23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24"/>
  </w:num>
  <w:num w:numId="17">
    <w:abstractNumId w:val="29"/>
  </w:num>
  <w:num w:numId="18">
    <w:abstractNumId w:val="5"/>
  </w:num>
  <w:num w:numId="19">
    <w:abstractNumId w:val="12"/>
  </w:num>
  <w:num w:numId="20">
    <w:abstractNumId w:val="3"/>
  </w:num>
  <w:num w:numId="21">
    <w:abstractNumId w:val="8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6"/>
  </w:num>
  <w:num w:numId="29">
    <w:abstractNumId w:val="18"/>
  </w:num>
  <w:num w:numId="30">
    <w:abstractNumId w:val="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325F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1DB8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F88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0830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2018-08-30T05:17:00Z</cp:lastPrinted>
  <dcterms:created xsi:type="dcterms:W3CDTF">2018-08-30T05:17:00Z</dcterms:created>
  <dcterms:modified xsi:type="dcterms:W3CDTF">2018-08-30T05:17:00Z</dcterms:modified>
</cp:coreProperties>
</file>