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C4F29" w:rsidRPr="004D3BA6" w:rsidRDefault="002C4F29" w:rsidP="004D3B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3BA6">
        <w:rPr>
          <w:rFonts w:ascii="Verdana" w:hAnsi="Verdana" w:cs="Arial"/>
          <w:b/>
          <w:szCs w:val="24"/>
        </w:rPr>
        <w:t>O observador de nuvens</w:t>
      </w:r>
    </w:p>
    <w:p w:rsidR="002C4F29" w:rsidRDefault="002C4F2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C4F29" w:rsidRDefault="002C4F2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Assim começou minha amizade com o observador de nuvens. Foi na primavera. Eu andava por uma ruazinha do meu bairro, Flores. Conto como foi: é uma rua meio mágica, cortada</w:t>
      </w:r>
      <w:r w:rsidR="00354079">
        <w:rPr>
          <w:rFonts w:ascii="Verdana" w:hAnsi="Verdana" w:cs="Arial"/>
          <w:szCs w:val="24"/>
        </w:rPr>
        <w:t xml:space="preserve"> pela linha do trem e com uns murin</w:t>
      </w:r>
      <w:r>
        <w:rPr>
          <w:rFonts w:ascii="Verdana" w:hAnsi="Verdana" w:cs="Arial"/>
          <w:szCs w:val="24"/>
        </w:rPr>
        <w:t>hos baixos, bons pra brincar e se equilibrar neles. Ali, sentado num desses murinhos, estava o observador de nuvens. A primeira coisa que notei foi que ele estava olhando para cima. Claro, a gente, em geral, olha para baixo, por sobre os ombros ou para a frente, mas raramente para cima. Lembro que fiquei olhando seus lindos olhos azuis, como dois pedacinhos do céu.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para quê? – perguntei (porque meu tio Alberto diz que não se deve ter vergonha de perguntar quando a gente quer aprender alguma coisa).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Para que o quê?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Para que que você fica observando as nuvens?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Primeiro, porque eu gosto. Me faz feliz. Além disso, tenho de observar bem para depois contar tudo no Congresso.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congresso?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Congresso dos Observadores de Coisas Lindas, que se realizará um dia desses em algum lugar.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Ah, e como é que você faz?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Observar nuvens? É muito fácil: basta deitar olhando para cima , e, se for sobre um gramado, melhor; deixar-se acariciar, pelo vento e olhar o céu...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Assim?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Assim.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Ai, que lindo! Veja essa, parece uma ovelhinha. E aquela, um castelo... que lindo! Será que a gente pode subir?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Bom, isso é um segredo, mas como você parece ser um bom observador, vou te contar. Você tem de fazer o que eu disser, mas, acima de tudo, é preciso se deixar levar pela imaginação.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Assim?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  <w:t>- Não sei, a imaginação é invisível.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Num instante me vi saltando de nuvenzinha em nuvenzinha; e pensar que nos livros se diz que as nuvens são vapor de água! Eram acolchoadas, suavezinhas feito algodão e, quando eu me afundava entre elas, era como se me acariciassem. </w:t>
      </w:r>
    </w:p>
    <w:p w:rsidR="00593528" w:rsidRPr="00354079" w:rsidRDefault="00593528" w:rsidP="00354079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354079">
        <w:rPr>
          <w:rFonts w:ascii="Verdana" w:hAnsi="Verdana" w:cs="Arial"/>
          <w:i/>
          <w:szCs w:val="24"/>
        </w:rPr>
        <w:t>Patricia Grinberg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3528" w:rsidRPr="00354079" w:rsidRDefault="00593528" w:rsidP="0035407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54079">
        <w:rPr>
          <w:rFonts w:ascii="Verdana" w:hAnsi="Verdana" w:cs="Arial"/>
          <w:b/>
          <w:szCs w:val="24"/>
        </w:rPr>
        <w:t>Questões</w:t>
      </w:r>
    </w:p>
    <w:p w:rsidR="00593528" w:rsidRDefault="005935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D3BA6" w:rsidRDefault="004D3BA6" w:rsidP="004D3BA6">
      <w:pPr>
        <w:pStyle w:val="PargrafodaLista"/>
        <w:tabs>
          <w:tab w:val="left" w:pos="273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3BA6" w:rsidRDefault="004D3BA6" w:rsidP="004D3BA6">
      <w:pPr>
        <w:pStyle w:val="PargrafodaLista"/>
        <w:tabs>
          <w:tab w:val="left" w:pos="2730"/>
        </w:tabs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ver o observador de nuvens, o que chamou a atenção do menino?</w:t>
      </w:r>
    </w:p>
    <w:p w:rsidR="004D3BA6" w:rsidRDefault="004D3BA6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3BA6" w:rsidRDefault="004D3BA6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o observador de nuvens ficava olhando as nuvens?</w:t>
      </w:r>
    </w:p>
    <w:p w:rsidR="004D3BA6" w:rsidRDefault="004D3BA6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3BA6" w:rsidRDefault="004D3BA6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sugestão que o observador de nuvens deu para que o menino pudesse observar melhor as nuvens?</w:t>
      </w:r>
    </w:p>
    <w:p w:rsidR="00593528" w:rsidRDefault="004D3BA6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3BA6" w:rsidRDefault="004D3BA6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593528" w:rsidP="005935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3528" w:rsidRDefault="00354079" w:rsidP="0059352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Você gosta de observar o céu? Quando você acha que ele fica mais bonito? </w:t>
      </w:r>
    </w:p>
    <w:p w:rsidR="004D3BA6" w:rsidRDefault="004D3BA6" w:rsidP="004D3B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D3B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0A" w:rsidRDefault="009A030A" w:rsidP="00FE55FB">
      <w:pPr>
        <w:spacing w:after="0" w:line="240" w:lineRule="auto"/>
      </w:pPr>
      <w:r>
        <w:separator/>
      </w:r>
    </w:p>
  </w:endnote>
  <w:endnote w:type="continuationSeparator" w:id="1">
    <w:p w:rsidR="009A030A" w:rsidRDefault="009A03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0A" w:rsidRDefault="009A030A" w:rsidP="00FE55FB">
      <w:pPr>
        <w:spacing w:after="0" w:line="240" w:lineRule="auto"/>
      </w:pPr>
      <w:r>
        <w:separator/>
      </w:r>
    </w:p>
  </w:footnote>
  <w:footnote w:type="continuationSeparator" w:id="1">
    <w:p w:rsidR="009A030A" w:rsidRDefault="009A03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01052"/>
    <w:multiLevelType w:val="hybridMultilevel"/>
    <w:tmpl w:val="6A42C3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F29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4079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3BA6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3528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30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158A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EEFC6-5722-42CB-9886-8B6522C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2018-08-31T03:35:00Z</cp:lastPrinted>
  <dcterms:created xsi:type="dcterms:W3CDTF">2018-08-31T03:35:00Z</dcterms:created>
  <dcterms:modified xsi:type="dcterms:W3CDTF">2018-08-31T03:35:00Z</dcterms:modified>
</cp:coreProperties>
</file>