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E5F1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ESCOLA ____________</w:t>
      </w:r>
      <w:r w:rsidR="00E86F37" w:rsidRPr="007E5F19">
        <w:rPr>
          <w:rFonts w:ascii="Verdana" w:hAnsi="Verdana" w:cs="Arial"/>
          <w:szCs w:val="24"/>
        </w:rPr>
        <w:t>____________________________DATA:_____/_____/_____</w:t>
      </w:r>
    </w:p>
    <w:p w:rsidR="00A27109" w:rsidRPr="007E5F1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E5F19">
        <w:rPr>
          <w:rFonts w:ascii="Verdana" w:hAnsi="Verdana" w:cs="Arial"/>
          <w:szCs w:val="24"/>
        </w:rPr>
        <w:t>_______________________</w:t>
      </w:r>
    </w:p>
    <w:p w:rsidR="00C266D6" w:rsidRPr="007E5F1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F7C39" w:rsidRPr="007E5F19" w:rsidRDefault="002F7C39" w:rsidP="007E5F1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E5F19">
        <w:rPr>
          <w:rFonts w:ascii="Verdana" w:hAnsi="Verdana" w:cs="Arial"/>
          <w:b/>
          <w:szCs w:val="24"/>
        </w:rPr>
        <w:t>O leão vai à guerra</w:t>
      </w:r>
    </w:p>
    <w:p w:rsidR="002F7C39" w:rsidRPr="007E5F19" w:rsidRDefault="002F7C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F7C39" w:rsidRPr="007E5F19" w:rsidRDefault="002F7C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ab/>
        <w:t xml:space="preserve">Era uma vez um leão muito sábio. Ele governava a selva de uma maneira justa e correta. Um dia, enquanto sobrevoava uma selva próxima, uma águia escutou alguns papagaios dizendo que um bando de búfalos selvagens planejava atacar a selva governada pelo leão. </w:t>
      </w:r>
    </w:p>
    <w:p w:rsidR="002F7C39" w:rsidRPr="007E5F19" w:rsidRDefault="002F7C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ab/>
        <w:t>A águia contou ao leão o que escutou. O leão pediu para ela não temer. E</w:t>
      </w:r>
      <w:r w:rsidR="007E5F19" w:rsidRPr="007E5F19">
        <w:rPr>
          <w:rFonts w:ascii="Verdana" w:hAnsi="Verdana" w:cs="Arial"/>
          <w:szCs w:val="24"/>
        </w:rPr>
        <w:t>l</w:t>
      </w:r>
      <w:r w:rsidRPr="007E5F19">
        <w:rPr>
          <w:rFonts w:ascii="Verdana" w:hAnsi="Verdana" w:cs="Arial"/>
          <w:szCs w:val="24"/>
        </w:rPr>
        <w:t>e chamou t</w:t>
      </w:r>
      <w:r w:rsidR="007E5F19" w:rsidRPr="007E5F19">
        <w:rPr>
          <w:rFonts w:ascii="Verdana" w:hAnsi="Verdana" w:cs="Arial"/>
          <w:szCs w:val="24"/>
        </w:rPr>
        <w:t>o</w:t>
      </w:r>
      <w:r w:rsidRPr="007E5F19">
        <w:rPr>
          <w:rFonts w:ascii="Verdana" w:hAnsi="Verdana" w:cs="Arial"/>
          <w:szCs w:val="24"/>
        </w:rPr>
        <w:t>dos os animais da selva e disse para se prepararem para uma guerra. O leão pediu a tod</w:t>
      </w:r>
      <w:r w:rsidR="007E5F19" w:rsidRPr="007E5F19">
        <w:rPr>
          <w:rFonts w:ascii="Verdana" w:hAnsi="Verdana" w:cs="Arial"/>
          <w:szCs w:val="24"/>
        </w:rPr>
        <w:t>os os a</w:t>
      </w:r>
      <w:r w:rsidRPr="007E5F19">
        <w:rPr>
          <w:rFonts w:ascii="Verdana" w:hAnsi="Verdana" w:cs="Arial"/>
          <w:szCs w:val="24"/>
        </w:rPr>
        <w:t>nimais grandes que atacassem e lutassem, já que eles eram saudáveis e fortes. Ele chamou os cavalos, os macacos e pássaros para ficarem</w:t>
      </w:r>
      <w:r w:rsidR="007E5F19" w:rsidRPr="007E5F19">
        <w:rPr>
          <w:rFonts w:ascii="Verdana" w:hAnsi="Verdana" w:cs="Arial"/>
          <w:szCs w:val="24"/>
        </w:rPr>
        <w:t xml:space="preserve"> alerta</w:t>
      </w:r>
      <w:r w:rsidRPr="007E5F19">
        <w:rPr>
          <w:rFonts w:ascii="Verdana" w:hAnsi="Verdana" w:cs="Arial"/>
          <w:szCs w:val="24"/>
        </w:rPr>
        <w:t xml:space="preserve">s e atuarem como mensageiros. Ele aconselhou todos os animais, com exceção do burro e do coelho. O burro e o coelho esperaram pelas instruções, mas naquele momento, os outros animais começaram a rir deles. Eles chamaram o burro e o coelho de inúteis. De repente, o leão rugiu e ordenou que todos parassem de rir. Ele disse ao burro que ele tinha uma voz alta e que seria muito útil para juntas </w:t>
      </w:r>
      <w:r w:rsidR="007E5F19" w:rsidRPr="007E5F19">
        <w:rPr>
          <w:rFonts w:ascii="Verdana" w:hAnsi="Verdana" w:cs="Arial"/>
          <w:szCs w:val="24"/>
        </w:rPr>
        <w:t>às</w:t>
      </w:r>
      <w:r w:rsidRPr="007E5F19">
        <w:rPr>
          <w:rFonts w:ascii="Verdana" w:hAnsi="Verdana" w:cs="Arial"/>
          <w:szCs w:val="24"/>
        </w:rPr>
        <w:t xml:space="preserve"> tropas. O leão disse que o coelho é capaz de correr rápido. Desse modo, ele poderia rapidamente, levar mensagens do rei leão para os guerreiros. O leão disse aos animais que todos tinham a mesma importância. Ouvindo seu rei, os animais ficaram envergonhados pela atitude. </w:t>
      </w:r>
    </w:p>
    <w:p w:rsidR="002F7C39" w:rsidRPr="007E5F19" w:rsidRDefault="002F7C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ab/>
        <w:t xml:space="preserve">Todos lutaram bravamente. Então, o leão levou seus guerreiros à vitória. </w:t>
      </w:r>
    </w:p>
    <w:p w:rsidR="007E5F19" w:rsidRPr="007E5F19" w:rsidRDefault="007E5F1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5F19" w:rsidRPr="007E5F19" w:rsidRDefault="007E5F1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5F19" w:rsidRPr="007E5F19" w:rsidRDefault="007E5F19" w:rsidP="007E5F1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E5F19">
        <w:rPr>
          <w:rFonts w:ascii="Verdana" w:hAnsi="Verdana" w:cs="Arial"/>
          <w:b/>
          <w:szCs w:val="24"/>
        </w:rPr>
        <w:t>Interpretação de texto</w:t>
      </w:r>
    </w:p>
    <w:p w:rsidR="007E5F19" w:rsidRPr="007E5F19" w:rsidRDefault="007E5F1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5F19" w:rsidRPr="007E5F19" w:rsidRDefault="007E5F19" w:rsidP="007E5F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Qual o título do texto?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R.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5F19" w:rsidRPr="007E5F19" w:rsidRDefault="007E5F19" w:rsidP="007E5F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Quem governava a selva de forma justa?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R.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5F19" w:rsidRPr="007E5F19" w:rsidRDefault="007E5F19" w:rsidP="007E5F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lastRenderedPageBreak/>
        <w:t>O que uma águia ouviu certo dia ao sobrevoar pela selva?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R.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5F19" w:rsidRPr="007E5F19" w:rsidRDefault="007E5F19" w:rsidP="007E5F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Qual foi a atitude do leão quando soube?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R.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5F19" w:rsidRPr="007E5F19" w:rsidRDefault="007E5F19" w:rsidP="007E5F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Por que os animais riram do burro e do coelho?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R.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5F19" w:rsidRPr="007E5F19" w:rsidRDefault="007E5F19" w:rsidP="007E5F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O que o leão fez quanto a isso?</w:t>
      </w:r>
    </w:p>
    <w:p w:rsidR="007E5F19" w:rsidRPr="007E5F19" w:rsidRDefault="007E5F19" w:rsidP="007E5F19">
      <w:pPr>
        <w:pStyle w:val="PargrafodaLista"/>
        <w:tabs>
          <w:tab w:val="left" w:pos="3555"/>
        </w:tabs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R.</w:t>
      </w:r>
    </w:p>
    <w:p w:rsidR="007E5F19" w:rsidRPr="007E5F19" w:rsidRDefault="007E5F19" w:rsidP="007E5F19">
      <w:pPr>
        <w:pStyle w:val="PargrafodaLista"/>
        <w:tabs>
          <w:tab w:val="left" w:pos="3555"/>
        </w:tabs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ab/>
      </w:r>
    </w:p>
    <w:p w:rsidR="007E5F19" w:rsidRPr="007E5F19" w:rsidRDefault="007E5F19" w:rsidP="007E5F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Quem afinal venceu essa guerra?</w:t>
      </w:r>
    </w:p>
    <w:p w:rsidR="007E5F19" w:rsidRPr="007E5F19" w:rsidRDefault="007E5F19" w:rsidP="007E5F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E5F19">
        <w:rPr>
          <w:rFonts w:ascii="Verdana" w:hAnsi="Verdana" w:cs="Arial"/>
          <w:szCs w:val="24"/>
        </w:rPr>
        <w:t>R.</w:t>
      </w:r>
    </w:p>
    <w:sectPr w:rsidR="007E5F19" w:rsidRPr="007E5F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9E" w:rsidRDefault="00B30E9E" w:rsidP="00FE55FB">
      <w:pPr>
        <w:spacing w:after="0" w:line="240" w:lineRule="auto"/>
      </w:pPr>
      <w:r>
        <w:separator/>
      </w:r>
    </w:p>
  </w:endnote>
  <w:endnote w:type="continuationSeparator" w:id="1">
    <w:p w:rsidR="00B30E9E" w:rsidRDefault="00B30E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9E" w:rsidRDefault="00B30E9E" w:rsidP="00FE55FB">
      <w:pPr>
        <w:spacing w:after="0" w:line="240" w:lineRule="auto"/>
      </w:pPr>
      <w:r>
        <w:separator/>
      </w:r>
    </w:p>
  </w:footnote>
  <w:footnote w:type="continuationSeparator" w:id="1">
    <w:p w:rsidR="00B30E9E" w:rsidRDefault="00B30E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D9C"/>
    <w:multiLevelType w:val="hybridMultilevel"/>
    <w:tmpl w:val="580416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C39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5F19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0E9E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2018-08-01T21:05:00Z</cp:lastPrinted>
  <dcterms:created xsi:type="dcterms:W3CDTF">2018-08-01T21:06:00Z</dcterms:created>
  <dcterms:modified xsi:type="dcterms:W3CDTF">2018-08-01T21:06:00Z</dcterms:modified>
</cp:coreProperties>
</file>