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2504" w:rsidRPr="00E03318" w:rsidRDefault="005B2504" w:rsidP="00E0331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03318">
        <w:rPr>
          <w:rFonts w:ascii="Verdana" w:hAnsi="Verdana" w:cs="Arial"/>
          <w:b/>
          <w:szCs w:val="24"/>
        </w:rPr>
        <w:t>O fantasma Juvenal</w:t>
      </w:r>
    </w:p>
    <w:p w:rsidR="005B2504" w:rsidRDefault="005B25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2504" w:rsidRDefault="005B25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Juvenal era um fantasma brincalhão. Gostava de brincar com todas as crianças. Só elas tinham contato com o fantasma Juvenal. Se um </w:t>
      </w:r>
      <w:r w:rsidR="00E03318">
        <w:rPr>
          <w:rFonts w:ascii="Verdana" w:hAnsi="Verdana" w:cs="Arial"/>
          <w:szCs w:val="24"/>
        </w:rPr>
        <w:t>adulto</w:t>
      </w:r>
      <w:r>
        <w:rPr>
          <w:rFonts w:ascii="Verdana" w:hAnsi="Verdana" w:cs="Arial"/>
          <w:szCs w:val="24"/>
        </w:rPr>
        <w:t xml:space="preserve"> o visse, era susto na certa! Um belo dia, as crianças convidaram Juvenal para brincar de </w:t>
      </w:r>
      <w:r w:rsidR="00E03318">
        <w:rPr>
          <w:rFonts w:ascii="Verdana" w:hAnsi="Verdana" w:cs="Arial"/>
          <w:szCs w:val="24"/>
        </w:rPr>
        <w:t xml:space="preserve">esconde-esconde. </w:t>
      </w:r>
      <w:r>
        <w:rPr>
          <w:rFonts w:ascii="Verdana" w:hAnsi="Verdana" w:cs="Arial"/>
          <w:szCs w:val="24"/>
        </w:rPr>
        <w:t>Juvenal aceitou. E lá se foram todos brincar... Ah! Que brincadeira gostosa...</w:t>
      </w:r>
    </w:p>
    <w:p w:rsidR="005B2504" w:rsidRDefault="005B25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Pedrinho se escondeu dentro da garagem. Aninha se escondeu atrás da porta. E todas as outras crianças fizeram o mesmo, enquanto Juvenal as procurava. A mãe de Pedrinho estava na cozinha fazendo um bolo bem gostoso para as crianças.</w:t>
      </w:r>
    </w:p>
    <w:p w:rsidR="005B2504" w:rsidRDefault="005B25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Juvenal, que era um pouco atrapalhado, achou que um de seus amiguinhos estava escondido na cozinha. E lá se foi ele procurar! Quando entrou na cozinha. E lá foi ele procurar! Quando entrou na cozinha, gritou:</w:t>
      </w:r>
    </w:p>
    <w:p w:rsidR="005B2504" w:rsidRDefault="005B25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Achei!</w:t>
      </w:r>
    </w:p>
    <w:p w:rsidR="005B2504" w:rsidRDefault="005B25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mãe de Pedrinho, que estava com o bolo nas mãos, levou o maior susto e deixou-o cair. Que bagunça naquela cozinha! Juvenal quis ajudar, mas a confusão já estava armada. Com os gritos que vinham da cozinha, as crianças vieram correndo ver o que tinha acontecido. Explicaram para a mãe de Pedrinho que Juvenal era um fantasma bonzinho e não assustava ninguém. Assim,  mãe de Pedrinho fez um outro bolo, muito mais delicioso e chamou todos para comer, inclusive o fantasma Juvenal.</w:t>
      </w:r>
    </w:p>
    <w:p w:rsidR="005B2504" w:rsidRDefault="005B25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2504" w:rsidRDefault="005B25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3318" w:rsidRDefault="00E0331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2504" w:rsidRPr="00E03318" w:rsidRDefault="005B2504" w:rsidP="00E0331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03318">
        <w:rPr>
          <w:rFonts w:ascii="Verdana" w:hAnsi="Verdana" w:cs="Arial"/>
          <w:b/>
          <w:szCs w:val="24"/>
        </w:rPr>
        <w:t>Interpretação de texto</w:t>
      </w:r>
    </w:p>
    <w:p w:rsidR="005B2504" w:rsidRDefault="005B25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2504" w:rsidRDefault="005B2504" w:rsidP="005B250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5B2504" w:rsidRDefault="00E03318" w:rsidP="005B25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3318" w:rsidRDefault="00E03318" w:rsidP="005B25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2504" w:rsidRDefault="005B2504" w:rsidP="005B250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Juvenal?</w:t>
      </w:r>
    </w:p>
    <w:p w:rsidR="005B2504" w:rsidRDefault="00E03318" w:rsidP="005B25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3318" w:rsidRDefault="00E03318" w:rsidP="005B25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2504" w:rsidRDefault="005B2504" w:rsidP="005B250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As crianças convidaram</w:t>
      </w:r>
      <w:r w:rsidR="00E03318">
        <w:rPr>
          <w:rFonts w:ascii="Verdana" w:hAnsi="Verdana" w:cs="Arial"/>
          <w:szCs w:val="24"/>
        </w:rPr>
        <w:t xml:space="preserve"> Juvenal para que?</w:t>
      </w:r>
    </w:p>
    <w:p w:rsidR="00E03318" w:rsidRDefault="00E03318" w:rsidP="00E033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3318" w:rsidRDefault="00E03318" w:rsidP="00E033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3318" w:rsidRDefault="00E03318" w:rsidP="00E0331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mãe de Pedrinho estava fazendo na cozinha?</w:t>
      </w:r>
    </w:p>
    <w:p w:rsidR="00E03318" w:rsidRDefault="00E03318" w:rsidP="00E033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3318" w:rsidRDefault="00E03318" w:rsidP="00E033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3318" w:rsidRDefault="00E03318" w:rsidP="00E03318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ficou uma bagunça a cozinha?</w:t>
      </w:r>
    </w:p>
    <w:p w:rsidR="00E03318" w:rsidRDefault="00E03318" w:rsidP="00E033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E03318" w:rsidRDefault="00E03318" w:rsidP="00E0331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3318" w:rsidRPr="00E03318" w:rsidRDefault="00E03318" w:rsidP="00E03318">
      <w:pPr>
        <w:spacing w:after="0" w:line="360" w:lineRule="auto"/>
        <w:rPr>
          <w:rFonts w:ascii="Verdana" w:hAnsi="Verdana" w:cs="Arial"/>
          <w:szCs w:val="24"/>
        </w:rPr>
      </w:pPr>
    </w:p>
    <w:sectPr w:rsidR="00E03318" w:rsidRPr="00E0331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FE" w:rsidRDefault="009C39FE" w:rsidP="00FE55FB">
      <w:pPr>
        <w:spacing w:after="0" w:line="240" w:lineRule="auto"/>
      </w:pPr>
      <w:r>
        <w:separator/>
      </w:r>
    </w:p>
  </w:endnote>
  <w:endnote w:type="continuationSeparator" w:id="1">
    <w:p w:rsidR="009C39FE" w:rsidRDefault="009C39F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FE" w:rsidRDefault="009C39FE" w:rsidP="00FE55FB">
      <w:pPr>
        <w:spacing w:after="0" w:line="240" w:lineRule="auto"/>
      </w:pPr>
      <w:r>
        <w:separator/>
      </w:r>
    </w:p>
  </w:footnote>
  <w:footnote w:type="continuationSeparator" w:id="1">
    <w:p w:rsidR="009C39FE" w:rsidRDefault="009C39F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55B3"/>
    <w:multiLevelType w:val="hybridMultilevel"/>
    <w:tmpl w:val="D75CA3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2504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39FE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3B5C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03318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2018-08-02T03:43:00Z</cp:lastPrinted>
  <dcterms:created xsi:type="dcterms:W3CDTF">2018-08-02T03:43:00Z</dcterms:created>
  <dcterms:modified xsi:type="dcterms:W3CDTF">2018-08-02T03:43:00Z</dcterms:modified>
</cp:coreProperties>
</file>