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72D57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72D57">
        <w:rPr>
          <w:rFonts w:ascii="Verdana" w:hAnsi="Verdana" w:cs="Arial"/>
          <w:szCs w:val="24"/>
        </w:rPr>
        <w:t>ESCOLA ____________</w:t>
      </w:r>
      <w:r w:rsidR="00E86F37" w:rsidRPr="00472D57">
        <w:rPr>
          <w:rFonts w:ascii="Verdana" w:hAnsi="Verdana" w:cs="Arial"/>
          <w:szCs w:val="24"/>
        </w:rPr>
        <w:t>____________________________DATA:_____/_____/_____</w:t>
      </w:r>
    </w:p>
    <w:p w:rsidR="00A27109" w:rsidRPr="00472D57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72D57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72D57">
        <w:rPr>
          <w:rFonts w:ascii="Verdana" w:hAnsi="Verdana" w:cs="Arial"/>
          <w:szCs w:val="24"/>
        </w:rPr>
        <w:t>_______________________</w:t>
      </w:r>
    </w:p>
    <w:p w:rsidR="00472D57" w:rsidRPr="00472D57" w:rsidRDefault="00472D5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266D6" w:rsidRPr="00472D57" w:rsidRDefault="00730A7E" w:rsidP="00472D5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72D57">
        <w:rPr>
          <w:rFonts w:ascii="Verdana" w:hAnsi="Verdana" w:cs="Arial"/>
          <w:b/>
          <w:szCs w:val="24"/>
        </w:rPr>
        <w:t>O corvo sedento</w:t>
      </w:r>
    </w:p>
    <w:p w:rsidR="00730A7E" w:rsidRPr="00472D57" w:rsidRDefault="00730A7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30A7E" w:rsidRPr="00472D57" w:rsidRDefault="00730A7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472D57">
        <w:rPr>
          <w:rFonts w:ascii="Verdana" w:hAnsi="Verdana" w:cs="Arial"/>
          <w:szCs w:val="24"/>
        </w:rPr>
        <w:tab/>
        <w:t xml:space="preserve">Isso aconteceu em um quente e seco dia de verão quando um corvo mal acabara sua refeição de restos apodrecidos. Ele sentiu muita, muita sede. Era realmente um verão ruim com </w:t>
      </w:r>
      <w:r w:rsidR="00472D57" w:rsidRPr="00472D57">
        <w:rPr>
          <w:rFonts w:ascii="Verdana" w:hAnsi="Verdana" w:cs="Arial"/>
          <w:szCs w:val="24"/>
        </w:rPr>
        <w:t>nenhuma</w:t>
      </w:r>
      <w:r w:rsidRPr="00472D57">
        <w:rPr>
          <w:rFonts w:ascii="Verdana" w:hAnsi="Verdana" w:cs="Arial"/>
          <w:szCs w:val="24"/>
        </w:rPr>
        <w:t xml:space="preserve"> gota de água à vista. O corvo procurou por toda parte, mas fracassou em encontrar água. Ele voou para longe na vastidão e, de repente, seu olho foi atraído por um jarro perto de uma árvore. O corvo tinha certeza de que este tinha água. Quando vasculhou, descobriu que havia bem pouca água e que também </w:t>
      </w:r>
      <w:r w:rsidR="00472D57" w:rsidRPr="00472D57">
        <w:rPr>
          <w:rFonts w:ascii="Verdana" w:hAnsi="Verdana" w:cs="Arial"/>
          <w:szCs w:val="24"/>
        </w:rPr>
        <w:t>estava</w:t>
      </w:r>
      <w:r w:rsidRPr="00472D57">
        <w:rPr>
          <w:rFonts w:ascii="Verdana" w:hAnsi="Verdana" w:cs="Arial"/>
          <w:szCs w:val="24"/>
        </w:rPr>
        <w:t xml:space="preserve"> no fundo do jarro. O corvo não conseguia dar um jeito de bebê-la. Ele começou a pensar profundamente. Já sei!!! Ele teve uma ideia. Ele viu muitas pedras caídas por ali. Apanhou uma pedra depois da outra e começou a jogá-las dentro do jarro. Ele levou muito tempo nisso, e após muitas tentativas, ele ficou entusiasmado ao ver o nível da água subindo. Ele continuou seu árduo trabalho. Gradualmente, o nível da água se elevou. Embora estivesse morto de cansaço, o corvo se sentia feliz ao ver o resultado de seu trabalho árduo.</w:t>
      </w:r>
    </w:p>
    <w:p w:rsidR="00730A7E" w:rsidRPr="00472D57" w:rsidRDefault="00730A7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472D57">
        <w:rPr>
          <w:rFonts w:ascii="Verdana" w:hAnsi="Verdana" w:cs="Arial"/>
          <w:szCs w:val="24"/>
        </w:rPr>
        <w:tab/>
        <w:t>Ele mergulhou seu bico e apreciou cada gota de água escorrendo garganta abaixo. Então, com uma ideia perspicaz e uma atitude diligente o corvo foi bem sucedido em alcançar o impossível. Ele ficou muito satisfeito consigo e voou par sua próxima aventura.</w:t>
      </w:r>
    </w:p>
    <w:p w:rsidR="00730A7E" w:rsidRPr="00472D57" w:rsidRDefault="00730A7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30A7E" w:rsidRPr="00472D57" w:rsidRDefault="00730A7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30A7E" w:rsidRPr="00472D57" w:rsidRDefault="00730A7E" w:rsidP="00472D5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72D57">
        <w:rPr>
          <w:rFonts w:ascii="Verdana" w:hAnsi="Verdana" w:cs="Arial"/>
          <w:b/>
          <w:szCs w:val="24"/>
        </w:rPr>
        <w:t>Interpretação de texto</w:t>
      </w:r>
    </w:p>
    <w:p w:rsidR="00730A7E" w:rsidRPr="00472D57" w:rsidRDefault="00730A7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72D57" w:rsidRPr="00472D57" w:rsidRDefault="00472D5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30A7E" w:rsidRPr="00472D57" w:rsidRDefault="00730A7E" w:rsidP="00730A7E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472D57">
        <w:rPr>
          <w:rFonts w:ascii="Verdana" w:hAnsi="Verdana" w:cs="Arial"/>
          <w:szCs w:val="24"/>
        </w:rPr>
        <w:t>Qual o título do texto?</w:t>
      </w:r>
    </w:p>
    <w:p w:rsidR="00730A7E" w:rsidRPr="00472D57" w:rsidRDefault="00472D57" w:rsidP="00730A7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472D57">
        <w:rPr>
          <w:rFonts w:ascii="Verdana" w:hAnsi="Verdana" w:cs="Arial"/>
          <w:szCs w:val="24"/>
        </w:rPr>
        <w:t>R.</w:t>
      </w:r>
    </w:p>
    <w:p w:rsidR="00472D57" w:rsidRPr="00472D57" w:rsidRDefault="00472D57" w:rsidP="00730A7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30A7E" w:rsidRPr="00472D57" w:rsidRDefault="00472D57" w:rsidP="00730A7E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472D57">
        <w:rPr>
          <w:rFonts w:ascii="Verdana" w:hAnsi="Verdana" w:cs="Arial"/>
          <w:szCs w:val="24"/>
        </w:rPr>
        <w:t>O que o corvo buscou por toda parte?</w:t>
      </w:r>
    </w:p>
    <w:p w:rsidR="00472D57" w:rsidRPr="00472D57" w:rsidRDefault="00472D57" w:rsidP="00472D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472D57">
        <w:rPr>
          <w:rFonts w:ascii="Verdana" w:hAnsi="Verdana" w:cs="Arial"/>
          <w:szCs w:val="24"/>
        </w:rPr>
        <w:t>R.</w:t>
      </w:r>
    </w:p>
    <w:p w:rsidR="00472D57" w:rsidRPr="00472D57" w:rsidRDefault="00472D57" w:rsidP="00472D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72D57" w:rsidRPr="00472D57" w:rsidRDefault="00472D57" w:rsidP="00472D57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472D57">
        <w:rPr>
          <w:rFonts w:ascii="Verdana" w:hAnsi="Verdana" w:cs="Arial"/>
          <w:szCs w:val="24"/>
        </w:rPr>
        <w:lastRenderedPageBreak/>
        <w:t>Quando o corvo avistou um jarro de água, ele foi até lá e o que descobriu?</w:t>
      </w:r>
    </w:p>
    <w:p w:rsidR="00472D57" w:rsidRPr="00472D57" w:rsidRDefault="00472D57" w:rsidP="00472D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472D57">
        <w:rPr>
          <w:rFonts w:ascii="Verdana" w:hAnsi="Verdana" w:cs="Arial"/>
          <w:szCs w:val="24"/>
        </w:rPr>
        <w:t>R.</w:t>
      </w:r>
    </w:p>
    <w:p w:rsidR="00472D57" w:rsidRPr="00472D57" w:rsidRDefault="00472D57" w:rsidP="00472D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72D57" w:rsidRPr="00472D57" w:rsidRDefault="00472D57" w:rsidP="00472D57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472D57">
        <w:rPr>
          <w:rFonts w:ascii="Verdana" w:hAnsi="Verdana" w:cs="Arial"/>
          <w:szCs w:val="24"/>
        </w:rPr>
        <w:t>Qual ideia o corvo teve para conseguir beber a água?</w:t>
      </w:r>
    </w:p>
    <w:p w:rsidR="00472D57" w:rsidRPr="00472D57" w:rsidRDefault="00472D57" w:rsidP="00472D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472D57">
        <w:rPr>
          <w:rFonts w:ascii="Verdana" w:hAnsi="Verdana" w:cs="Arial"/>
          <w:szCs w:val="24"/>
        </w:rPr>
        <w:t>R.</w:t>
      </w:r>
    </w:p>
    <w:p w:rsidR="00472D57" w:rsidRPr="00472D57" w:rsidRDefault="00472D57" w:rsidP="00472D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72D57" w:rsidRPr="00472D57" w:rsidRDefault="00472D57" w:rsidP="00472D57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472D57">
        <w:rPr>
          <w:rFonts w:ascii="Verdana" w:hAnsi="Verdana" w:cs="Arial"/>
          <w:szCs w:val="24"/>
        </w:rPr>
        <w:t>O corvo conseguiu tomar a água do jarro?</w:t>
      </w:r>
    </w:p>
    <w:p w:rsidR="00472D57" w:rsidRPr="00472D57" w:rsidRDefault="00472D57" w:rsidP="00472D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472D57">
        <w:rPr>
          <w:rFonts w:ascii="Verdana" w:hAnsi="Verdana" w:cs="Arial"/>
          <w:szCs w:val="24"/>
        </w:rPr>
        <w:t xml:space="preserve">R. </w:t>
      </w:r>
    </w:p>
    <w:p w:rsidR="00472D57" w:rsidRPr="00472D57" w:rsidRDefault="00472D57" w:rsidP="00472D5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72D57" w:rsidRPr="00472D57" w:rsidRDefault="00472D57" w:rsidP="00472D57">
      <w:pPr>
        <w:spacing w:after="0" w:line="360" w:lineRule="auto"/>
        <w:rPr>
          <w:rFonts w:ascii="Verdana" w:hAnsi="Verdana" w:cs="Arial"/>
          <w:szCs w:val="24"/>
        </w:rPr>
      </w:pPr>
    </w:p>
    <w:sectPr w:rsidR="00472D57" w:rsidRPr="00472D5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630" w:rsidRDefault="006F0630" w:rsidP="00FE55FB">
      <w:pPr>
        <w:spacing w:after="0" w:line="240" w:lineRule="auto"/>
      </w:pPr>
      <w:r>
        <w:separator/>
      </w:r>
    </w:p>
  </w:endnote>
  <w:endnote w:type="continuationSeparator" w:id="1">
    <w:p w:rsidR="006F0630" w:rsidRDefault="006F063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630" w:rsidRDefault="006F0630" w:rsidP="00FE55FB">
      <w:pPr>
        <w:spacing w:after="0" w:line="240" w:lineRule="auto"/>
      </w:pPr>
      <w:r>
        <w:separator/>
      </w:r>
    </w:p>
  </w:footnote>
  <w:footnote w:type="continuationSeparator" w:id="1">
    <w:p w:rsidR="006F0630" w:rsidRDefault="006F063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376C2"/>
    <w:multiLevelType w:val="hybridMultilevel"/>
    <w:tmpl w:val="0E7649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06D65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2D57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630"/>
    <w:rsid w:val="006F0896"/>
    <w:rsid w:val="006F69AB"/>
    <w:rsid w:val="006F73A5"/>
    <w:rsid w:val="0071036C"/>
    <w:rsid w:val="00711F24"/>
    <w:rsid w:val="0071755D"/>
    <w:rsid w:val="00717EBD"/>
    <w:rsid w:val="00722268"/>
    <w:rsid w:val="00730A7E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2018-08-01T20:07:00Z</cp:lastPrinted>
  <dcterms:created xsi:type="dcterms:W3CDTF">2018-08-01T20:07:00Z</dcterms:created>
  <dcterms:modified xsi:type="dcterms:W3CDTF">2018-08-01T20:07:00Z</dcterms:modified>
</cp:coreProperties>
</file>