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33570" w:rsidRPr="00433570" w:rsidRDefault="00433570" w:rsidP="0043357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33570">
        <w:rPr>
          <w:rFonts w:ascii="Verdana" w:hAnsi="Verdana" w:cs="Arial"/>
          <w:b/>
          <w:szCs w:val="24"/>
        </w:rPr>
        <w:t>Multiplicação de números decimais</w:t>
      </w:r>
    </w:p>
    <w:p w:rsidR="00433570" w:rsidRDefault="0043357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33570" w:rsidRDefault="00433570" w:rsidP="0043357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Efetue as multiplicações abaixo:</w:t>
      </w:r>
    </w:p>
    <w:p w:rsidR="00433570" w:rsidRDefault="00433570" w:rsidP="00433570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0,4 x 0,2 =</w:t>
      </w:r>
    </w:p>
    <w:p w:rsidR="00433570" w:rsidRDefault="00433570" w:rsidP="00433570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0,2 x 0,2 =</w:t>
      </w:r>
    </w:p>
    <w:p w:rsidR="00433570" w:rsidRDefault="00433570" w:rsidP="00433570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4,8 x 0,2 =</w:t>
      </w:r>
    </w:p>
    <w:p w:rsidR="00433570" w:rsidRDefault="00433570" w:rsidP="00433570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5,3 x 0,4 =</w:t>
      </w:r>
    </w:p>
    <w:p w:rsidR="00433570" w:rsidRDefault="00433570" w:rsidP="00433570">
      <w:pPr>
        <w:spacing w:after="0" w:line="360" w:lineRule="auto"/>
        <w:rPr>
          <w:rFonts w:ascii="Verdana" w:hAnsi="Verdana" w:cs="Arial"/>
          <w:szCs w:val="24"/>
        </w:rPr>
      </w:pPr>
    </w:p>
    <w:p w:rsidR="00433570" w:rsidRDefault="00433570" w:rsidP="00433570">
      <w:pPr>
        <w:spacing w:after="0" w:line="360" w:lineRule="auto"/>
        <w:rPr>
          <w:rFonts w:ascii="Verdana" w:hAnsi="Verdana" w:cs="Arial"/>
          <w:szCs w:val="24"/>
        </w:rPr>
      </w:pPr>
    </w:p>
    <w:p w:rsidR="00433570" w:rsidRDefault="00433570" w:rsidP="0043357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Resolva:</w:t>
      </w:r>
    </w:p>
    <w:p w:rsidR="00433570" w:rsidRDefault="00433570" w:rsidP="00433570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5,16 x 0,8 =</w:t>
      </w:r>
    </w:p>
    <w:p w:rsidR="00433570" w:rsidRDefault="00433570" w:rsidP="00433570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0,32 x 0,14 =</w:t>
      </w:r>
    </w:p>
    <w:p w:rsidR="00433570" w:rsidRDefault="00433570" w:rsidP="00433570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0,78 x 2,7 = </w:t>
      </w:r>
    </w:p>
    <w:p w:rsidR="00433570" w:rsidRDefault="00433570" w:rsidP="00433570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98,7 x 6,43 = </w:t>
      </w:r>
    </w:p>
    <w:p w:rsidR="00433570" w:rsidRDefault="00433570" w:rsidP="00433570">
      <w:pPr>
        <w:spacing w:after="0" w:line="360" w:lineRule="auto"/>
        <w:rPr>
          <w:rFonts w:ascii="Verdana" w:hAnsi="Verdana" w:cs="Arial"/>
          <w:szCs w:val="24"/>
        </w:rPr>
      </w:pPr>
    </w:p>
    <w:p w:rsidR="00433570" w:rsidRDefault="00433570" w:rsidP="00433570">
      <w:pPr>
        <w:spacing w:after="0" w:line="360" w:lineRule="auto"/>
        <w:rPr>
          <w:rFonts w:ascii="Verdana" w:hAnsi="Verdana" w:cs="Arial"/>
          <w:szCs w:val="24"/>
        </w:rPr>
      </w:pPr>
    </w:p>
    <w:p w:rsidR="00433570" w:rsidRDefault="00433570" w:rsidP="0043357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Comprei 3 pedaços de linho de 0,75 m cada um. Quantos metros comprei ao todo?</w:t>
      </w:r>
    </w:p>
    <w:p w:rsidR="00433570" w:rsidRDefault="00433570" w:rsidP="0043357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33570" w:rsidRDefault="00433570" w:rsidP="0043357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33570" w:rsidRDefault="00433570" w:rsidP="0043357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33570" w:rsidRDefault="00433570" w:rsidP="0043357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Marina comprou 4 pedaços de renda de 1,35 m cada um. Quantos metros de renda Marina comprou?</w:t>
      </w:r>
    </w:p>
    <w:p w:rsidR="00433570" w:rsidRDefault="00433570" w:rsidP="0043357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33570" w:rsidRDefault="00433570" w:rsidP="0043357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33570" w:rsidRDefault="00433570" w:rsidP="0043357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33570" w:rsidRDefault="00433570" w:rsidP="0043357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Uma família gasta 1l de leite por dia. Quantos litros de leite gastará em 4 dias?</w:t>
      </w:r>
    </w:p>
    <w:p w:rsidR="00433570" w:rsidRPr="00433570" w:rsidRDefault="00433570" w:rsidP="0043357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433570" w:rsidRPr="0043357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2BD" w:rsidRDefault="005662BD" w:rsidP="00FE55FB">
      <w:pPr>
        <w:spacing w:after="0" w:line="240" w:lineRule="auto"/>
      </w:pPr>
      <w:r>
        <w:separator/>
      </w:r>
    </w:p>
  </w:endnote>
  <w:endnote w:type="continuationSeparator" w:id="1">
    <w:p w:rsidR="005662BD" w:rsidRDefault="005662B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2BD" w:rsidRDefault="005662BD" w:rsidP="00FE55FB">
      <w:pPr>
        <w:spacing w:after="0" w:line="240" w:lineRule="auto"/>
      </w:pPr>
      <w:r>
        <w:separator/>
      </w:r>
    </w:p>
  </w:footnote>
  <w:footnote w:type="continuationSeparator" w:id="1">
    <w:p w:rsidR="005662BD" w:rsidRDefault="005662B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137A2"/>
    <w:multiLevelType w:val="hybridMultilevel"/>
    <w:tmpl w:val="7AACA91E"/>
    <w:lvl w:ilvl="0" w:tplc="0DA615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02A49"/>
    <w:multiLevelType w:val="hybridMultilevel"/>
    <w:tmpl w:val="527815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B7377"/>
    <w:multiLevelType w:val="hybridMultilevel"/>
    <w:tmpl w:val="52307B50"/>
    <w:lvl w:ilvl="0" w:tplc="14881E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5"/>
  </w:num>
  <w:num w:numId="5">
    <w:abstractNumId w:val="10"/>
  </w:num>
  <w:num w:numId="6">
    <w:abstractNumId w:val="12"/>
  </w:num>
  <w:num w:numId="7">
    <w:abstractNumId w:val="1"/>
  </w:num>
  <w:num w:numId="8">
    <w:abstractNumId w:val="29"/>
  </w:num>
  <w:num w:numId="9">
    <w:abstractNumId w:val="23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4"/>
  </w:num>
  <w:num w:numId="17">
    <w:abstractNumId w:val="28"/>
  </w:num>
  <w:num w:numId="18">
    <w:abstractNumId w:val="5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6"/>
  </w:num>
  <w:num w:numId="24">
    <w:abstractNumId w:val="21"/>
  </w:num>
  <w:num w:numId="25">
    <w:abstractNumId w:val="18"/>
  </w:num>
  <w:num w:numId="26">
    <w:abstractNumId w:val="27"/>
  </w:num>
  <w:num w:numId="27">
    <w:abstractNumId w:val="22"/>
  </w:num>
  <w:num w:numId="28">
    <w:abstractNumId w:val="13"/>
  </w:num>
  <w:num w:numId="29">
    <w:abstractNumId w:val="4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3570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62BD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378B9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2018-08-30T10:28:00Z</cp:lastPrinted>
  <dcterms:created xsi:type="dcterms:W3CDTF">2018-08-30T10:28:00Z</dcterms:created>
  <dcterms:modified xsi:type="dcterms:W3CDTF">2018-08-30T10:28:00Z</dcterms:modified>
</cp:coreProperties>
</file>