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06240" w:rsidRDefault="0080624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06240" w:rsidRPr="00806240" w:rsidRDefault="00806240" w:rsidP="0080624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06240">
        <w:rPr>
          <w:rFonts w:ascii="Verdana" w:hAnsi="Verdana" w:cs="Arial"/>
          <w:b/>
          <w:szCs w:val="24"/>
        </w:rPr>
        <w:t>Moluscos</w:t>
      </w:r>
    </w:p>
    <w:p w:rsidR="00806240" w:rsidRDefault="0080624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06240" w:rsidRDefault="0080624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este filo é chamado Moluscos?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animais deste filo?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diversidade desse grupo e como vivem seus representantes?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encontra a maior diversidade de moluscos?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6240" w:rsidRDefault="00806240" w:rsidP="008062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constituído o corpo da maioria dos moluscos?</w:t>
      </w:r>
    </w:p>
    <w:p w:rsidR="00806240" w:rsidRDefault="00806240" w:rsidP="00806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062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53" w:rsidRDefault="00A70353" w:rsidP="00FE55FB">
      <w:pPr>
        <w:spacing w:after="0" w:line="240" w:lineRule="auto"/>
      </w:pPr>
      <w:r>
        <w:separator/>
      </w:r>
    </w:p>
  </w:endnote>
  <w:endnote w:type="continuationSeparator" w:id="1">
    <w:p w:rsidR="00A70353" w:rsidRDefault="00A703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53" w:rsidRDefault="00A70353" w:rsidP="00FE55FB">
      <w:pPr>
        <w:spacing w:after="0" w:line="240" w:lineRule="auto"/>
      </w:pPr>
      <w:r>
        <w:separator/>
      </w:r>
    </w:p>
  </w:footnote>
  <w:footnote w:type="continuationSeparator" w:id="1">
    <w:p w:rsidR="00A70353" w:rsidRDefault="00A703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68"/>
    <w:multiLevelType w:val="hybridMultilevel"/>
    <w:tmpl w:val="BAC817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0DEE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240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353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2018-08-30T01:52:00Z</cp:lastPrinted>
  <dcterms:created xsi:type="dcterms:W3CDTF">2018-08-30T01:52:00Z</dcterms:created>
  <dcterms:modified xsi:type="dcterms:W3CDTF">2018-08-30T01:52:00Z</dcterms:modified>
</cp:coreProperties>
</file>