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0BE9" w:rsidRPr="00CF6FA3" w:rsidRDefault="008F0BE9" w:rsidP="00CF6FA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F6FA3">
        <w:rPr>
          <w:rFonts w:ascii="Verdana" w:hAnsi="Verdana" w:cs="Arial"/>
          <w:b/>
          <w:szCs w:val="24"/>
        </w:rPr>
        <w:t>Medidas de tempo</w:t>
      </w:r>
    </w:p>
    <w:p w:rsidR="008F0BE9" w:rsidRDefault="008F0BE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F0BE9" w:rsidRDefault="008F0BE9" w:rsidP="008F0BE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Reduza:</w:t>
      </w:r>
    </w:p>
    <w:p w:rsidR="008F0BE9" w:rsidRDefault="008F0BE9" w:rsidP="008F0BE9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 horas a minutos =</w:t>
      </w:r>
    </w:p>
    <w:p w:rsidR="008F0BE9" w:rsidRDefault="008F0BE9" w:rsidP="008F0BE9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20 minutos a segundos =</w:t>
      </w:r>
    </w:p>
    <w:p w:rsidR="008F0BE9" w:rsidRDefault="008F0BE9" w:rsidP="008F0BE9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7200 segundos a hora =</w:t>
      </w:r>
    </w:p>
    <w:p w:rsidR="008F0BE9" w:rsidRDefault="008F0BE9" w:rsidP="008F0BE9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30 minutos a segundos =</w:t>
      </w:r>
    </w:p>
    <w:p w:rsidR="008F0BE9" w:rsidRDefault="008F0BE9" w:rsidP="008F0BE9">
      <w:pPr>
        <w:pStyle w:val="PargrafodaLista"/>
        <w:numPr>
          <w:ilvl w:val="0"/>
          <w:numId w:val="31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 dias a horas =</w:t>
      </w:r>
    </w:p>
    <w:p w:rsidR="00CF6FA3" w:rsidRDefault="00CF6FA3" w:rsidP="00CF6FA3">
      <w:pPr>
        <w:spacing w:after="0" w:line="360" w:lineRule="auto"/>
        <w:rPr>
          <w:rFonts w:ascii="Verdana" w:hAnsi="Verdana" w:cs="Arial"/>
          <w:szCs w:val="24"/>
        </w:rPr>
      </w:pPr>
    </w:p>
    <w:p w:rsidR="00CF6FA3" w:rsidRDefault="00CF6FA3" w:rsidP="00CF6FA3">
      <w:pPr>
        <w:spacing w:after="0" w:line="360" w:lineRule="auto"/>
        <w:rPr>
          <w:rFonts w:ascii="Verdana" w:hAnsi="Verdana" w:cs="Arial"/>
          <w:szCs w:val="24"/>
        </w:rPr>
      </w:pPr>
    </w:p>
    <w:p w:rsidR="00CF6FA3" w:rsidRDefault="00CF6FA3" w:rsidP="00CF6FA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unidade fundamental das medidas de tempo?</w:t>
      </w:r>
    </w:p>
    <w:p w:rsid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6FA3" w:rsidRDefault="00CF6FA3" w:rsidP="00CF6FA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minutos tem uma hora?</w:t>
      </w:r>
    </w:p>
    <w:p w:rsid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6FA3" w:rsidRDefault="00CF6FA3" w:rsidP="00CF6FA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anos têm 4 décadas?</w:t>
      </w:r>
    </w:p>
    <w:p w:rsid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6FA3" w:rsidRDefault="00CF6FA3" w:rsidP="00CF6FA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Quantas horas há em 3600 segundos?</w:t>
      </w:r>
    </w:p>
    <w:p w:rsid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F6FA3" w:rsidRDefault="00CF6FA3" w:rsidP="00CF6FA3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Quantos anos tem meio século?</w:t>
      </w:r>
    </w:p>
    <w:p w:rsidR="00CF6FA3" w:rsidRPr="00CF6FA3" w:rsidRDefault="00CF6FA3" w:rsidP="00CF6FA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CF6FA3" w:rsidRPr="00CF6FA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C38" w:rsidRDefault="00411C38" w:rsidP="00FE55FB">
      <w:pPr>
        <w:spacing w:after="0" w:line="240" w:lineRule="auto"/>
      </w:pPr>
      <w:r>
        <w:separator/>
      </w:r>
    </w:p>
  </w:endnote>
  <w:endnote w:type="continuationSeparator" w:id="1">
    <w:p w:rsidR="00411C38" w:rsidRDefault="00411C3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C38" w:rsidRDefault="00411C38" w:rsidP="00FE55FB">
      <w:pPr>
        <w:spacing w:after="0" w:line="240" w:lineRule="auto"/>
      </w:pPr>
      <w:r>
        <w:separator/>
      </w:r>
    </w:p>
  </w:footnote>
  <w:footnote w:type="continuationSeparator" w:id="1">
    <w:p w:rsidR="00411C38" w:rsidRDefault="00411C3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073"/>
    <w:multiLevelType w:val="hybridMultilevel"/>
    <w:tmpl w:val="4D728A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5E21"/>
    <w:multiLevelType w:val="hybridMultilevel"/>
    <w:tmpl w:val="5712BA10"/>
    <w:lvl w:ilvl="0" w:tplc="CD0CC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67CF1"/>
    <w:multiLevelType w:val="hybridMultilevel"/>
    <w:tmpl w:val="B5900062"/>
    <w:lvl w:ilvl="0" w:tplc="47F287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E3DF6"/>
    <w:multiLevelType w:val="hybridMultilevel"/>
    <w:tmpl w:val="8CDAF928"/>
    <w:lvl w:ilvl="0" w:tplc="61684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1E5AC0"/>
    <w:multiLevelType w:val="hybridMultilevel"/>
    <w:tmpl w:val="D9CE317E"/>
    <w:lvl w:ilvl="0" w:tplc="0C94E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27"/>
  </w:num>
  <w:num w:numId="5">
    <w:abstractNumId w:val="12"/>
  </w:num>
  <w:num w:numId="6">
    <w:abstractNumId w:val="14"/>
  </w:num>
  <w:num w:numId="7">
    <w:abstractNumId w:val="3"/>
  </w:num>
  <w:num w:numId="8">
    <w:abstractNumId w:val="31"/>
  </w:num>
  <w:num w:numId="9">
    <w:abstractNumId w:val="24"/>
  </w:num>
  <w:num w:numId="10">
    <w:abstractNumId w:val="17"/>
  </w:num>
  <w:num w:numId="11">
    <w:abstractNumId w:val="8"/>
  </w:num>
  <w:num w:numId="12">
    <w:abstractNumId w:val="15"/>
  </w:num>
  <w:num w:numId="13">
    <w:abstractNumId w:val="18"/>
  </w:num>
  <w:num w:numId="14">
    <w:abstractNumId w:val="10"/>
  </w:num>
  <w:num w:numId="15">
    <w:abstractNumId w:val="2"/>
  </w:num>
  <w:num w:numId="16">
    <w:abstractNumId w:val="26"/>
  </w:num>
  <w:num w:numId="17">
    <w:abstractNumId w:val="30"/>
  </w:num>
  <w:num w:numId="18">
    <w:abstractNumId w:val="6"/>
  </w:num>
  <w:num w:numId="19">
    <w:abstractNumId w:val="13"/>
  </w:num>
  <w:num w:numId="20">
    <w:abstractNumId w:val="4"/>
  </w:num>
  <w:num w:numId="21">
    <w:abstractNumId w:val="9"/>
  </w:num>
  <w:num w:numId="22">
    <w:abstractNumId w:val="5"/>
  </w:num>
  <w:num w:numId="23">
    <w:abstractNumId w:val="28"/>
  </w:num>
  <w:num w:numId="24">
    <w:abstractNumId w:val="21"/>
  </w:num>
  <w:num w:numId="25">
    <w:abstractNumId w:val="19"/>
  </w:num>
  <w:num w:numId="26">
    <w:abstractNumId w:val="29"/>
  </w:num>
  <w:num w:numId="27">
    <w:abstractNumId w:val="23"/>
  </w:num>
  <w:num w:numId="28">
    <w:abstractNumId w:val="0"/>
  </w:num>
  <w:num w:numId="29">
    <w:abstractNumId w:val="25"/>
  </w:num>
  <w:num w:numId="30">
    <w:abstractNumId w:val="22"/>
  </w:num>
  <w:num w:numId="31">
    <w:abstractNumId w:val="7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59B7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1C38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0BE9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CF6FA3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2018-08-30T20:52:00Z</cp:lastPrinted>
  <dcterms:created xsi:type="dcterms:W3CDTF">2018-08-30T20:52:00Z</dcterms:created>
  <dcterms:modified xsi:type="dcterms:W3CDTF">2018-08-30T20:52:00Z</dcterms:modified>
</cp:coreProperties>
</file>