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668FF" w:rsidRPr="007D401D" w:rsidRDefault="00B668FF" w:rsidP="007D401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D401D">
        <w:rPr>
          <w:rFonts w:ascii="Verdana" w:hAnsi="Verdana" w:cs="Arial"/>
          <w:b/>
          <w:szCs w:val="24"/>
        </w:rPr>
        <w:t>Festa de aniversário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Leonora chegou-se para mim, a carinha mais limpa deste mundo: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Engoli uma tampa de coca-cola.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Levantei as mãos para o céu: mais esta agora! Era uma festa de aniversário, o aniversário dela própria, que completava seis anos de idade. Convoquei imediatamente a família: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Disse que engoliu uma tampa de coca-cola.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mãe, os tios, os avós, todos a cercavam, nervosos e inquietos. Abre a boca, minha filha. Agora não adianta: já engoliu. Deve ter arranhado. Mas engoliu como? Quem é que engole uma tampa de cerveja? De cerveja, não: de coca-cola. Peguei-a no colo: vem cá, minha filhinha, conta só para mim: você engoliu coisa nenhuma, não é isso mesmo? – Engoli, sim, papai – ela afirma com decisão. Consultei o tio, baixinho: o que é que você acha? Ele foi buscar uma tampa de garrafa, separou a cortiça do metal: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que é que você engoliu: isto... ou isto?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Cuidado que ela engole outra – adverti.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Isto – e ela apontou com firmeza a parte de metal.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Batemos para o pronto-socorro da cidade. Tirada a chapa, ficamos aguardando ansiosos a revelação. Em pouco o médico regressava: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engoliu coisa nenhuma. O senhor por ir descansado.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Engoli – afirmou a menininha.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Voltei-me para ela: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Como é que você ainda insiste, minha filha?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Isso acontece – sorriu o médico. – Até com gente grande. Aqui já teve um guarda que pensou ter engolido o apito.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Pois eu engoli mesmo – comentou </w:t>
      </w:r>
      <w:r w:rsidR="007D401D">
        <w:rPr>
          <w:rFonts w:ascii="Verdana" w:hAnsi="Verdana" w:cs="Arial"/>
          <w:szCs w:val="24"/>
        </w:rPr>
        <w:t>ela, in</w:t>
      </w:r>
      <w:r>
        <w:rPr>
          <w:rFonts w:ascii="Verdana" w:hAnsi="Verdana" w:cs="Arial"/>
          <w:szCs w:val="24"/>
        </w:rPr>
        <w:t>tra</w:t>
      </w:r>
      <w:r w:rsidR="007D401D">
        <w:rPr>
          <w:rFonts w:ascii="Verdana" w:hAnsi="Verdana" w:cs="Arial"/>
          <w:szCs w:val="24"/>
        </w:rPr>
        <w:t>n</w:t>
      </w:r>
      <w:r>
        <w:rPr>
          <w:rFonts w:ascii="Verdana" w:hAnsi="Verdana" w:cs="Arial"/>
          <w:szCs w:val="24"/>
        </w:rPr>
        <w:t>sigente.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não pode ter engolido – arrematei, já impaciente. – Quer saber mais do que o médico?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Quero. Eu engoli, e depois desengoli – esclareceu ela.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ab/>
        <w:t>Nada mais havendo o que fazer, engoli em seco, despedi-me do médico e bati em retirada com toda a comitiva.</w:t>
      </w:r>
    </w:p>
    <w:p w:rsidR="00B668FF" w:rsidRPr="007D401D" w:rsidRDefault="00B668FF" w:rsidP="007D401D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7D401D">
        <w:rPr>
          <w:rFonts w:ascii="Verdana" w:hAnsi="Verdana" w:cs="Arial"/>
          <w:i/>
          <w:szCs w:val="24"/>
        </w:rPr>
        <w:t>Fernando Sabino</w:t>
      </w:r>
    </w:p>
    <w:p w:rsidR="00B668FF" w:rsidRPr="007D401D" w:rsidRDefault="00B668FF" w:rsidP="007D401D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7D401D">
        <w:rPr>
          <w:rFonts w:ascii="Verdana" w:hAnsi="Verdana" w:cs="Arial"/>
          <w:i/>
          <w:szCs w:val="24"/>
        </w:rPr>
        <w:t>Editora Sabiá, Rio de Janeiro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668FF" w:rsidRPr="007D401D" w:rsidRDefault="00B668FF" w:rsidP="007D401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D401D">
        <w:rPr>
          <w:rFonts w:ascii="Verdana" w:hAnsi="Verdana" w:cs="Arial"/>
          <w:b/>
          <w:szCs w:val="24"/>
        </w:rPr>
        <w:t>Questões</w:t>
      </w:r>
    </w:p>
    <w:p w:rsidR="00B668FF" w:rsidRDefault="00B668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668FF" w:rsidRDefault="00B668FF" w:rsidP="00B668F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B668FF" w:rsidRDefault="00B668FF" w:rsidP="00B668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68FF" w:rsidRDefault="00B668FF" w:rsidP="00B668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668FF" w:rsidRDefault="00B668FF" w:rsidP="00B668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668FF" w:rsidRDefault="007D401D" w:rsidP="00B668F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Durante a festa de aniversário, o que Leonora disse que engolira?</w:t>
      </w:r>
    </w:p>
    <w:p w:rsidR="007D401D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401D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401D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401D" w:rsidRDefault="007D401D" w:rsidP="007D401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ficou a família após a afirmação da menina?</w:t>
      </w:r>
    </w:p>
    <w:p w:rsidR="007D401D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401D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401D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401D" w:rsidRDefault="007D401D" w:rsidP="007D401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Diante da firmeza da menina, o que fez a família?</w:t>
      </w:r>
    </w:p>
    <w:p w:rsidR="007D401D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401D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401D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401D" w:rsidRDefault="007D401D" w:rsidP="007D401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explicação Leonora deu para acabar com a aflição da família?</w:t>
      </w:r>
    </w:p>
    <w:p w:rsidR="007D401D" w:rsidRPr="00B668FF" w:rsidRDefault="007D401D" w:rsidP="007D40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D401D" w:rsidRPr="00B668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F1" w:rsidRDefault="003B0DF1" w:rsidP="00FE55FB">
      <w:pPr>
        <w:spacing w:after="0" w:line="240" w:lineRule="auto"/>
      </w:pPr>
      <w:r>
        <w:separator/>
      </w:r>
    </w:p>
  </w:endnote>
  <w:endnote w:type="continuationSeparator" w:id="1">
    <w:p w:rsidR="003B0DF1" w:rsidRDefault="003B0DF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F1" w:rsidRDefault="003B0DF1" w:rsidP="00FE55FB">
      <w:pPr>
        <w:spacing w:after="0" w:line="240" w:lineRule="auto"/>
      </w:pPr>
      <w:r>
        <w:separator/>
      </w:r>
    </w:p>
  </w:footnote>
  <w:footnote w:type="continuationSeparator" w:id="1">
    <w:p w:rsidR="003B0DF1" w:rsidRDefault="003B0DF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A4FD3"/>
    <w:multiLevelType w:val="hybridMultilevel"/>
    <w:tmpl w:val="EDB27A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0DF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401D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0B15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68FF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2018-08-31T07:35:00Z</cp:lastPrinted>
  <dcterms:created xsi:type="dcterms:W3CDTF">2018-08-31T07:35:00Z</dcterms:created>
  <dcterms:modified xsi:type="dcterms:W3CDTF">2018-08-31T07:35:00Z</dcterms:modified>
</cp:coreProperties>
</file>