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6291" w:rsidRPr="001329D6" w:rsidRDefault="00896291" w:rsidP="001329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>DIVISÃO</w:t>
      </w:r>
    </w:p>
    <w:p w:rsidR="00896291" w:rsidRDefault="008962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o modelo e faça o mesmo com os outros numerais:</w:t>
      </w:r>
    </w:p>
    <w:p w:rsidR="00896291" w:rsidRPr="001329D6" w:rsidRDefault="00896291" w:rsidP="001329D6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>56÷8 = 7</w:t>
      </w:r>
    </w:p>
    <w:p w:rsidR="00896291" w:rsidRPr="001329D6" w:rsidRDefault="00896291" w:rsidP="001329D6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>56 é o dividendo</w:t>
      </w:r>
    </w:p>
    <w:p w:rsidR="00896291" w:rsidRPr="001329D6" w:rsidRDefault="00896291" w:rsidP="001329D6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>8 é o divisor</w:t>
      </w:r>
    </w:p>
    <w:p w:rsidR="00896291" w:rsidRPr="001329D6" w:rsidRDefault="00896291" w:rsidP="001329D6">
      <w:pPr>
        <w:pStyle w:val="PargrafodaLista"/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>7 é o quociente</w:t>
      </w:r>
    </w:p>
    <w:p w:rsidR="00896291" w:rsidRDefault="00896291" w:rsidP="008962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45÷9 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42÷6 =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27÷3 =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18÷2 =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96291" w:rsidRDefault="00896291" w:rsidP="00896291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o modelo de cada passo e efetue as divisões:</w:t>
      </w:r>
    </w:p>
    <w:p w:rsidR="00896291" w:rsidRPr="001329D6" w:rsidRDefault="00896291" w:rsidP="00896291">
      <w:pPr>
        <w:pStyle w:val="PargrafodaLista"/>
        <w:spacing w:after="0" w:line="360" w:lineRule="auto"/>
        <w:rPr>
          <w:rFonts w:ascii="Verdana" w:hAnsi="Verdana" w:cs="Arial"/>
          <w:b/>
          <w:szCs w:val="24"/>
          <w:u w:val="single"/>
        </w:rPr>
      </w:pPr>
      <w:r w:rsidRPr="001329D6">
        <w:rPr>
          <w:rFonts w:ascii="Verdana" w:hAnsi="Verdana" w:cs="Arial"/>
          <w:b/>
          <w:szCs w:val="24"/>
        </w:rPr>
        <w:t xml:space="preserve">1º passo: 98 </w:t>
      </w:r>
      <w:r w:rsidRPr="001329D6">
        <w:rPr>
          <w:rFonts w:ascii="Verdana" w:hAnsi="Verdana" w:cs="Arial"/>
          <w:b/>
          <w:szCs w:val="24"/>
          <w:u w:val="single"/>
        </w:rPr>
        <w:t xml:space="preserve">l 2_    </w:t>
      </w:r>
    </w:p>
    <w:p w:rsidR="00896291" w:rsidRPr="001329D6" w:rsidRDefault="00896291" w:rsidP="00896291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ab/>
        <w:t xml:space="preserve">       18  49</w:t>
      </w:r>
    </w:p>
    <w:p w:rsidR="00896291" w:rsidRPr="001329D6" w:rsidRDefault="00896291" w:rsidP="00896291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ab/>
      </w:r>
      <w:r w:rsidRPr="001329D6">
        <w:rPr>
          <w:rFonts w:ascii="Verdana" w:hAnsi="Verdana" w:cs="Arial"/>
          <w:b/>
          <w:szCs w:val="24"/>
        </w:rPr>
        <w:tab/>
        <w:t>0</w:t>
      </w:r>
    </w:p>
    <w:p w:rsidR="00896291" w:rsidRDefault="00896291" w:rsidP="008962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87÷3 =</w:t>
      </w:r>
    </w:p>
    <w:p w:rsidR="00896291" w:rsidRDefault="00896291" w:rsidP="0089629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291" w:rsidRDefault="00896291" w:rsidP="0089629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92÷4 =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291" w:rsidRDefault="00896291" w:rsidP="00896291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76÷2 =</w:t>
      </w:r>
    </w:p>
    <w:p w:rsidR="001329D6" w:rsidRDefault="001329D6" w:rsidP="001329D6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291" w:rsidRDefault="00896291" w:rsidP="00896291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896291" w:rsidRDefault="00896291" w:rsidP="00896291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896291" w:rsidRPr="001329D6" w:rsidRDefault="00896291" w:rsidP="00896291">
      <w:pPr>
        <w:spacing w:after="0" w:line="360" w:lineRule="auto"/>
        <w:ind w:left="708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>2º passo: 225 l</w:t>
      </w:r>
      <w:r w:rsidRPr="001329D6">
        <w:rPr>
          <w:rFonts w:ascii="Verdana" w:hAnsi="Verdana" w:cs="Arial"/>
          <w:b/>
          <w:szCs w:val="24"/>
          <w:u w:val="single"/>
        </w:rPr>
        <w:t>_3</w:t>
      </w:r>
      <w:r w:rsidRPr="001329D6">
        <w:rPr>
          <w:rFonts w:ascii="Verdana" w:hAnsi="Verdana" w:cs="Arial"/>
          <w:b/>
          <w:szCs w:val="24"/>
        </w:rPr>
        <w:t>_</w:t>
      </w:r>
    </w:p>
    <w:p w:rsidR="00896291" w:rsidRPr="001329D6" w:rsidRDefault="00896291" w:rsidP="00896291">
      <w:pPr>
        <w:spacing w:after="0" w:line="360" w:lineRule="auto"/>
        <w:ind w:left="708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ab/>
      </w:r>
      <w:r w:rsidRPr="001329D6">
        <w:rPr>
          <w:rFonts w:ascii="Verdana" w:hAnsi="Verdana" w:cs="Arial"/>
          <w:b/>
          <w:szCs w:val="24"/>
        </w:rPr>
        <w:tab/>
        <w:t>15  75</w:t>
      </w:r>
    </w:p>
    <w:p w:rsidR="00896291" w:rsidRPr="001329D6" w:rsidRDefault="00896291" w:rsidP="00896291">
      <w:pPr>
        <w:spacing w:after="0" w:line="360" w:lineRule="auto"/>
        <w:ind w:left="708"/>
        <w:rPr>
          <w:rFonts w:ascii="Verdana" w:hAnsi="Verdana" w:cs="Arial"/>
          <w:b/>
          <w:szCs w:val="24"/>
        </w:rPr>
      </w:pPr>
      <w:r w:rsidRPr="001329D6">
        <w:rPr>
          <w:rFonts w:ascii="Verdana" w:hAnsi="Verdana" w:cs="Arial"/>
          <w:b/>
          <w:szCs w:val="24"/>
        </w:rPr>
        <w:tab/>
      </w:r>
      <w:r w:rsidRPr="001329D6">
        <w:rPr>
          <w:rFonts w:ascii="Verdana" w:hAnsi="Verdana" w:cs="Arial"/>
          <w:b/>
          <w:szCs w:val="24"/>
        </w:rPr>
        <w:tab/>
        <w:t xml:space="preserve">  0</w:t>
      </w:r>
    </w:p>
    <w:p w:rsidR="00896291" w:rsidRDefault="00896291" w:rsidP="00896291">
      <w:pPr>
        <w:spacing w:after="0" w:line="360" w:lineRule="auto"/>
        <w:ind w:left="708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258÷6 =</w:t>
      </w:r>
    </w:p>
    <w:p w:rsidR="00896291" w:rsidRDefault="001329D6" w:rsidP="00896291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291" w:rsidRDefault="00896291" w:rsidP="00896291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336÷8 =</w:t>
      </w:r>
    </w:p>
    <w:p w:rsidR="001329D6" w:rsidRDefault="001329D6" w:rsidP="001329D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291" w:rsidRDefault="00896291" w:rsidP="00896291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387÷9 = </w:t>
      </w:r>
    </w:p>
    <w:p w:rsidR="001329D6" w:rsidRDefault="001329D6" w:rsidP="001329D6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96291" w:rsidRDefault="00896291" w:rsidP="00896291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divisões:</w:t>
      </w:r>
    </w:p>
    <w:p w:rsidR="00896291" w:rsidRDefault="00896291" w:rsidP="00896291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6888÷56 =</w:t>
      </w:r>
    </w:p>
    <w:p w:rsidR="00EE6459" w:rsidRPr="00EE6459" w:rsidRDefault="00EE6459" w:rsidP="00EE6459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12288÷32 =</w:t>
      </w:r>
    </w:p>
    <w:p w:rsidR="00EE6459" w:rsidRPr="00EE6459" w:rsidRDefault="00EE6459" w:rsidP="00EE6459">
      <w:pPr>
        <w:pStyle w:val="PargrafodaLista"/>
        <w:rPr>
          <w:rFonts w:ascii="Verdana" w:hAnsi="Verdana" w:cs="Arial"/>
          <w:szCs w:val="24"/>
        </w:rPr>
      </w:pPr>
    </w:p>
    <w:p w:rsidR="00EE6459" w:rsidRDefault="00EE6459" w:rsidP="00EE6459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E6459" w:rsidRPr="00EE6459" w:rsidRDefault="00EE6459" w:rsidP="00EE6459">
      <w:pPr>
        <w:pStyle w:val="PargrafodaLista"/>
        <w:rPr>
          <w:rFonts w:ascii="Verdana" w:hAnsi="Verdana" w:cs="Arial"/>
          <w:szCs w:val="24"/>
        </w:rPr>
      </w:pPr>
    </w:p>
    <w:p w:rsidR="00896291" w:rsidRDefault="00896291" w:rsidP="00896291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18496</w:t>
      </w:r>
      <w:r w:rsidR="001329D6">
        <w:rPr>
          <w:rFonts w:ascii="Verdana" w:hAnsi="Verdana" w:cs="Arial"/>
          <w:szCs w:val="24"/>
        </w:rPr>
        <w:t>÷64</w:t>
      </w:r>
      <w:r>
        <w:rPr>
          <w:rFonts w:ascii="Verdana" w:hAnsi="Verdana" w:cs="Arial"/>
          <w:szCs w:val="24"/>
        </w:rPr>
        <w:t xml:space="preserve"> =</w:t>
      </w:r>
    </w:p>
    <w:p w:rsidR="00EE6459" w:rsidRPr="00EE6459" w:rsidRDefault="00EE6459" w:rsidP="00EE6459">
      <w:pPr>
        <w:spacing w:after="0" w:line="360" w:lineRule="auto"/>
        <w:rPr>
          <w:rFonts w:ascii="Verdana" w:hAnsi="Verdana" w:cs="Arial"/>
          <w:szCs w:val="24"/>
        </w:rPr>
      </w:pPr>
    </w:p>
    <w:p w:rsidR="00896291" w:rsidRDefault="001329D6" w:rsidP="00896291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23616÷72 =</w:t>
      </w:r>
    </w:p>
    <w:p w:rsidR="001329D6" w:rsidRDefault="001329D6" w:rsidP="001329D6">
      <w:pPr>
        <w:spacing w:after="0" w:line="360" w:lineRule="auto"/>
        <w:rPr>
          <w:rFonts w:ascii="Verdana" w:hAnsi="Verdana" w:cs="Arial"/>
          <w:szCs w:val="24"/>
        </w:rPr>
      </w:pPr>
    </w:p>
    <w:p w:rsidR="00EE6459" w:rsidRDefault="00EE6459" w:rsidP="001329D6">
      <w:pPr>
        <w:spacing w:after="0" w:line="360" w:lineRule="auto"/>
        <w:rPr>
          <w:rFonts w:ascii="Verdana" w:hAnsi="Verdana" w:cs="Arial"/>
          <w:szCs w:val="24"/>
        </w:rPr>
      </w:pPr>
    </w:p>
    <w:p w:rsidR="001329D6" w:rsidRDefault="001329D6" w:rsidP="001329D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divisões:</w:t>
      </w:r>
    </w:p>
    <w:p w:rsidR="001329D6" w:rsidRDefault="001329D6" w:rsidP="001329D6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890÷10=</w:t>
      </w:r>
    </w:p>
    <w:p w:rsidR="001329D6" w:rsidRDefault="001329D6" w:rsidP="001329D6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470÷10=</w:t>
      </w:r>
    </w:p>
    <w:p w:rsidR="001329D6" w:rsidRDefault="001329D6" w:rsidP="001329D6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5600÷100=</w:t>
      </w:r>
    </w:p>
    <w:p w:rsidR="001329D6" w:rsidRDefault="001329D6" w:rsidP="001329D6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5000÷1000=</w:t>
      </w:r>
    </w:p>
    <w:p w:rsidR="001329D6" w:rsidRDefault="001329D6" w:rsidP="001329D6">
      <w:pPr>
        <w:spacing w:after="0" w:line="360" w:lineRule="auto"/>
        <w:rPr>
          <w:rFonts w:ascii="Verdana" w:hAnsi="Verdana" w:cs="Arial"/>
          <w:szCs w:val="24"/>
        </w:rPr>
      </w:pPr>
    </w:p>
    <w:p w:rsidR="001329D6" w:rsidRDefault="001329D6" w:rsidP="001329D6">
      <w:pPr>
        <w:spacing w:after="0" w:line="360" w:lineRule="auto"/>
        <w:rPr>
          <w:rFonts w:ascii="Verdana" w:hAnsi="Verdana" w:cs="Arial"/>
          <w:szCs w:val="24"/>
        </w:rPr>
      </w:pPr>
    </w:p>
    <w:p w:rsidR="001329D6" w:rsidRDefault="001329D6" w:rsidP="001329D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Simone tem 36 balas. Vai dividir igualmente entre suas 4 primas. Quantas balas vai receber cada uma?</w:t>
      </w:r>
    </w:p>
    <w:p w:rsidR="001329D6" w:rsidRPr="001329D6" w:rsidRDefault="001329D6" w:rsidP="00132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329D6" w:rsidRPr="001329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80" w:rsidRDefault="00AB5A80" w:rsidP="00FE55FB">
      <w:pPr>
        <w:spacing w:after="0" w:line="240" w:lineRule="auto"/>
      </w:pPr>
      <w:r>
        <w:separator/>
      </w:r>
    </w:p>
  </w:endnote>
  <w:endnote w:type="continuationSeparator" w:id="1">
    <w:p w:rsidR="00AB5A80" w:rsidRDefault="00AB5A8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80" w:rsidRDefault="00AB5A80" w:rsidP="00FE55FB">
      <w:pPr>
        <w:spacing w:after="0" w:line="240" w:lineRule="auto"/>
      </w:pPr>
      <w:r>
        <w:separator/>
      </w:r>
    </w:p>
  </w:footnote>
  <w:footnote w:type="continuationSeparator" w:id="1">
    <w:p w:rsidR="00AB5A80" w:rsidRDefault="00AB5A8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77"/>
    <w:multiLevelType w:val="hybridMultilevel"/>
    <w:tmpl w:val="078E543A"/>
    <w:lvl w:ilvl="0" w:tplc="19DA1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A1B"/>
    <w:multiLevelType w:val="hybridMultilevel"/>
    <w:tmpl w:val="2556E050"/>
    <w:lvl w:ilvl="0" w:tplc="F39AE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3D12"/>
    <w:multiLevelType w:val="hybridMultilevel"/>
    <w:tmpl w:val="567AD690"/>
    <w:lvl w:ilvl="0" w:tplc="9FBEC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3534"/>
    <w:multiLevelType w:val="hybridMultilevel"/>
    <w:tmpl w:val="09B4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75AEC"/>
    <w:multiLevelType w:val="hybridMultilevel"/>
    <w:tmpl w:val="EB409748"/>
    <w:lvl w:ilvl="0" w:tplc="543AC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52B3A"/>
    <w:multiLevelType w:val="hybridMultilevel"/>
    <w:tmpl w:val="E3667DBC"/>
    <w:lvl w:ilvl="0" w:tplc="9F983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7"/>
  </w:num>
  <w:num w:numId="5">
    <w:abstractNumId w:val="13"/>
  </w:num>
  <w:num w:numId="6">
    <w:abstractNumId w:val="15"/>
  </w:num>
  <w:num w:numId="7">
    <w:abstractNumId w:val="2"/>
  </w:num>
  <w:num w:numId="8">
    <w:abstractNumId w:val="32"/>
  </w:num>
  <w:num w:numId="9">
    <w:abstractNumId w:val="24"/>
  </w:num>
  <w:num w:numId="10">
    <w:abstractNumId w:val="18"/>
  </w:num>
  <w:num w:numId="11">
    <w:abstractNumId w:val="9"/>
  </w:num>
  <w:num w:numId="12">
    <w:abstractNumId w:val="16"/>
  </w:num>
  <w:num w:numId="13">
    <w:abstractNumId w:val="19"/>
  </w:num>
  <w:num w:numId="14">
    <w:abstractNumId w:val="11"/>
  </w:num>
  <w:num w:numId="15">
    <w:abstractNumId w:val="1"/>
  </w:num>
  <w:num w:numId="16">
    <w:abstractNumId w:val="26"/>
  </w:num>
  <w:num w:numId="17">
    <w:abstractNumId w:val="31"/>
  </w:num>
  <w:num w:numId="18">
    <w:abstractNumId w:val="7"/>
  </w:num>
  <w:num w:numId="19">
    <w:abstractNumId w:val="14"/>
  </w:num>
  <w:num w:numId="20">
    <w:abstractNumId w:val="3"/>
  </w:num>
  <w:num w:numId="21">
    <w:abstractNumId w:val="10"/>
  </w:num>
  <w:num w:numId="22">
    <w:abstractNumId w:val="5"/>
  </w:num>
  <w:num w:numId="23">
    <w:abstractNumId w:val="28"/>
  </w:num>
  <w:num w:numId="24">
    <w:abstractNumId w:val="22"/>
  </w:num>
  <w:num w:numId="25">
    <w:abstractNumId w:val="20"/>
  </w:num>
  <w:num w:numId="26">
    <w:abstractNumId w:val="30"/>
  </w:num>
  <w:num w:numId="27">
    <w:abstractNumId w:val="23"/>
  </w:num>
  <w:num w:numId="28">
    <w:abstractNumId w:val="8"/>
  </w:num>
  <w:num w:numId="29">
    <w:abstractNumId w:val="4"/>
  </w:num>
  <w:num w:numId="30">
    <w:abstractNumId w:val="6"/>
  </w:num>
  <w:num w:numId="31">
    <w:abstractNumId w:val="29"/>
  </w:num>
  <w:num w:numId="32">
    <w:abstractNumId w:val="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1D34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29D6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291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5A80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459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2018-08-30T07:17:00Z</cp:lastPrinted>
  <dcterms:created xsi:type="dcterms:W3CDTF">2018-08-30T07:17:00Z</dcterms:created>
  <dcterms:modified xsi:type="dcterms:W3CDTF">2018-08-30T07:17:00Z</dcterms:modified>
</cp:coreProperties>
</file>