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0293" w:rsidRPr="00FC0293" w:rsidRDefault="00FC0293" w:rsidP="00FC02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C0293">
        <w:rPr>
          <w:rFonts w:ascii="Verdana" w:hAnsi="Verdana" w:cs="Arial"/>
          <w:b/>
          <w:szCs w:val="24"/>
        </w:rPr>
        <w:t>Divisão por 10, 100 e 1000</w:t>
      </w:r>
    </w:p>
    <w:p w:rsidR="00FC0293" w:rsidRDefault="00FC029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as divisões:</w:t>
      </w:r>
    </w:p>
    <w:p w:rsidR="00FC0293" w:rsidRDefault="00FC0293" w:rsidP="00FC029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79,2 ÷ 10 = </w:t>
      </w:r>
    </w:p>
    <w:p w:rsidR="00FC0293" w:rsidRDefault="00FC0293" w:rsidP="00FC029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64,7 ÷ 10 = </w:t>
      </w:r>
    </w:p>
    <w:p w:rsidR="00FC0293" w:rsidRDefault="00FC0293" w:rsidP="00FC029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36, 8 ÷ 10 =</w:t>
      </w:r>
    </w:p>
    <w:p w:rsidR="00FC0293" w:rsidRDefault="00FC0293" w:rsidP="00FC029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23,6 ÷ 10 =</w:t>
      </w:r>
    </w:p>
    <w:p w:rsidR="00FC0293" w:rsidRDefault="00FC0293" w:rsidP="00FC0293">
      <w:pPr>
        <w:spacing w:after="0" w:line="360" w:lineRule="auto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divisões abaixo:</w:t>
      </w:r>
    </w:p>
    <w:p w:rsidR="00FC0293" w:rsidRDefault="00FC0293" w:rsidP="00FC02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732,4 ÷ 100 =</w:t>
      </w:r>
    </w:p>
    <w:p w:rsidR="00FC0293" w:rsidRDefault="00FC0293" w:rsidP="00FC02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459,1 ÷ 100 =</w:t>
      </w:r>
    </w:p>
    <w:p w:rsidR="00FC0293" w:rsidRDefault="00FC0293" w:rsidP="00FC02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96,8 ÷ 100 =</w:t>
      </w:r>
    </w:p>
    <w:p w:rsidR="00FC0293" w:rsidRDefault="00FC0293" w:rsidP="00FC02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28,6 ÷ 100 =</w:t>
      </w:r>
    </w:p>
    <w:p w:rsidR="00FC0293" w:rsidRDefault="00FC0293" w:rsidP="00FC0293">
      <w:pPr>
        <w:spacing w:after="0" w:line="360" w:lineRule="auto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Calcule:</w:t>
      </w:r>
    </w:p>
    <w:p w:rsidR="00FC0293" w:rsidRDefault="00FC0293" w:rsidP="00FC029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572 ÷ 1000 =</w:t>
      </w:r>
    </w:p>
    <w:p w:rsidR="00FC0293" w:rsidRDefault="00FC0293" w:rsidP="00FC029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438 ÷ 1000 =</w:t>
      </w:r>
    </w:p>
    <w:p w:rsidR="00FC0293" w:rsidRDefault="00FC0293" w:rsidP="00FC029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196 ÷ 1000 =</w:t>
      </w:r>
    </w:p>
    <w:p w:rsidR="00FC0293" w:rsidRDefault="00FC0293" w:rsidP="00FC029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894 ÷ 1000 =</w:t>
      </w:r>
    </w:p>
    <w:p w:rsidR="00FC0293" w:rsidRDefault="00FC0293" w:rsidP="00FC0293">
      <w:pPr>
        <w:spacing w:after="0" w:line="360" w:lineRule="auto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carro percorreu 900 quilômetros com 100 litros de gasolina. Quantos quilômetros faz com 1 litro de gasolina?</w:t>
      </w:r>
    </w:p>
    <w:p w:rsidR="00FC0293" w:rsidRDefault="00FC0293" w:rsidP="00FC02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C0293" w:rsidRDefault="00FC0293" w:rsidP="00FC02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C0293" w:rsidRDefault="00FC0293" w:rsidP="00FC029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jogo de futebol, 100 pessoas não pagaram ingresso. Sabendo-se que se deixou de arrecadar R$2300,00, qual era o preço do ingresso?</w:t>
      </w:r>
    </w:p>
    <w:p w:rsidR="00FC0293" w:rsidRPr="00FC0293" w:rsidRDefault="00FC0293" w:rsidP="00FC02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C0293" w:rsidRPr="00FC02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03" w:rsidRDefault="00DB6D03" w:rsidP="00FE55FB">
      <w:pPr>
        <w:spacing w:after="0" w:line="240" w:lineRule="auto"/>
      </w:pPr>
      <w:r>
        <w:separator/>
      </w:r>
    </w:p>
  </w:endnote>
  <w:endnote w:type="continuationSeparator" w:id="1">
    <w:p w:rsidR="00DB6D03" w:rsidRDefault="00DB6D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03" w:rsidRDefault="00DB6D03" w:rsidP="00FE55FB">
      <w:pPr>
        <w:spacing w:after="0" w:line="240" w:lineRule="auto"/>
      </w:pPr>
      <w:r>
        <w:separator/>
      </w:r>
    </w:p>
  </w:footnote>
  <w:footnote w:type="continuationSeparator" w:id="1">
    <w:p w:rsidR="00DB6D03" w:rsidRDefault="00DB6D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E6"/>
    <w:multiLevelType w:val="hybridMultilevel"/>
    <w:tmpl w:val="E014176E"/>
    <w:lvl w:ilvl="0" w:tplc="1F264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C09"/>
    <w:multiLevelType w:val="hybridMultilevel"/>
    <w:tmpl w:val="6E2047C8"/>
    <w:lvl w:ilvl="0" w:tplc="F5EE3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84E"/>
    <w:multiLevelType w:val="hybridMultilevel"/>
    <w:tmpl w:val="1110E5B6"/>
    <w:lvl w:ilvl="0" w:tplc="DA5E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513A6"/>
    <w:multiLevelType w:val="hybridMultilevel"/>
    <w:tmpl w:val="EF2E78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6"/>
  </w:num>
  <w:num w:numId="5">
    <w:abstractNumId w:val="12"/>
  </w:num>
  <w:num w:numId="6">
    <w:abstractNumId w:val="14"/>
  </w:num>
  <w:num w:numId="7">
    <w:abstractNumId w:val="2"/>
  </w:num>
  <w:num w:numId="8">
    <w:abstractNumId w:val="30"/>
  </w:num>
  <w:num w:numId="9">
    <w:abstractNumId w:val="24"/>
  </w:num>
  <w:num w:numId="10">
    <w:abstractNumId w:val="17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"/>
  </w:num>
  <w:num w:numId="16">
    <w:abstractNumId w:val="25"/>
  </w:num>
  <w:num w:numId="17">
    <w:abstractNumId w:val="29"/>
  </w:num>
  <w:num w:numId="18">
    <w:abstractNumId w:val="6"/>
  </w:num>
  <w:num w:numId="19">
    <w:abstractNumId w:val="13"/>
  </w:num>
  <w:num w:numId="20">
    <w:abstractNumId w:val="3"/>
  </w:num>
  <w:num w:numId="21">
    <w:abstractNumId w:val="9"/>
  </w:num>
  <w:num w:numId="22">
    <w:abstractNumId w:val="4"/>
  </w:num>
  <w:num w:numId="23">
    <w:abstractNumId w:val="27"/>
  </w:num>
  <w:num w:numId="24">
    <w:abstractNumId w:val="21"/>
  </w:num>
  <w:num w:numId="25">
    <w:abstractNumId w:val="19"/>
  </w:num>
  <w:num w:numId="26">
    <w:abstractNumId w:val="28"/>
  </w:num>
  <w:num w:numId="27">
    <w:abstractNumId w:val="22"/>
  </w:num>
  <w:num w:numId="28">
    <w:abstractNumId w:val="23"/>
  </w:num>
  <w:num w:numId="29">
    <w:abstractNumId w:val="0"/>
  </w:num>
  <w:num w:numId="30">
    <w:abstractNumId w:val="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75A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77775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6D03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0293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2018-08-30T19:52:00Z</cp:lastPrinted>
  <dcterms:created xsi:type="dcterms:W3CDTF">2018-08-30T19:52:00Z</dcterms:created>
  <dcterms:modified xsi:type="dcterms:W3CDTF">2018-08-30T19:52:00Z</dcterms:modified>
</cp:coreProperties>
</file>