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BC2643" w:rsidRDefault="00BC264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C2643" w:rsidRDefault="00BC264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C2643" w:rsidRPr="00BC2643" w:rsidRDefault="00BC2643" w:rsidP="00BC264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C2643">
        <w:rPr>
          <w:rFonts w:ascii="Verdana" w:hAnsi="Verdana" w:cs="Arial"/>
          <w:b/>
          <w:szCs w:val="24"/>
        </w:rPr>
        <w:t>Desenvolvimento da pecuária</w:t>
      </w:r>
    </w:p>
    <w:p w:rsidR="00BC2643" w:rsidRDefault="00BC264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C2643" w:rsidRDefault="00BC2643" w:rsidP="00BC264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pecuária?</w:t>
      </w:r>
    </w:p>
    <w:p w:rsidR="00BC2643" w:rsidRDefault="00A63145" w:rsidP="00BC26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63145" w:rsidRDefault="00A63145" w:rsidP="00BC26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2643" w:rsidRDefault="00BC2643" w:rsidP="00BC26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2643" w:rsidRPr="00BC2643" w:rsidRDefault="00BC2643" w:rsidP="00BC264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Para que a pecuária é </w:t>
      </w:r>
      <w:r w:rsidRPr="00BC2643">
        <w:rPr>
          <w:rFonts w:ascii="Verdana" w:hAnsi="Verdana" w:cs="Arial"/>
          <w:szCs w:val="24"/>
        </w:rPr>
        <w:t>direcionada?</w:t>
      </w:r>
    </w:p>
    <w:p w:rsidR="00BC2643" w:rsidRDefault="00A63145" w:rsidP="00BC26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63145" w:rsidRDefault="00A63145" w:rsidP="00BC26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2643" w:rsidRDefault="00BC2643" w:rsidP="00BC26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2643" w:rsidRDefault="00BC2643" w:rsidP="00BC264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Entre as criações de animais, quais se destacam atualmente por atender às necessidades alimentares da população?</w:t>
      </w:r>
    </w:p>
    <w:p w:rsidR="00BC2643" w:rsidRDefault="00A63145" w:rsidP="00BC26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63145" w:rsidRDefault="00A63145" w:rsidP="00BC26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2643" w:rsidRDefault="00BC2643" w:rsidP="00BC26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2643" w:rsidRDefault="00BC2643" w:rsidP="00BC264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 atividade pecuária é extensiva?</w:t>
      </w:r>
    </w:p>
    <w:p w:rsidR="00BC2643" w:rsidRDefault="00A63145" w:rsidP="00BC26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63145" w:rsidRDefault="00A63145" w:rsidP="00BC26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2643" w:rsidRDefault="00BC2643" w:rsidP="00BC26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2643" w:rsidRDefault="00BC2643" w:rsidP="00BC264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Dizemos que a atividade pecuária é intensiva em quais situações?</w:t>
      </w:r>
    </w:p>
    <w:p w:rsidR="00A63145" w:rsidRDefault="00A63145" w:rsidP="00A631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6314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06C" w:rsidRDefault="00BC406C" w:rsidP="00FE55FB">
      <w:pPr>
        <w:spacing w:after="0" w:line="240" w:lineRule="auto"/>
      </w:pPr>
      <w:r>
        <w:separator/>
      </w:r>
    </w:p>
  </w:endnote>
  <w:endnote w:type="continuationSeparator" w:id="1">
    <w:p w:rsidR="00BC406C" w:rsidRDefault="00BC406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06C" w:rsidRDefault="00BC406C" w:rsidP="00FE55FB">
      <w:pPr>
        <w:spacing w:after="0" w:line="240" w:lineRule="auto"/>
      </w:pPr>
      <w:r>
        <w:separator/>
      </w:r>
    </w:p>
  </w:footnote>
  <w:footnote w:type="continuationSeparator" w:id="1">
    <w:p w:rsidR="00BC406C" w:rsidRDefault="00BC406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94755"/>
    <w:multiLevelType w:val="hybridMultilevel"/>
    <w:tmpl w:val="4AFE81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516D"/>
    <w:rsid w:val="00A469CD"/>
    <w:rsid w:val="00A46CE8"/>
    <w:rsid w:val="00A5280B"/>
    <w:rsid w:val="00A60AFC"/>
    <w:rsid w:val="00A62A0C"/>
    <w:rsid w:val="00A63145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2643"/>
    <w:rsid w:val="00BC3A79"/>
    <w:rsid w:val="00BC406C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2018-08-30T04:53:00Z</cp:lastPrinted>
  <dcterms:created xsi:type="dcterms:W3CDTF">2018-08-30T04:53:00Z</dcterms:created>
  <dcterms:modified xsi:type="dcterms:W3CDTF">2018-08-30T04:53:00Z</dcterms:modified>
</cp:coreProperties>
</file>