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D3AC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ESCOLA ____________</w:t>
      </w:r>
      <w:r w:rsidR="00E86F37" w:rsidRPr="00ED3AC6">
        <w:rPr>
          <w:rFonts w:ascii="Verdana" w:hAnsi="Verdana" w:cs="Arial"/>
          <w:szCs w:val="24"/>
        </w:rPr>
        <w:t>____________________________DATA:_____/_____/_____</w:t>
      </w:r>
    </w:p>
    <w:p w:rsidR="00A27109" w:rsidRPr="00ED3AC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D3AC6">
        <w:rPr>
          <w:rFonts w:ascii="Verdana" w:hAnsi="Verdana" w:cs="Arial"/>
          <w:szCs w:val="24"/>
        </w:rPr>
        <w:t>_______________________</w:t>
      </w:r>
    </w:p>
    <w:p w:rsidR="00C266D6" w:rsidRPr="00ED3AC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3AC6">
        <w:rPr>
          <w:rFonts w:ascii="Verdana" w:hAnsi="Verdana" w:cs="Arial"/>
          <w:b/>
          <w:szCs w:val="24"/>
        </w:rPr>
        <w:t>Dobro, triplo, quádruplo, quíntuplo e sêxtuplo</w:t>
      </w:r>
    </w:p>
    <w:p w:rsidR="00E45886" w:rsidRPr="00ED3AC6" w:rsidRDefault="00E458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Determine:</w:t>
      </w:r>
    </w:p>
    <w:p w:rsidR="00E45886" w:rsidRPr="00ED3AC6" w:rsidRDefault="00E45886" w:rsidP="00E45886">
      <w:pPr>
        <w:spacing w:after="0" w:line="360" w:lineRule="auto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O dobro de 48 = </w:t>
      </w:r>
    </w:p>
    <w:p w:rsidR="00E45886" w:rsidRPr="00ED3AC6" w:rsidRDefault="00E45886" w:rsidP="00E4588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O triplo de 56 = </w:t>
      </w:r>
    </w:p>
    <w:p w:rsidR="00E45886" w:rsidRPr="00ED3AC6" w:rsidRDefault="00E45886" w:rsidP="00E4588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O quádruplo de 128 = O quíntuplo de 130 = </w:t>
      </w:r>
    </w:p>
    <w:p w:rsidR="00E45886" w:rsidRPr="00ED3AC6" w:rsidRDefault="00E45886" w:rsidP="00E4588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O sêxtuplo de 185 = </w:t>
      </w:r>
    </w:p>
    <w:p w:rsidR="00E45886" w:rsidRPr="00ED3AC6" w:rsidRDefault="00E45886" w:rsidP="00E45886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O dobro de 345 = </w:t>
      </w:r>
    </w:p>
    <w:p w:rsidR="00E45886" w:rsidRPr="00ED3AC6" w:rsidRDefault="00E45886" w:rsidP="00E45886">
      <w:pPr>
        <w:spacing w:after="0" w:line="360" w:lineRule="auto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Calcule o quádruplo e o quíntuplo dos seguintes numerais:</w:t>
      </w:r>
    </w:p>
    <w:p w:rsidR="00E45886" w:rsidRPr="00ED3AC6" w:rsidRDefault="00E45886" w:rsidP="00E45886">
      <w:pPr>
        <w:spacing w:after="0" w:line="360" w:lineRule="auto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198 = </w:t>
      </w:r>
    </w:p>
    <w:p w:rsidR="00E45886" w:rsidRPr="00ED3AC6" w:rsidRDefault="00E45886" w:rsidP="00E4588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287 = </w:t>
      </w:r>
    </w:p>
    <w:p w:rsidR="00E45886" w:rsidRPr="00ED3AC6" w:rsidRDefault="00E45886" w:rsidP="00E4588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250 = </w:t>
      </w:r>
    </w:p>
    <w:p w:rsidR="00E45886" w:rsidRPr="00ED3AC6" w:rsidRDefault="00E45886" w:rsidP="00E4588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395 = </w:t>
      </w:r>
    </w:p>
    <w:p w:rsidR="00E45886" w:rsidRPr="00ED3AC6" w:rsidRDefault="00E45886" w:rsidP="00E4588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108 = </w:t>
      </w:r>
    </w:p>
    <w:p w:rsidR="00E45886" w:rsidRPr="00ED3AC6" w:rsidRDefault="00E45886" w:rsidP="00E45886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135</w:t>
      </w:r>
      <w:r w:rsidR="00ED3AC6" w:rsidRPr="00ED3AC6">
        <w:rPr>
          <w:rFonts w:ascii="Verdana" w:hAnsi="Verdana" w:cs="Arial"/>
          <w:szCs w:val="24"/>
        </w:rPr>
        <w:t xml:space="preserve"> = </w:t>
      </w:r>
    </w:p>
    <w:p w:rsidR="00E45886" w:rsidRPr="00ED3AC6" w:rsidRDefault="00E45886" w:rsidP="00E45886">
      <w:pPr>
        <w:spacing w:after="0" w:line="360" w:lineRule="auto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Resolva os problemas:</w:t>
      </w:r>
    </w:p>
    <w:p w:rsidR="00E45886" w:rsidRPr="00ED3AC6" w:rsidRDefault="00ED3AC6" w:rsidP="00ED3AC6">
      <w:p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ab/>
      </w:r>
    </w:p>
    <w:p w:rsidR="00ED3AC6" w:rsidRPr="00ED3AC6" w:rsidRDefault="00ED3AC6" w:rsidP="00ED3AC6">
      <w:pPr>
        <w:tabs>
          <w:tab w:val="left" w:pos="1350"/>
        </w:tabs>
        <w:spacing w:after="0" w:line="360" w:lineRule="auto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Ganho R$480,00. Papai ganha o sêxtuplo do que eu ganho. Quanto o papai ganha?</w:t>
      </w:r>
    </w:p>
    <w:p w:rsidR="00ED3AC6" w:rsidRPr="00ED3AC6" w:rsidRDefault="00ED3AC6" w:rsidP="00ED3A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R.</w:t>
      </w:r>
    </w:p>
    <w:p w:rsidR="00E45886" w:rsidRPr="00ED3AC6" w:rsidRDefault="00E45886" w:rsidP="00E45886">
      <w:pPr>
        <w:spacing w:after="0" w:line="360" w:lineRule="auto"/>
        <w:rPr>
          <w:rFonts w:ascii="Verdana" w:hAnsi="Verdana" w:cs="Arial"/>
          <w:szCs w:val="24"/>
        </w:rPr>
      </w:pPr>
    </w:p>
    <w:p w:rsidR="00E45886" w:rsidRPr="00ED3AC6" w:rsidRDefault="00ED3AC6" w:rsidP="00E4588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Mara tem 14 selo</w:t>
      </w:r>
      <w:r w:rsidR="00E45886" w:rsidRPr="00ED3AC6">
        <w:rPr>
          <w:rFonts w:ascii="Verdana" w:hAnsi="Verdana" w:cs="Arial"/>
          <w:szCs w:val="24"/>
        </w:rPr>
        <w:t>s. Sueli tem o triplo dos selos de Mara mais 4. Quantos selos Sueli tem?</w:t>
      </w:r>
    </w:p>
    <w:p w:rsidR="00ED3AC6" w:rsidRPr="00ED3AC6" w:rsidRDefault="00ED3AC6" w:rsidP="00ED3A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R.</w:t>
      </w:r>
    </w:p>
    <w:p w:rsidR="00ED3AC6" w:rsidRPr="00ED3AC6" w:rsidRDefault="00ED3AC6" w:rsidP="00ED3A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lastRenderedPageBreak/>
        <w:t>Paguei R$170,00 por um par de chuteiras. Meu primo pagou o dobro dessa quantia por uma bola. Qual foi o preço da bola?</w:t>
      </w:r>
    </w:p>
    <w:p w:rsidR="00ED3AC6" w:rsidRPr="00ED3AC6" w:rsidRDefault="00ED3AC6" w:rsidP="00ED3A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R.</w:t>
      </w:r>
    </w:p>
    <w:p w:rsidR="00E45886" w:rsidRPr="00ED3AC6" w:rsidRDefault="00E45886" w:rsidP="00E45886">
      <w:pPr>
        <w:pStyle w:val="PargrafodaLista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numPr>
          <w:ilvl w:val="0"/>
          <w:numId w:val="32"/>
        </w:numPr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>Aninha tem 3 ano</w:t>
      </w:r>
      <w:r w:rsidR="00ED3AC6" w:rsidRPr="00ED3AC6">
        <w:rPr>
          <w:rFonts w:ascii="Verdana" w:hAnsi="Verdana" w:cs="Arial"/>
          <w:szCs w:val="24"/>
        </w:rPr>
        <w:t>s</w:t>
      </w:r>
      <w:r w:rsidRPr="00ED3AC6">
        <w:rPr>
          <w:rFonts w:ascii="Verdana" w:hAnsi="Verdana" w:cs="Arial"/>
          <w:szCs w:val="24"/>
        </w:rPr>
        <w:t>. Jéssica tem o triplo da idade de Aninha menos dois anos. Quantos anos Jéssica tem?</w:t>
      </w:r>
    </w:p>
    <w:p w:rsidR="00ED3AC6" w:rsidRPr="00ED3AC6" w:rsidRDefault="00ED3AC6" w:rsidP="00ED3AC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D3AC6">
        <w:rPr>
          <w:rFonts w:ascii="Verdana" w:hAnsi="Verdana" w:cs="Arial"/>
          <w:szCs w:val="24"/>
        </w:rPr>
        <w:t xml:space="preserve">R. </w:t>
      </w:r>
    </w:p>
    <w:p w:rsidR="00E45886" w:rsidRPr="00ED3AC6" w:rsidRDefault="00E45886" w:rsidP="00E45886">
      <w:pPr>
        <w:pStyle w:val="PargrafodaLista"/>
        <w:rPr>
          <w:rFonts w:ascii="Verdana" w:hAnsi="Verdana" w:cs="Arial"/>
          <w:szCs w:val="24"/>
        </w:rPr>
      </w:pPr>
    </w:p>
    <w:p w:rsidR="00E45886" w:rsidRPr="00ED3AC6" w:rsidRDefault="00E45886" w:rsidP="00E458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E45886" w:rsidRPr="00ED3AC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56" w:rsidRDefault="00714E56" w:rsidP="00FE55FB">
      <w:pPr>
        <w:spacing w:after="0" w:line="240" w:lineRule="auto"/>
      </w:pPr>
      <w:r>
        <w:separator/>
      </w:r>
    </w:p>
  </w:endnote>
  <w:endnote w:type="continuationSeparator" w:id="1">
    <w:p w:rsidR="00714E56" w:rsidRDefault="00714E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56" w:rsidRDefault="00714E56" w:rsidP="00FE55FB">
      <w:pPr>
        <w:spacing w:after="0" w:line="240" w:lineRule="auto"/>
      </w:pPr>
      <w:r>
        <w:separator/>
      </w:r>
    </w:p>
  </w:footnote>
  <w:footnote w:type="continuationSeparator" w:id="1">
    <w:p w:rsidR="00714E56" w:rsidRDefault="00714E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A9B"/>
    <w:multiLevelType w:val="hybridMultilevel"/>
    <w:tmpl w:val="B2388D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B32"/>
    <w:multiLevelType w:val="hybridMultilevel"/>
    <w:tmpl w:val="7360A5E4"/>
    <w:lvl w:ilvl="0" w:tplc="C032DB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71D79"/>
    <w:multiLevelType w:val="hybridMultilevel"/>
    <w:tmpl w:val="8FD429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E721A"/>
    <w:multiLevelType w:val="hybridMultilevel"/>
    <w:tmpl w:val="2E0E3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233E2"/>
    <w:multiLevelType w:val="hybridMultilevel"/>
    <w:tmpl w:val="49687958"/>
    <w:lvl w:ilvl="0" w:tplc="AC3CE81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26"/>
  </w:num>
  <w:num w:numId="5">
    <w:abstractNumId w:val="11"/>
  </w:num>
  <w:num w:numId="6">
    <w:abstractNumId w:val="13"/>
  </w:num>
  <w:num w:numId="7">
    <w:abstractNumId w:val="3"/>
  </w:num>
  <w:num w:numId="8">
    <w:abstractNumId w:val="31"/>
  </w:num>
  <w:num w:numId="9">
    <w:abstractNumId w:val="24"/>
  </w:num>
  <w:num w:numId="10">
    <w:abstractNumId w:val="18"/>
  </w:num>
  <w:num w:numId="11">
    <w:abstractNumId w:val="7"/>
  </w:num>
  <w:num w:numId="12">
    <w:abstractNumId w:val="14"/>
  </w:num>
  <w:num w:numId="13">
    <w:abstractNumId w:val="19"/>
  </w:num>
  <w:num w:numId="14">
    <w:abstractNumId w:val="9"/>
  </w:num>
  <w:num w:numId="15">
    <w:abstractNumId w:val="2"/>
  </w:num>
  <w:num w:numId="16">
    <w:abstractNumId w:val="25"/>
  </w:num>
  <w:num w:numId="17">
    <w:abstractNumId w:val="30"/>
  </w:num>
  <w:num w:numId="18">
    <w:abstractNumId w:val="6"/>
  </w:num>
  <w:num w:numId="19">
    <w:abstractNumId w:val="12"/>
  </w:num>
  <w:num w:numId="20">
    <w:abstractNumId w:val="4"/>
  </w:num>
  <w:num w:numId="21">
    <w:abstractNumId w:val="8"/>
  </w:num>
  <w:num w:numId="22">
    <w:abstractNumId w:val="5"/>
  </w:num>
  <w:num w:numId="23">
    <w:abstractNumId w:val="28"/>
  </w:num>
  <w:num w:numId="24">
    <w:abstractNumId w:val="22"/>
  </w:num>
  <w:num w:numId="25">
    <w:abstractNumId w:val="20"/>
  </w:num>
  <w:num w:numId="26">
    <w:abstractNumId w:val="29"/>
  </w:num>
  <w:num w:numId="27">
    <w:abstractNumId w:val="23"/>
  </w:num>
  <w:num w:numId="28">
    <w:abstractNumId w:val="16"/>
  </w:num>
  <w:num w:numId="29">
    <w:abstractNumId w:val="1"/>
  </w:num>
  <w:num w:numId="30">
    <w:abstractNumId w:val="17"/>
  </w:num>
  <w:num w:numId="31">
    <w:abstractNumId w:val="2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5CC1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4E56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886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3AC6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2018-08-01T07:19:00Z</cp:lastPrinted>
  <dcterms:created xsi:type="dcterms:W3CDTF">2018-08-01T07:19:00Z</dcterms:created>
  <dcterms:modified xsi:type="dcterms:W3CDTF">2018-08-01T07:19:00Z</dcterms:modified>
</cp:coreProperties>
</file>