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A25AB" w:rsidRPr="00C56978" w:rsidRDefault="002A25AB" w:rsidP="00C56978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C56978">
        <w:rPr>
          <w:rFonts w:ascii="Verdana" w:hAnsi="Verdana" w:cs="Arial"/>
          <w:b/>
          <w:szCs w:val="24"/>
        </w:rPr>
        <w:t>Chapeuzinho Vermelho de raiva</w:t>
      </w:r>
    </w:p>
    <w:p w:rsidR="002A25AB" w:rsidRDefault="002A25AB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A25AB" w:rsidRDefault="002A25AB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Senta aqui mais perto, Chapeuzinho. Fica mais pertinho da vovó, fica.</w:t>
      </w:r>
      <w:r>
        <w:rPr>
          <w:rFonts w:ascii="Verdana" w:hAnsi="Verdana" w:cs="Arial"/>
          <w:szCs w:val="24"/>
        </w:rPr>
        <w:tab/>
      </w:r>
    </w:p>
    <w:p w:rsidR="002A25AB" w:rsidRDefault="002A25AB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Mas, vovó, que olho vermelho... E grandão... Que houve?</w:t>
      </w:r>
      <w:r>
        <w:rPr>
          <w:rFonts w:ascii="Verdana" w:hAnsi="Verdana" w:cs="Arial"/>
          <w:szCs w:val="24"/>
        </w:rPr>
        <w:tab/>
      </w:r>
    </w:p>
    <w:p w:rsidR="002A25AB" w:rsidRDefault="002A25AB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Ah, minha netinha, estes olhos estão assim de tanto olhar para você. Aliás, está queimada, hein?</w:t>
      </w:r>
    </w:p>
    <w:p w:rsidR="002A25AB" w:rsidRDefault="002A25AB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Guarujá, vovó. Passei o fim de semana lá. A senhora não me leva a mal, não, mas a senhora está com o nariz tão grande, mas tão grande! Tá tão esquisito, vovó.</w:t>
      </w:r>
    </w:p>
    <w:p w:rsidR="002A25AB" w:rsidRDefault="002A25AB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Ora, Chapéu, é a poluição. Desde que começou a industrialização do bosque, que é um deus-nos-acuda. Fico o doa todo respirando este ar horrível. Chegue mais perto, minha netinha, chegue.</w:t>
      </w:r>
    </w:p>
    <w:p w:rsidR="002A25AB" w:rsidRDefault="002A25AB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Mas, em compensação, antes eu levava mais de duas horas para vir de casa até aqui e agora, com a estrada asfa</w:t>
      </w:r>
      <w:r w:rsidR="00C56978">
        <w:rPr>
          <w:rFonts w:ascii="Verdana" w:hAnsi="Verdana" w:cs="Arial"/>
          <w:szCs w:val="24"/>
        </w:rPr>
        <w:t>l</w:t>
      </w:r>
      <w:r>
        <w:rPr>
          <w:rFonts w:ascii="Verdana" w:hAnsi="Verdana" w:cs="Arial"/>
          <w:szCs w:val="24"/>
        </w:rPr>
        <w:t>tada, em menos de quinze minutos chego aqui com a minha moto.</w:t>
      </w:r>
    </w:p>
    <w:p w:rsidR="002A25AB" w:rsidRDefault="002A25AB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Pois é, minha filha. E o que tem ai nesta cesta enorme?</w:t>
      </w:r>
    </w:p>
    <w:p w:rsidR="002A25AB" w:rsidRDefault="002A25AB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Puxa, já ia me esquecendo: a mamãe mandou umas coisas para a senhora. Olha aí: margarina, maionese, Danone de frutas e até uns pacotinhos de Knorr, mas é para a senhora comer um só por dia, viu? Lembra da indigestão do carnaval?</w:t>
      </w:r>
    </w:p>
    <w:p w:rsidR="002A25AB" w:rsidRDefault="002A25AB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Se lembro, se lembro...</w:t>
      </w:r>
    </w:p>
    <w:p w:rsidR="002A25AB" w:rsidRDefault="002A25AB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Vovó, sem querer ser chata.</w:t>
      </w:r>
    </w:p>
    <w:p w:rsidR="002A25AB" w:rsidRDefault="002A25AB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Ora, diga.</w:t>
      </w:r>
    </w:p>
    <w:p w:rsidR="002A25AB" w:rsidRDefault="002A25AB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As orelhas. A orelha da senhora está tão grande. E, ainda por cima, peluda. Credo, vovó!</w:t>
      </w:r>
    </w:p>
    <w:p w:rsidR="002A25AB" w:rsidRDefault="002A25AB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- Ah, mas a culpada é você. São estes discos malucos que você me deu. Onde já se viu fazer música desse tipo? Um horror! Você me desculpe porque foi você que me deu, mas estas guitarras, é guitarra que diz, não é? Pois é; estas guitarras são muito barulhentas... Não há ouvido que </w:t>
      </w:r>
      <w:r w:rsidR="00C56978">
        <w:rPr>
          <w:rFonts w:ascii="Verdana" w:hAnsi="Verdana" w:cs="Arial"/>
          <w:szCs w:val="24"/>
        </w:rPr>
        <w:t>agu</w:t>
      </w:r>
      <w:r>
        <w:rPr>
          <w:rFonts w:ascii="Verdana" w:hAnsi="Verdana" w:cs="Arial"/>
          <w:szCs w:val="24"/>
        </w:rPr>
        <w:t>ente, minha filha.</w:t>
      </w:r>
      <w:r w:rsidR="00C56978">
        <w:rPr>
          <w:rFonts w:ascii="Verdana" w:hAnsi="Verdana" w:cs="Arial"/>
          <w:szCs w:val="24"/>
        </w:rPr>
        <w:t xml:space="preserve"> Música é a do meu tempo. Aquilo sim, eu e seu finado avô, dançando valsas... Ah, essa juventude está perdida mesmo.</w:t>
      </w:r>
    </w:p>
    <w:p w:rsidR="00C56978" w:rsidRDefault="00C5697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ab/>
        <w:t>- Por falar em juventude, o cabelo da senhora está um barato hein? Todo desfiado, para cima, encaracolado. Que é isso?</w:t>
      </w:r>
    </w:p>
    <w:p w:rsidR="00C56978" w:rsidRDefault="00C5697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Também tenho que entrar na moda, não é minha filha? Ou você queria que eu fosse domingo ao programa do Chacrinha de coque e com vestido preto de bolinhas brancas?</w:t>
      </w:r>
    </w:p>
    <w:p w:rsidR="00C56978" w:rsidRDefault="00C5697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Chapeuzinho pula para trás:</w:t>
      </w:r>
    </w:p>
    <w:p w:rsidR="00C56978" w:rsidRDefault="00C5697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E esta boca imensa???</w:t>
      </w:r>
    </w:p>
    <w:p w:rsidR="00C56978" w:rsidRDefault="00C5697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A avó pula da cama e coloca as mãos na cintura, brava:</w:t>
      </w:r>
    </w:p>
    <w:p w:rsidR="00C56978" w:rsidRDefault="00C5697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Escuta aqui, queridinha: você veio aqui hoje para me criticar, é?!</w:t>
      </w:r>
    </w:p>
    <w:p w:rsidR="00C56978" w:rsidRPr="00C56978" w:rsidRDefault="00C56978" w:rsidP="00C56978">
      <w:pPr>
        <w:spacing w:after="0" w:line="360" w:lineRule="auto"/>
        <w:jc w:val="right"/>
        <w:rPr>
          <w:rFonts w:ascii="Verdana" w:hAnsi="Verdana" w:cs="Arial"/>
          <w:i/>
          <w:szCs w:val="24"/>
        </w:rPr>
      </w:pPr>
      <w:r w:rsidRPr="00C56978">
        <w:rPr>
          <w:rFonts w:ascii="Verdana" w:hAnsi="Verdana" w:cs="Arial"/>
          <w:i/>
          <w:szCs w:val="24"/>
        </w:rPr>
        <w:t>Mario Prata</w:t>
      </w:r>
    </w:p>
    <w:p w:rsidR="00C56978" w:rsidRDefault="00C5697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56978" w:rsidRDefault="00C56978" w:rsidP="00C56978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</w:p>
    <w:p w:rsidR="00C56978" w:rsidRPr="00C56978" w:rsidRDefault="00C56978" w:rsidP="00C56978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C56978">
        <w:rPr>
          <w:rFonts w:ascii="Verdana" w:hAnsi="Verdana" w:cs="Arial"/>
          <w:b/>
          <w:szCs w:val="24"/>
        </w:rPr>
        <w:t>Questões</w:t>
      </w:r>
    </w:p>
    <w:p w:rsidR="00C56978" w:rsidRDefault="00C5697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56978" w:rsidRDefault="00C56978" w:rsidP="00C56978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título do texto?</w:t>
      </w:r>
    </w:p>
    <w:p w:rsidR="00C56978" w:rsidRDefault="00C56978" w:rsidP="00C5697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56978" w:rsidRDefault="00C56978" w:rsidP="00C5697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56978" w:rsidRDefault="00C56978" w:rsidP="00C56978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 Chapeuzinho está queimada?</w:t>
      </w:r>
    </w:p>
    <w:p w:rsidR="00C56978" w:rsidRDefault="00C56978" w:rsidP="00C5697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56978" w:rsidRDefault="00C56978" w:rsidP="00C5697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56978" w:rsidRDefault="00C56978" w:rsidP="00C56978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meio de transporte que Chapeuzinho utiliza para ir à casa da vovó?</w:t>
      </w:r>
    </w:p>
    <w:p w:rsidR="00C56978" w:rsidRDefault="00C56978" w:rsidP="00C5697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56978" w:rsidRDefault="00C56978" w:rsidP="00C5697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56978" w:rsidRDefault="00C56978" w:rsidP="00C56978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 vovó acha das músicas de hoje?</w:t>
      </w:r>
    </w:p>
    <w:p w:rsidR="00C56978" w:rsidRDefault="00C56978" w:rsidP="00C5697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56978" w:rsidRDefault="00C56978" w:rsidP="00C5697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56978" w:rsidRDefault="00C56978" w:rsidP="00C56978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personagem da história você achou mais interessante? Justifique.</w:t>
      </w:r>
    </w:p>
    <w:p w:rsidR="00C56978" w:rsidRDefault="00C56978" w:rsidP="00C5697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56978" w:rsidRDefault="00C56978" w:rsidP="00C5697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56978" w:rsidRDefault="00C56978" w:rsidP="00C56978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Você gostou da história? Por quê?</w:t>
      </w:r>
    </w:p>
    <w:p w:rsidR="00C56978" w:rsidRPr="00C56978" w:rsidRDefault="00C56978" w:rsidP="00C5697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C56978" w:rsidRPr="00C56978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BB7" w:rsidRDefault="00D40BB7" w:rsidP="00FE55FB">
      <w:pPr>
        <w:spacing w:after="0" w:line="240" w:lineRule="auto"/>
      </w:pPr>
      <w:r>
        <w:separator/>
      </w:r>
    </w:p>
  </w:endnote>
  <w:endnote w:type="continuationSeparator" w:id="1">
    <w:p w:rsidR="00D40BB7" w:rsidRDefault="00D40BB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BB7" w:rsidRDefault="00D40BB7" w:rsidP="00FE55FB">
      <w:pPr>
        <w:spacing w:after="0" w:line="240" w:lineRule="auto"/>
      </w:pPr>
      <w:r>
        <w:separator/>
      </w:r>
    </w:p>
  </w:footnote>
  <w:footnote w:type="continuationSeparator" w:id="1">
    <w:p w:rsidR="00D40BB7" w:rsidRDefault="00D40BB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E54E6F"/>
    <w:multiLevelType w:val="hybridMultilevel"/>
    <w:tmpl w:val="5D12178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23"/>
  </w:num>
  <w:num w:numId="5">
    <w:abstractNumId w:val="9"/>
  </w:num>
  <w:num w:numId="6">
    <w:abstractNumId w:val="11"/>
  </w:num>
  <w:num w:numId="7">
    <w:abstractNumId w:val="1"/>
  </w:num>
  <w:num w:numId="8">
    <w:abstractNumId w:val="27"/>
  </w:num>
  <w:num w:numId="9">
    <w:abstractNumId w:val="21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2"/>
  </w:num>
  <w:num w:numId="17">
    <w:abstractNumId w:val="26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4"/>
  </w:num>
  <w:num w:numId="24">
    <w:abstractNumId w:val="18"/>
  </w:num>
  <w:num w:numId="25">
    <w:abstractNumId w:val="16"/>
  </w:num>
  <w:num w:numId="26">
    <w:abstractNumId w:val="25"/>
  </w:num>
  <w:num w:numId="27">
    <w:abstractNumId w:val="20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25AB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697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0BB7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D6C45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8</TotalTime>
  <Pages>2</Pages>
  <Words>416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2018-08-31T01:03:00Z</cp:lastPrinted>
  <dcterms:created xsi:type="dcterms:W3CDTF">2018-08-31T01:04:00Z</dcterms:created>
  <dcterms:modified xsi:type="dcterms:W3CDTF">2018-08-31T01:04:00Z</dcterms:modified>
</cp:coreProperties>
</file>