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>
        <w:rPr>
          <w:rFonts w:ascii="Verdana" w:hAnsi="Verdana" w:cs="Arial"/>
          <w:szCs w:val="24"/>
        </w:rPr>
        <w:t>ESCOLA ____________</w:t>
      </w:r>
      <w:r>
        <w:rPr>
          <w:rFonts w:ascii="Verdana" w:hAnsi="Verdana" w:cs="Arial"/>
          <w:szCs w:val="24"/>
        </w:rPr>
        <w:t>____________________</w:t>
      </w:r>
      <w:r w:rsidR="00E86F37" w:rsidRPr="00C266D6">
        <w:rPr>
          <w:rFonts w:ascii="Verdana" w:hAnsi="Verdana" w:cs="Arial"/>
          <w:szCs w:val="24"/>
        </w:rPr>
        <w:t>_DATA:_____/_____/_____</w:t>
      </w:r>
    </w:p>
    <w:p w:rsidR="0020405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</w:t>
      </w:r>
      <w:r w:rsidR="00204057">
        <w:rPr>
          <w:rFonts w:ascii="Verdana" w:hAnsi="Verdana" w:cs="Arial"/>
          <w:szCs w:val="24"/>
        </w:rPr>
        <w:t>__________________________</w:t>
      </w:r>
      <w:r w:rsidRPr="00C266D6">
        <w:rPr>
          <w:rFonts w:ascii="Verdana" w:hAnsi="Verdana" w:cs="Arial"/>
          <w:szCs w:val="24"/>
        </w:rPr>
        <w:t>_____TURMA:___________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NOME:_________________________________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Default="002B174B" w:rsidP="00CD7E47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b/>
          <w:sz w:val="32"/>
          <w:szCs w:val="32"/>
        </w:rPr>
        <w:t>Avaliação</w:t>
      </w:r>
      <w:r w:rsidR="00CD7E47" w:rsidRPr="00CD7E47">
        <w:rPr>
          <w:rFonts w:ascii="Verdana" w:hAnsi="Verdana" w:cs="Arial"/>
          <w:b/>
          <w:sz w:val="32"/>
          <w:szCs w:val="32"/>
        </w:rPr>
        <w:t xml:space="preserve"> de matemática</w:t>
      </w:r>
    </w:p>
    <w:p w:rsidR="001654F5" w:rsidRPr="001654F5" w:rsidRDefault="001654F5" w:rsidP="00CD7E47">
      <w:pPr>
        <w:spacing w:after="0" w:line="360" w:lineRule="auto"/>
        <w:jc w:val="center"/>
        <w:rPr>
          <w:rFonts w:ascii="Verdana" w:hAnsi="Verdana" w:cs="Arial"/>
          <w:szCs w:val="24"/>
        </w:rPr>
      </w:pPr>
    </w:p>
    <w:p w:rsidR="002B174B" w:rsidRPr="002B174B" w:rsidRDefault="00CD7E47" w:rsidP="002B174B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representação numérica de duzentos e quarenta e sete mil é:</w:t>
      </w:r>
    </w:p>
    <w:p w:rsidR="00CD7E47" w:rsidRDefault="00CD7E47" w:rsidP="00CD7E47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247.000</w:t>
      </w:r>
    </w:p>
    <w:p w:rsidR="00CD7E47" w:rsidRDefault="00CD7E47" w:rsidP="00CD7E47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2.470</w:t>
      </w:r>
    </w:p>
    <w:p w:rsidR="00CD7E47" w:rsidRPr="00CD7E47" w:rsidRDefault="00CD7E47" w:rsidP="00CD7E47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247</w:t>
      </w:r>
    </w:p>
    <w:p w:rsidR="00CD7E47" w:rsidRDefault="00CD7E47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D7E47" w:rsidRDefault="00CD7E47" w:rsidP="00CD7E47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Marque a opção em que o valor posicional do número 5 é 5000:</w:t>
      </w:r>
    </w:p>
    <w:p w:rsidR="00CD7E47" w:rsidRDefault="00CD7E47" w:rsidP="00CD7E47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450</w:t>
      </w:r>
    </w:p>
    <w:p w:rsidR="00CD7E47" w:rsidRDefault="00CD7E47" w:rsidP="00CD7E47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795.000</w:t>
      </w:r>
    </w:p>
    <w:p w:rsidR="00CD7E47" w:rsidRDefault="00CD7E47" w:rsidP="00CD7E47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57.540</w:t>
      </w:r>
    </w:p>
    <w:p w:rsidR="00CD7E47" w:rsidRDefault="00CD7E47" w:rsidP="00CD7E47">
      <w:pPr>
        <w:spacing w:after="0" w:line="360" w:lineRule="auto"/>
        <w:rPr>
          <w:rFonts w:ascii="Verdana" w:hAnsi="Verdana" w:cs="Arial"/>
          <w:szCs w:val="24"/>
        </w:rPr>
      </w:pPr>
    </w:p>
    <w:p w:rsidR="00CD7E47" w:rsidRDefault="00CD7E47" w:rsidP="00CD7E47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Marque a opção que apresenta o número que falta na soma abaixo:</w:t>
      </w:r>
    </w:p>
    <w:p w:rsidR="00CD7E47" w:rsidRPr="00CD7E47" w:rsidRDefault="00CD7E47" w:rsidP="00CD7E47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CD7E47">
        <w:rPr>
          <w:rFonts w:ascii="Verdana" w:hAnsi="Verdana" w:cs="Arial"/>
          <w:b/>
          <w:szCs w:val="24"/>
        </w:rPr>
        <w:t>________+187=468</w:t>
      </w:r>
    </w:p>
    <w:p w:rsidR="00CD7E47" w:rsidRDefault="00CD7E47" w:rsidP="00CD7E47">
      <w:pPr>
        <w:pStyle w:val="PargrafodaLista"/>
        <w:numPr>
          <w:ilvl w:val="0"/>
          <w:numId w:val="22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187</w:t>
      </w:r>
    </w:p>
    <w:p w:rsidR="00CD7E47" w:rsidRDefault="00CD7E47" w:rsidP="00CD7E47">
      <w:pPr>
        <w:pStyle w:val="PargrafodaLista"/>
        <w:numPr>
          <w:ilvl w:val="0"/>
          <w:numId w:val="22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250</w:t>
      </w:r>
    </w:p>
    <w:p w:rsidR="00CD7E47" w:rsidRDefault="00CD7E47" w:rsidP="00CD7E47">
      <w:pPr>
        <w:pStyle w:val="PargrafodaLista"/>
        <w:numPr>
          <w:ilvl w:val="0"/>
          <w:numId w:val="22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281</w:t>
      </w:r>
    </w:p>
    <w:p w:rsidR="00CD7E47" w:rsidRDefault="00CD7E47" w:rsidP="00CD7E47">
      <w:pPr>
        <w:spacing w:after="0" w:line="360" w:lineRule="auto"/>
        <w:rPr>
          <w:rFonts w:ascii="Verdana" w:hAnsi="Verdana" w:cs="Arial"/>
          <w:szCs w:val="24"/>
        </w:rPr>
      </w:pPr>
    </w:p>
    <w:p w:rsidR="00CD7E47" w:rsidRDefault="00CD7E47" w:rsidP="00CD7E47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produto da multiplicação abaixo é:</w:t>
      </w:r>
    </w:p>
    <w:p w:rsidR="00CD7E47" w:rsidRPr="00CD7E47" w:rsidRDefault="00CD7E47" w:rsidP="00CD7E47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CD7E47">
        <w:rPr>
          <w:rFonts w:ascii="Verdana" w:hAnsi="Verdana" w:cs="Arial"/>
          <w:b/>
          <w:szCs w:val="24"/>
        </w:rPr>
        <w:t>523x20=______</w:t>
      </w:r>
    </w:p>
    <w:p w:rsidR="00CD7E47" w:rsidRDefault="00CD7E47" w:rsidP="00CD7E47">
      <w:pPr>
        <w:pStyle w:val="PargrafodaLista"/>
        <w:numPr>
          <w:ilvl w:val="0"/>
          <w:numId w:val="23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1046</w:t>
      </w:r>
    </w:p>
    <w:p w:rsidR="00CD7E47" w:rsidRDefault="00CD7E47" w:rsidP="00CD7E47">
      <w:pPr>
        <w:pStyle w:val="PargrafodaLista"/>
        <w:numPr>
          <w:ilvl w:val="0"/>
          <w:numId w:val="23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10460</w:t>
      </w:r>
    </w:p>
    <w:p w:rsidR="00CD7E47" w:rsidRDefault="00CD7E47" w:rsidP="00CD7E47">
      <w:pPr>
        <w:pStyle w:val="PargrafodaLista"/>
        <w:numPr>
          <w:ilvl w:val="0"/>
          <w:numId w:val="23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540</w:t>
      </w:r>
    </w:p>
    <w:p w:rsidR="00CD7E47" w:rsidRDefault="00CD7E47" w:rsidP="00CD7E47">
      <w:pPr>
        <w:spacing w:after="0" w:line="360" w:lineRule="auto"/>
        <w:rPr>
          <w:rFonts w:ascii="Verdana" w:hAnsi="Verdana" w:cs="Arial"/>
          <w:szCs w:val="24"/>
        </w:rPr>
      </w:pPr>
    </w:p>
    <w:p w:rsidR="00CD7E47" w:rsidRDefault="00CD7E47" w:rsidP="00CD7E47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quociente da divisão abaixo é:</w:t>
      </w:r>
    </w:p>
    <w:p w:rsidR="00CD7E47" w:rsidRPr="00CD7E47" w:rsidRDefault="00CD7E47" w:rsidP="00AB4207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CD7E47">
        <w:rPr>
          <w:rFonts w:ascii="Verdana" w:hAnsi="Verdana" w:cs="Arial"/>
          <w:b/>
          <w:szCs w:val="24"/>
        </w:rPr>
        <w:t>7540:5</w:t>
      </w:r>
      <w:r>
        <w:rPr>
          <w:rFonts w:ascii="Verdana" w:hAnsi="Verdana" w:cs="Arial"/>
          <w:b/>
          <w:szCs w:val="24"/>
        </w:rPr>
        <w:t>=______</w:t>
      </w:r>
    </w:p>
    <w:p w:rsidR="00CD7E47" w:rsidRDefault="00AB4207" w:rsidP="00AB4207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1508</w:t>
      </w:r>
    </w:p>
    <w:p w:rsidR="00AB4207" w:rsidRDefault="00AB4207" w:rsidP="00AB4207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158</w:t>
      </w:r>
    </w:p>
    <w:p w:rsidR="00AB4207" w:rsidRDefault="00AB4207" w:rsidP="00AB4207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150</w:t>
      </w:r>
    </w:p>
    <w:p w:rsidR="00AB4207" w:rsidRDefault="00AB4207" w:rsidP="00AB4207">
      <w:pPr>
        <w:spacing w:after="0" w:line="360" w:lineRule="auto"/>
        <w:rPr>
          <w:rFonts w:ascii="Verdana" w:hAnsi="Verdana" w:cs="Arial"/>
          <w:szCs w:val="24"/>
        </w:rPr>
      </w:pPr>
    </w:p>
    <w:p w:rsidR="00AB4207" w:rsidRDefault="00AB4207" w:rsidP="00AB4207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Na cerimônia de formatura de Fernanda os alunos foram organizados em 28 fileiras com 15 alunos em cada. Fazendo as contas a diretora da escola aferiu que participariam da formatura:</w:t>
      </w:r>
    </w:p>
    <w:p w:rsidR="00AB4207" w:rsidRDefault="00AB4207" w:rsidP="00AB4207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280</w:t>
      </w:r>
    </w:p>
    <w:p w:rsidR="00AB4207" w:rsidRDefault="00AB4207" w:rsidP="00AB4207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425</w:t>
      </w:r>
    </w:p>
    <w:p w:rsidR="00AB4207" w:rsidRDefault="00AB4207" w:rsidP="00AB4207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420</w:t>
      </w:r>
    </w:p>
    <w:p w:rsidR="00AB4207" w:rsidRDefault="00AB4207" w:rsidP="00AB4207">
      <w:pPr>
        <w:spacing w:after="0" w:line="360" w:lineRule="auto"/>
        <w:rPr>
          <w:rFonts w:ascii="Verdana" w:hAnsi="Verdana" w:cs="Arial"/>
          <w:szCs w:val="24"/>
        </w:rPr>
      </w:pPr>
    </w:p>
    <w:p w:rsidR="00AB4207" w:rsidRDefault="00AB4207" w:rsidP="00AB4207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Em uma escola foi organizado um campeonato de futebol, foram abertas inscrições e 352 alunos se inscreveram. </w:t>
      </w:r>
      <w:r w:rsidR="006F1FBF">
        <w:rPr>
          <w:rFonts w:ascii="Verdana" w:hAnsi="Verdana" w:cs="Arial"/>
          <w:szCs w:val="24"/>
        </w:rPr>
        <w:t>Quantos times foram montados?</w:t>
      </w:r>
    </w:p>
    <w:p w:rsidR="00AB4207" w:rsidRDefault="00AB4207" w:rsidP="00AB4207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42</w:t>
      </w:r>
    </w:p>
    <w:p w:rsidR="00AB4207" w:rsidRDefault="00AB4207" w:rsidP="00AB4207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13</w:t>
      </w:r>
    </w:p>
    <w:p w:rsidR="00AB4207" w:rsidRDefault="00AB4207" w:rsidP="002430FA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32</w:t>
      </w:r>
    </w:p>
    <w:p w:rsidR="002430FA" w:rsidRDefault="002430FA" w:rsidP="002430FA">
      <w:pPr>
        <w:spacing w:after="0" w:line="360" w:lineRule="auto"/>
        <w:rPr>
          <w:rFonts w:ascii="Verdana" w:hAnsi="Verdana" w:cs="Arial"/>
          <w:szCs w:val="24"/>
        </w:rPr>
      </w:pPr>
    </w:p>
    <w:p w:rsidR="002430FA" w:rsidRDefault="002430FA" w:rsidP="002430FA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João comprou </w:t>
      </w:r>
      <w:proofErr w:type="gramStart"/>
      <w:r>
        <w:rPr>
          <w:rFonts w:ascii="Verdana" w:hAnsi="Verdana" w:cs="Arial"/>
          <w:szCs w:val="24"/>
        </w:rPr>
        <w:t>2</w:t>
      </w:r>
      <w:proofErr w:type="gramEnd"/>
      <w:r>
        <w:rPr>
          <w:rFonts w:ascii="Verdana" w:hAnsi="Verdana" w:cs="Arial"/>
          <w:szCs w:val="24"/>
        </w:rPr>
        <w:t xml:space="preserve"> lápis por R$ 1,00 cada, 3 canetas por R$ 2,00 e 1 caderno por R$ 4,00. Ele gastou ao todo:</w:t>
      </w:r>
    </w:p>
    <w:p w:rsidR="002430FA" w:rsidRDefault="002430FA" w:rsidP="002430FA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R$ 12,00</w:t>
      </w:r>
    </w:p>
    <w:p w:rsidR="002430FA" w:rsidRDefault="002430FA" w:rsidP="002430FA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R$ 7,00</w:t>
      </w:r>
    </w:p>
    <w:p w:rsidR="002430FA" w:rsidRDefault="002430FA" w:rsidP="002430FA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R$ 6,00</w:t>
      </w:r>
    </w:p>
    <w:p w:rsidR="002430FA" w:rsidRDefault="002430FA" w:rsidP="002430FA">
      <w:pPr>
        <w:spacing w:after="0" w:line="360" w:lineRule="auto"/>
        <w:rPr>
          <w:rFonts w:ascii="Verdana" w:hAnsi="Verdana" w:cs="Arial"/>
          <w:szCs w:val="24"/>
        </w:rPr>
      </w:pPr>
    </w:p>
    <w:p w:rsidR="00B91466" w:rsidRDefault="00B91466" w:rsidP="00B91466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Em uma empresa com 1.000 funcionários, foi constatado que 25% </w:t>
      </w:r>
      <w:proofErr w:type="gramStart"/>
      <w:r>
        <w:rPr>
          <w:rFonts w:ascii="Verdana" w:hAnsi="Verdana" w:cs="Arial"/>
          <w:szCs w:val="24"/>
        </w:rPr>
        <w:t>tem</w:t>
      </w:r>
      <w:proofErr w:type="gramEnd"/>
      <w:r>
        <w:rPr>
          <w:rFonts w:ascii="Verdana" w:hAnsi="Verdana" w:cs="Arial"/>
          <w:szCs w:val="24"/>
        </w:rPr>
        <w:t xml:space="preserve"> carro. A quantidade de funcionários com carro é:</w:t>
      </w:r>
    </w:p>
    <w:p w:rsidR="00B91466" w:rsidRDefault="00B91466" w:rsidP="00B91466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500</w:t>
      </w:r>
    </w:p>
    <w:p w:rsidR="00B91466" w:rsidRDefault="00B91466" w:rsidP="00B91466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100</w:t>
      </w:r>
    </w:p>
    <w:p w:rsidR="00B91466" w:rsidRDefault="00B91466" w:rsidP="00B91466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250</w:t>
      </w:r>
    </w:p>
    <w:p w:rsidR="00B91466" w:rsidRDefault="00B91466" w:rsidP="00B91466">
      <w:pPr>
        <w:spacing w:after="0" w:line="360" w:lineRule="auto"/>
        <w:rPr>
          <w:rFonts w:ascii="Verdana" w:hAnsi="Verdana" w:cs="Arial"/>
          <w:szCs w:val="24"/>
        </w:rPr>
      </w:pPr>
    </w:p>
    <w:p w:rsidR="00B91466" w:rsidRPr="00B91466" w:rsidRDefault="00B91466" w:rsidP="00B91466">
      <w:pPr>
        <w:pStyle w:val="PargrafodaLista"/>
        <w:numPr>
          <w:ilvl w:val="0"/>
          <w:numId w:val="19"/>
        </w:numPr>
        <w:tabs>
          <w:tab w:val="left" w:pos="993"/>
        </w:tabs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Marque a opção que apresenta o número que falta na subtração abaixo:</w:t>
      </w:r>
    </w:p>
    <w:p w:rsidR="00CD7E47" w:rsidRPr="001654F5" w:rsidRDefault="00B91466" w:rsidP="001654F5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1654F5">
        <w:rPr>
          <w:rFonts w:ascii="Verdana" w:hAnsi="Verdana" w:cs="Arial"/>
          <w:b/>
          <w:szCs w:val="24"/>
        </w:rPr>
        <w:t>____</w:t>
      </w:r>
      <w:r w:rsidR="00F53829" w:rsidRPr="001654F5">
        <w:rPr>
          <w:rFonts w:ascii="Verdana" w:hAnsi="Verdana" w:cs="Arial"/>
          <w:b/>
          <w:szCs w:val="24"/>
        </w:rPr>
        <w:t>-487=246</w:t>
      </w:r>
    </w:p>
    <w:p w:rsidR="00F53829" w:rsidRDefault="001654F5" w:rsidP="00F53829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780</w:t>
      </w:r>
    </w:p>
    <w:p w:rsidR="001654F5" w:rsidRDefault="001654F5" w:rsidP="00F53829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890</w:t>
      </w:r>
    </w:p>
    <w:p w:rsidR="001654F5" w:rsidRPr="00F53829" w:rsidRDefault="001654F5" w:rsidP="00F53829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733</w:t>
      </w:r>
    </w:p>
    <w:sectPr w:rsidR="001654F5" w:rsidRPr="00F53829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428" w:rsidRDefault="00B23428" w:rsidP="00FE55FB">
      <w:pPr>
        <w:spacing w:after="0" w:line="240" w:lineRule="auto"/>
      </w:pPr>
      <w:r>
        <w:separator/>
      </w:r>
    </w:p>
  </w:endnote>
  <w:endnote w:type="continuationSeparator" w:id="0">
    <w:p w:rsidR="00B23428" w:rsidRDefault="00B2342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428" w:rsidRDefault="00B23428" w:rsidP="00FE55FB">
      <w:pPr>
        <w:spacing w:after="0" w:line="240" w:lineRule="auto"/>
      </w:pPr>
      <w:r>
        <w:separator/>
      </w:r>
    </w:p>
  </w:footnote>
  <w:footnote w:type="continuationSeparator" w:id="0">
    <w:p w:rsidR="00B23428" w:rsidRDefault="00B2342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24A6"/>
    <w:multiLevelType w:val="hybridMultilevel"/>
    <w:tmpl w:val="0CBE582A"/>
    <w:lvl w:ilvl="0" w:tplc="1CCAB1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20892"/>
    <w:multiLevelType w:val="hybridMultilevel"/>
    <w:tmpl w:val="D63A0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3168A"/>
    <w:multiLevelType w:val="hybridMultilevel"/>
    <w:tmpl w:val="7FFA2C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E38C9"/>
    <w:multiLevelType w:val="hybridMultilevel"/>
    <w:tmpl w:val="368AC0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325F8"/>
    <w:multiLevelType w:val="hybridMultilevel"/>
    <w:tmpl w:val="859A0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A63BC"/>
    <w:multiLevelType w:val="hybridMultilevel"/>
    <w:tmpl w:val="E41212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8C24C7"/>
    <w:multiLevelType w:val="hybridMultilevel"/>
    <w:tmpl w:val="64904C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955DE"/>
    <w:multiLevelType w:val="hybridMultilevel"/>
    <w:tmpl w:val="F33289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00543E"/>
    <w:multiLevelType w:val="hybridMultilevel"/>
    <w:tmpl w:val="9CFE50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437AB7"/>
    <w:multiLevelType w:val="hybridMultilevel"/>
    <w:tmpl w:val="5C1ACC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CB4904"/>
    <w:multiLevelType w:val="hybridMultilevel"/>
    <w:tmpl w:val="20C698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14"/>
  </w:num>
  <w:num w:numId="4">
    <w:abstractNumId w:val="26"/>
  </w:num>
  <w:num w:numId="5">
    <w:abstractNumId w:val="9"/>
  </w:num>
  <w:num w:numId="6">
    <w:abstractNumId w:val="11"/>
  </w:num>
  <w:num w:numId="7">
    <w:abstractNumId w:val="2"/>
  </w:num>
  <w:num w:numId="8">
    <w:abstractNumId w:val="28"/>
  </w:num>
  <w:num w:numId="9">
    <w:abstractNumId w:val="24"/>
  </w:num>
  <w:num w:numId="10">
    <w:abstractNumId w:val="19"/>
  </w:num>
  <w:num w:numId="11">
    <w:abstractNumId w:val="5"/>
  </w:num>
  <w:num w:numId="12">
    <w:abstractNumId w:val="13"/>
  </w:num>
  <w:num w:numId="13">
    <w:abstractNumId w:val="20"/>
  </w:num>
  <w:num w:numId="14">
    <w:abstractNumId w:val="7"/>
  </w:num>
  <w:num w:numId="15">
    <w:abstractNumId w:val="1"/>
  </w:num>
  <w:num w:numId="16">
    <w:abstractNumId w:val="25"/>
  </w:num>
  <w:num w:numId="17">
    <w:abstractNumId w:val="27"/>
  </w:num>
  <w:num w:numId="18">
    <w:abstractNumId w:val="3"/>
  </w:num>
  <w:num w:numId="19">
    <w:abstractNumId w:val="16"/>
  </w:num>
  <w:num w:numId="20">
    <w:abstractNumId w:val="0"/>
  </w:num>
  <w:num w:numId="21">
    <w:abstractNumId w:val="6"/>
  </w:num>
  <w:num w:numId="22">
    <w:abstractNumId w:val="23"/>
  </w:num>
  <w:num w:numId="23">
    <w:abstractNumId w:val="21"/>
  </w:num>
  <w:num w:numId="24">
    <w:abstractNumId w:val="12"/>
  </w:num>
  <w:num w:numId="25">
    <w:abstractNumId w:val="15"/>
  </w:num>
  <w:num w:numId="26">
    <w:abstractNumId w:val="17"/>
  </w:num>
  <w:num w:numId="27">
    <w:abstractNumId w:val="10"/>
  </w:num>
  <w:num w:numId="28">
    <w:abstractNumId w:val="4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207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5F2D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4F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04057"/>
    <w:rsid w:val="002179D0"/>
    <w:rsid w:val="00221429"/>
    <w:rsid w:val="00223FC4"/>
    <w:rsid w:val="002373FC"/>
    <w:rsid w:val="002430FA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174B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86422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E7267"/>
    <w:rsid w:val="004F17D4"/>
    <w:rsid w:val="004F2E60"/>
    <w:rsid w:val="004F7C26"/>
    <w:rsid w:val="00500D15"/>
    <w:rsid w:val="0050317C"/>
    <w:rsid w:val="0050509D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1FBF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193D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87722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432E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4207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5093"/>
    <w:rsid w:val="00B173B7"/>
    <w:rsid w:val="00B23428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1466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D7E47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3829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  <w:rsid w:val="00FF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\Desktop\Post\AAAA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ADB9D-E3EE-4ADD-BC3A-FB9D681CD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9</TotalTime>
  <Pages>2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E</cp:lastModifiedBy>
  <cp:revision>3</cp:revision>
  <cp:lastPrinted>2018-06-23T19:24:00Z</cp:lastPrinted>
  <dcterms:created xsi:type="dcterms:W3CDTF">2018-06-25T13:58:00Z</dcterms:created>
  <dcterms:modified xsi:type="dcterms:W3CDTF">2019-11-06T18:31:00Z</dcterms:modified>
</cp:coreProperties>
</file>