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2D87" w:rsidRPr="001073B5" w:rsidRDefault="00F12D87" w:rsidP="001073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73B5">
        <w:rPr>
          <w:rFonts w:ascii="Verdana" w:hAnsi="Verdana" w:cs="Arial"/>
          <w:b/>
          <w:szCs w:val="24"/>
        </w:rPr>
        <w:t>As memórias da Bruxa Onilda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Minha mãe, a bruxa Bruxolona, pertencia a uma antiga família de bruxas e bruxos, que já estava quase se acabando. Precisava urgente de um herdeiro! Justamente por isso ela resolveu ter uma filha. Assim, a família poderia continuar a existir e não se perderiam os grandes conhecimentos e poderes acumulados durante milhares e milhares de anos por seus antepassados. Minha mãe se pôs a estudar nos livros quais seriam as melhores condições astrológicas, geográficas e meteorológicas para que sua filha – isto é, eu – nascesse com todas as possibilidades de ser a melhor bruxa do mundo. Suas tias avós, a bruxa Fifi e a bruxa Fofoca, ajudaram muito minha mãe a descobrir o momento exato e o lugar certo para eu nascer. O lugar certo era exatamente a copa de uma árvore. Não era lá muito cômodo, mas minha mãe, ansiosa como estava, conseguiu ajeitar-se. Só restava aguardar...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belo dia, minha mãe começou a passar mal.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Ai! Ai! Ai! O que será que eu tenho? – pôs-se a berrar.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Aguenta firme, Bruxolona – disseram as tias avós – porque, segundo os astros, a menina só pode nascer depois de amanhã.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Minha mãe não </w:t>
      </w:r>
      <w:r w:rsidR="00FD051D">
        <w:rPr>
          <w:rFonts w:ascii="Verdana" w:hAnsi="Verdana" w:cs="Arial"/>
          <w:szCs w:val="24"/>
        </w:rPr>
        <w:t>agu</w:t>
      </w:r>
      <w:r>
        <w:rPr>
          <w:rFonts w:ascii="Verdana" w:hAnsi="Verdana" w:cs="Arial"/>
          <w:szCs w:val="24"/>
        </w:rPr>
        <w:t>entava mais. Então: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Pronto! Acabou-se!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Ai, eu nasci. Nasci dois dias antes do tempo. Elas</w:t>
      </w:r>
      <w:r w:rsidR="00FD051D">
        <w:rPr>
          <w:rFonts w:ascii="Verdana" w:hAnsi="Verdana" w:cs="Arial"/>
          <w:szCs w:val="24"/>
        </w:rPr>
        <w:t xml:space="preserve"> tinham feito tanto para eu nas</w:t>
      </w:r>
      <w:r>
        <w:rPr>
          <w:rFonts w:ascii="Verdana" w:hAnsi="Verdana" w:cs="Arial"/>
          <w:szCs w:val="24"/>
        </w:rPr>
        <w:t>cer uma bruxa perfeita, que vim ao mundo vestida de bruxa e tudo! Eu – é lógico! – ficava o tempo todo cutucando a barriga da minha mãe com aquele chapéu pontudo que a gente usa. E a coitada não agüentou mais. Foi um desastre! Por causa da diferença de dia e hora, os astros não estavam na posição correta pra eu nascer. Por isso, sempre tive de enfrentar tantos problemas a minha vida inteira.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notícia do meu nascimento correu rápido. As bruxas e os bruxos da família e os amigos mais íntimos vieram logo me conhecer. Que festa eles prepararam! Eu fiquei super feliz porque todos me deram presentes e gostaram de mim.</w:t>
      </w:r>
    </w:p>
    <w:p w:rsidR="00F12D87" w:rsidRDefault="00F12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2D87" w:rsidRPr="00F12D87" w:rsidRDefault="00F12D87" w:rsidP="00F12D8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12D87">
        <w:rPr>
          <w:rFonts w:ascii="Verdana" w:hAnsi="Verdana" w:cs="Arial"/>
          <w:i/>
          <w:szCs w:val="24"/>
        </w:rPr>
        <w:t>E. Larreula e R. Capdevila / Editora Scipione, São Paulo.</w:t>
      </w:r>
    </w:p>
    <w:p w:rsidR="00FD051D" w:rsidRDefault="00FD051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2D87" w:rsidRPr="00FD051D" w:rsidRDefault="00FD051D" w:rsidP="00FD05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D051D">
        <w:rPr>
          <w:rFonts w:ascii="Verdana" w:hAnsi="Verdana" w:cs="Arial"/>
          <w:b/>
          <w:szCs w:val="24"/>
        </w:rPr>
        <w:t>Questões</w:t>
      </w:r>
    </w:p>
    <w:p w:rsidR="00FD051D" w:rsidRDefault="00FD051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D051D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dona Bruxolona resolveu ter uma filha?</w:t>
      </w:r>
    </w:p>
    <w:p w:rsidR="00FD051D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Assim que resolveu ter uma filha, quais as primeiras providências tomadas por dona Bruxolona?</w:t>
      </w:r>
    </w:p>
    <w:p w:rsidR="00FD051D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melhor lugar para a bruxinha nascer?</w:t>
      </w:r>
    </w:p>
    <w:p w:rsidR="00FD051D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Bruxa Onilda teve que enfrentar tantos problemas a vida inteira?</w:t>
      </w:r>
    </w:p>
    <w:p w:rsidR="00FD051D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B5" w:rsidRDefault="001073B5" w:rsidP="00FD05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051D" w:rsidRDefault="00FD051D" w:rsidP="00FD051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fizeram a família e os amigos mais íntimos quando a Bruxa Onilda nasceu?</w:t>
      </w:r>
    </w:p>
    <w:p w:rsidR="001073B5" w:rsidRDefault="001073B5" w:rsidP="001073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073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E7" w:rsidRDefault="00B251E7" w:rsidP="00FE55FB">
      <w:pPr>
        <w:spacing w:after="0" w:line="240" w:lineRule="auto"/>
      </w:pPr>
      <w:r>
        <w:separator/>
      </w:r>
    </w:p>
  </w:endnote>
  <w:endnote w:type="continuationSeparator" w:id="1">
    <w:p w:rsidR="00B251E7" w:rsidRDefault="00B251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E7" w:rsidRDefault="00B251E7" w:rsidP="00FE55FB">
      <w:pPr>
        <w:spacing w:after="0" w:line="240" w:lineRule="auto"/>
      </w:pPr>
      <w:r>
        <w:separator/>
      </w:r>
    </w:p>
  </w:footnote>
  <w:footnote w:type="continuationSeparator" w:id="1">
    <w:p w:rsidR="00B251E7" w:rsidRDefault="00B251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301C4"/>
    <w:multiLevelType w:val="hybridMultilevel"/>
    <w:tmpl w:val="08E20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73B5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1EE6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51E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2D87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051D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2018-08-30T21:35:00Z</cp:lastPrinted>
  <dcterms:created xsi:type="dcterms:W3CDTF">2018-08-30T21:35:00Z</dcterms:created>
  <dcterms:modified xsi:type="dcterms:W3CDTF">2018-08-30T21:35:00Z</dcterms:modified>
</cp:coreProperties>
</file>