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4A7424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ESCOLA ____________</w:t>
      </w:r>
      <w:r w:rsidR="00E86F37" w:rsidRPr="004A7424">
        <w:rPr>
          <w:rFonts w:ascii="Verdana" w:hAnsi="Verdana" w:cs="Arial"/>
          <w:szCs w:val="24"/>
        </w:rPr>
        <w:t>____________________________DATA:_____/_____/_____</w:t>
      </w:r>
    </w:p>
    <w:p w:rsidR="00A27109" w:rsidRPr="004A7424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4A7424">
        <w:rPr>
          <w:rFonts w:ascii="Verdana" w:hAnsi="Verdana" w:cs="Arial"/>
          <w:szCs w:val="24"/>
        </w:rPr>
        <w:t>_______________________</w:t>
      </w:r>
    </w:p>
    <w:p w:rsidR="00C266D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10101C" w:rsidRPr="004D6C6B" w:rsidRDefault="0010101C" w:rsidP="004D6C6B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4D6C6B">
        <w:rPr>
          <w:rFonts w:ascii="Verdana" w:hAnsi="Verdana" w:cs="Arial"/>
          <w:b/>
          <w:szCs w:val="24"/>
        </w:rPr>
        <w:t>Adição de números decimais</w:t>
      </w:r>
    </w:p>
    <w:p w:rsidR="0010101C" w:rsidRDefault="0010101C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10101C" w:rsidRDefault="0010101C" w:rsidP="0010101C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Efetue as adições abaixo:</w:t>
      </w:r>
    </w:p>
    <w:p w:rsidR="0010101C" w:rsidRDefault="0010101C" w:rsidP="0010101C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0,4 + 0,5 =</w:t>
      </w:r>
    </w:p>
    <w:p w:rsidR="0010101C" w:rsidRDefault="0010101C" w:rsidP="0010101C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0,1 + 0,6 =</w:t>
      </w:r>
    </w:p>
    <w:p w:rsidR="0010101C" w:rsidRDefault="0010101C" w:rsidP="0010101C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0,6 + 0,3 =</w:t>
      </w:r>
    </w:p>
    <w:p w:rsidR="0010101C" w:rsidRDefault="0010101C" w:rsidP="0010101C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0,81 + 0,18 =</w:t>
      </w:r>
    </w:p>
    <w:p w:rsidR="0010101C" w:rsidRDefault="0010101C" w:rsidP="0010101C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0,34 + 0,62 =</w:t>
      </w:r>
    </w:p>
    <w:p w:rsidR="0010101C" w:rsidRDefault="0010101C" w:rsidP="0010101C">
      <w:pPr>
        <w:spacing w:after="0" w:line="360" w:lineRule="auto"/>
        <w:rPr>
          <w:rFonts w:ascii="Verdana" w:hAnsi="Verdana" w:cs="Arial"/>
          <w:szCs w:val="24"/>
        </w:rPr>
      </w:pPr>
    </w:p>
    <w:p w:rsidR="0010101C" w:rsidRDefault="0010101C" w:rsidP="0010101C">
      <w:pPr>
        <w:spacing w:after="0" w:line="360" w:lineRule="auto"/>
        <w:rPr>
          <w:rFonts w:ascii="Verdana" w:hAnsi="Verdana" w:cs="Arial"/>
          <w:szCs w:val="24"/>
        </w:rPr>
      </w:pPr>
    </w:p>
    <w:p w:rsidR="0010101C" w:rsidRDefault="0010101C" w:rsidP="0010101C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Calcule as somas e escreva os resultados</w:t>
      </w:r>
    </w:p>
    <w:p w:rsidR="0010101C" w:rsidRDefault="0010101C" w:rsidP="0010101C">
      <w:pPr>
        <w:pStyle w:val="PargrafodaLista"/>
        <w:numPr>
          <w:ilvl w:val="0"/>
          <w:numId w:val="3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3,9 + 8,43 + 9 =</w:t>
      </w:r>
    </w:p>
    <w:p w:rsidR="0010101C" w:rsidRDefault="0010101C" w:rsidP="0010101C">
      <w:pPr>
        <w:pStyle w:val="PargrafodaLista"/>
        <w:numPr>
          <w:ilvl w:val="0"/>
          <w:numId w:val="3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7,6 + 4 + 2,342 =</w:t>
      </w:r>
    </w:p>
    <w:p w:rsidR="0010101C" w:rsidRDefault="0010101C" w:rsidP="0010101C">
      <w:pPr>
        <w:pStyle w:val="PargrafodaLista"/>
        <w:numPr>
          <w:ilvl w:val="0"/>
          <w:numId w:val="3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5 + 9,16 + 8,7 =</w:t>
      </w:r>
    </w:p>
    <w:p w:rsidR="0010101C" w:rsidRDefault="0010101C" w:rsidP="0010101C">
      <w:pPr>
        <w:pStyle w:val="PargrafodaLista"/>
        <w:numPr>
          <w:ilvl w:val="0"/>
          <w:numId w:val="3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9 + 6,2 + 1,456 =</w:t>
      </w:r>
    </w:p>
    <w:p w:rsidR="0010101C" w:rsidRDefault="0010101C" w:rsidP="0010101C">
      <w:pPr>
        <w:pStyle w:val="PargrafodaLista"/>
        <w:numPr>
          <w:ilvl w:val="0"/>
          <w:numId w:val="3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8 + 2,4 + 5,16 =</w:t>
      </w:r>
    </w:p>
    <w:p w:rsidR="0010101C" w:rsidRDefault="0010101C" w:rsidP="0010101C">
      <w:pPr>
        <w:spacing w:after="0" w:line="360" w:lineRule="auto"/>
        <w:rPr>
          <w:rFonts w:ascii="Verdana" w:hAnsi="Verdana" w:cs="Arial"/>
          <w:szCs w:val="24"/>
        </w:rPr>
      </w:pPr>
    </w:p>
    <w:p w:rsidR="0010101C" w:rsidRDefault="0010101C" w:rsidP="0010101C">
      <w:pPr>
        <w:spacing w:after="0" w:line="360" w:lineRule="auto"/>
        <w:rPr>
          <w:rFonts w:ascii="Verdana" w:hAnsi="Verdana" w:cs="Arial"/>
          <w:szCs w:val="24"/>
        </w:rPr>
      </w:pPr>
    </w:p>
    <w:p w:rsidR="0010101C" w:rsidRDefault="0010101C" w:rsidP="0010101C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Comi 0,15 de um bolo e Maria comeu 0,12. Quanto comemos ao todo?</w:t>
      </w:r>
    </w:p>
    <w:p w:rsidR="0010101C" w:rsidRDefault="0010101C" w:rsidP="0010101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10101C" w:rsidRDefault="0010101C" w:rsidP="0010101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10101C" w:rsidRDefault="0010101C" w:rsidP="0010101C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Mamãe gastou 0,35 de um litro de óleo durante uma semana e 0,41 na outra. Quanto já gastou da lata de óleo?</w:t>
      </w:r>
    </w:p>
    <w:p w:rsidR="0010101C" w:rsidRDefault="0010101C" w:rsidP="0010101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10101C" w:rsidRDefault="0010101C" w:rsidP="0010101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10101C" w:rsidRDefault="0010101C" w:rsidP="0010101C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Comprei 2,75 m de seda azul e 3 m de seda branca. Quantos metros de seda comprei ao todo?</w:t>
      </w:r>
    </w:p>
    <w:p w:rsidR="0010101C" w:rsidRPr="0010101C" w:rsidRDefault="0010101C" w:rsidP="0010101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sectPr w:rsidR="0010101C" w:rsidRPr="0010101C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3D6B" w:rsidRDefault="00ED3D6B" w:rsidP="00FE55FB">
      <w:pPr>
        <w:spacing w:after="0" w:line="240" w:lineRule="auto"/>
      </w:pPr>
      <w:r>
        <w:separator/>
      </w:r>
    </w:p>
  </w:endnote>
  <w:endnote w:type="continuationSeparator" w:id="1">
    <w:p w:rsidR="00ED3D6B" w:rsidRDefault="00ED3D6B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3D6B" w:rsidRDefault="00ED3D6B" w:rsidP="00FE55FB">
      <w:pPr>
        <w:spacing w:after="0" w:line="240" w:lineRule="auto"/>
      </w:pPr>
      <w:r>
        <w:separator/>
      </w:r>
    </w:p>
  </w:footnote>
  <w:footnote w:type="continuationSeparator" w:id="1">
    <w:p w:rsidR="00ED3D6B" w:rsidRDefault="00ED3D6B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D5D0D"/>
    <w:multiLevelType w:val="hybridMultilevel"/>
    <w:tmpl w:val="D914714A"/>
    <w:lvl w:ilvl="0" w:tplc="94343B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CE279A"/>
    <w:multiLevelType w:val="hybridMultilevel"/>
    <w:tmpl w:val="286617D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0657BA"/>
    <w:multiLevelType w:val="hybridMultilevel"/>
    <w:tmpl w:val="2B5A83DC"/>
    <w:lvl w:ilvl="0" w:tplc="9774DC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9"/>
  </w:num>
  <w:num w:numId="3">
    <w:abstractNumId w:val="14"/>
  </w:num>
  <w:num w:numId="4">
    <w:abstractNumId w:val="25"/>
  </w:num>
  <w:num w:numId="5">
    <w:abstractNumId w:val="10"/>
  </w:num>
  <w:num w:numId="6">
    <w:abstractNumId w:val="12"/>
  </w:num>
  <w:num w:numId="7">
    <w:abstractNumId w:val="2"/>
  </w:num>
  <w:num w:numId="8">
    <w:abstractNumId w:val="29"/>
  </w:num>
  <w:num w:numId="9">
    <w:abstractNumId w:val="23"/>
  </w:num>
  <w:num w:numId="10">
    <w:abstractNumId w:val="16"/>
  </w:num>
  <w:num w:numId="11">
    <w:abstractNumId w:val="6"/>
  </w:num>
  <w:num w:numId="12">
    <w:abstractNumId w:val="13"/>
  </w:num>
  <w:num w:numId="13">
    <w:abstractNumId w:val="17"/>
  </w:num>
  <w:num w:numId="14">
    <w:abstractNumId w:val="8"/>
  </w:num>
  <w:num w:numId="15">
    <w:abstractNumId w:val="1"/>
  </w:num>
  <w:num w:numId="16">
    <w:abstractNumId w:val="24"/>
  </w:num>
  <w:num w:numId="17">
    <w:abstractNumId w:val="28"/>
  </w:num>
  <w:num w:numId="18">
    <w:abstractNumId w:val="5"/>
  </w:num>
  <w:num w:numId="19">
    <w:abstractNumId w:val="11"/>
  </w:num>
  <w:num w:numId="20">
    <w:abstractNumId w:val="3"/>
  </w:num>
  <w:num w:numId="21">
    <w:abstractNumId w:val="7"/>
  </w:num>
  <w:num w:numId="22">
    <w:abstractNumId w:val="4"/>
  </w:num>
  <w:num w:numId="23">
    <w:abstractNumId w:val="26"/>
  </w:num>
  <w:num w:numId="24">
    <w:abstractNumId w:val="21"/>
  </w:num>
  <w:num w:numId="25">
    <w:abstractNumId w:val="18"/>
  </w:num>
  <w:num w:numId="26">
    <w:abstractNumId w:val="27"/>
  </w:num>
  <w:num w:numId="27">
    <w:abstractNumId w:val="22"/>
  </w:num>
  <w:num w:numId="28">
    <w:abstractNumId w:val="15"/>
  </w:num>
  <w:num w:numId="29">
    <w:abstractNumId w:val="20"/>
  </w:num>
  <w:num w:numId="3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01C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255F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6C6B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0221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D3D6B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673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4</TotalTime>
  <Pages>1</Pages>
  <Words>114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2018-08-30T09:33:00Z</cp:lastPrinted>
  <dcterms:created xsi:type="dcterms:W3CDTF">2018-08-30T09:33:00Z</dcterms:created>
  <dcterms:modified xsi:type="dcterms:W3CDTF">2018-08-30T09:33:00Z</dcterms:modified>
</cp:coreProperties>
</file>