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6004" w:rsidRPr="007055D5" w:rsidRDefault="007E6004" w:rsidP="007055D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055D5">
        <w:rPr>
          <w:rFonts w:ascii="Verdana" w:hAnsi="Verdana" w:cs="Arial"/>
          <w:b/>
          <w:szCs w:val="24"/>
        </w:rPr>
        <w:t>A múmia Florêncio</w:t>
      </w: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Florêncio era uma múmia muito infeliz, pois nunca tivera uma festa de aniversário.</w:t>
      </w: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Já estou com quase 2 mil anos, e nunca tive uma grande festa de aniversário – disse Florêncio a seus amigos do museu em que vivia.</w:t>
      </w: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fique triste, Florêncio! – falou a Estátua – Nós também nunca tivemos uma festa.</w:t>
      </w: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Fique feliz – continuou o grande Leão empalhado – afinal, todos vêm ao museu para nos visitar...</w:t>
      </w: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Eu sei, meu amigo Leão – falou Florêncio – Mas eu gostaria de ganhar uma grande festa!</w:t>
      </w: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Alguns dias depois, Florêncio continuava com sua triste aparência. Em uma bela manhã se sol, a turma da escola da cidade veio visitar o museu. As crianças ficaram encantadas com tudo que viram lá. </w:t>
      </w: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veja só! Quantos animais empalhados! Que lindas estátuas! – diziam as crianças, maravilhadas com tanta beleza.</w:t>
      </w: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Uma múmia! – gritou uma das crianças.</w:t>
      </w: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Mas que aparência triste! – falou uma delas.</w:t>
      </w: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Por que será? – perguntaram todos.</w:t>
      </w: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Que pena! Depois de tantas coisas bonitas, as crianças ficaram tristes com a aparência da múmia. Todas saíram cabisbaixas... Afinal, tudo era muito alegre e divertido, menos a múmia Florêncio. Depois da partida das crianças, Florêncio falou a seus amigos que não iria mais deixar nenhuma criança triste. Para ele, o simples fato de receber um sorriso já era uma grande festa.</w:t>
      </w: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055D5" w:rsidRDefault="007055D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055D5" w:rsidRDefault="007055D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055D5" w:rsidRDefault="007055D5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6004" w:rsidRPr="007055D5" w:rsidRDefault="007E6004" w:rsidP="007055D5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055D5">
        <w:rPr>
          <w:rFonts w:ascii="Verdana" w:hAnsi="Verdana" w:cs="Arial"/>
          <w:b/>
          <w:szCs w:val="24"/>
        </w:rPr>
        <w:lastRenderedPageBreak/>
        <w:t>Interpretação de texto</w:t>
      </w:r>
    </w:p>
    <w:p w:rsidR="007E6004" w:rsidRDefault="007E600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E6004" w:rsidRDefault="007E6004" w:rsidP="007E600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7E6004" w:rsidRDefault="007055D5" w:rsidP="007E60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55D5" w:rsidRDefault="007055D5" w:rsidP="007E60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6004" w:rsidRDefault="007E6004" w:rsidP="007E600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Florêncio era infeliz?</w:t>
      </w:r>
    </w:p>
    <w:p w:rsidR="007E6004" w:rsidRDefault="007055D5" w:rsidP="007E60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55D5" w:rsidRDefault="007055D5" w:rsidP="007E600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E6004" w:rsidRDefault="007055D5" w:rsidP="007E600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Florêncio vivia?</w:t>
      </w:r>
    </w:p>
    <w:p w:rsidR="007055D5" w:rsidRDefault="007055D5" w:rsidP="007055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55D5" w:rsidRDefault="007055D5" w:rsidP="007055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55D5" w:rsidRDefault="007055D5" w:rsidP="007055D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as crianças perceberam ao ver Florêncio?</w:t>
      </w:r>
    </w:p>
    <w:p w:rsidR="007055D5" w:rsidRDefault="007055D5" w:rsidP="007055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55D5" w:rsidRDefault="007055D5" w:rsidP="007055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55D5" w:rsidRDefault="007055D5" w:rsidP="007055D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as crianças reagiram?</w:t>
      </w:r>
    </w:p>
    <w:p w:rsidR="007055D5" w:rsidRDefault="007055D5" w:rsidP="007055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055D5" w:rsidRDefault="007055D5" w:rsidP="007055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055D5" w:rsidRDefault="007055D5" w:rsidP="007055D5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da partida das crianças, o que Florêncio falou a seus amigos?</w:t>
      </w:r>
    </w:p>
    <w:p w:rsidR="007055D5" w:rsidRDefault="007055D5" w:rsidP="007055D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7055D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BEC" w:rsidRDefault="007F3BEC" w:rsidP="00FE55FB">
      <w:pPr>
        <w:spacing w:after="0" w:line="240" w:lineRule="auto"/>
      </w:pPr>
      <w:r>
        <w:separator/>
      </w:r>
    </w:p>
  </w:endnote>
  <w:endnote w:type="continuationSeparator" w:id="1">
    <w:p w:rsidR="007F3BEC" w:rsidRDefault="007F3BE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BEC" w:rsidRDefault="007F3BEC" w:rsidP="00FE55FB">
      <w:pPr>
        <w:spacing w:after="0" w:line="240" w:lineRule="auto"/>
      </w:pPr>
      <w:r>
        <w:separator/>
      </w:r>
    </w:p>
  </w:footnote>
  <w:footnote w:type="continuationSeparator" w:id="1">
    <w:p w:rsidR="007F3BEC" w:rsidRDefault="007F3BE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5F6F"/>
    <w:multiLevelType w:val="hybridMultilevel"/>
    <w:tmpl w:val="FC3055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055D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E6004"/>
    <w:rsid w:val="007F0515"/>
    <w:rsid w:val="007F2696"/>
    <w:rsid w:val="007F3BC2"/>
    <w:rsid w:val="007F3BEC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E5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2018-08-02T04:10:00Z</cp:lastPrinted>
  <dcterms:created xsi:type="dcterms:W3CDTF">2018-08-02T04:10:00Z</dcterms:created>
  <dcterms:modified xsi:type="dcterms:W3CDTF">2018-08-02T04:10:00Z</dcterms:modified>
</cp:coreProperties>
</file>