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05973" w:rsidRPr="005A0B1B" w:rsidRDefault="00405973" w:rsidP="005A0B1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A0B1B">
        <w:rPr>
          <w:rFonts w:ascii="Verdana" w:hAnsi="Verdana" w:cs="Arial"/>
          <w:b/>
          <w:szCs w:val="24"/>
        </w:rPr>
        <w:t>A maior de todas as vitórias</w:t>
      </w:r>
    </w:p>
    <w:p w:rsidR="00405973" w:rsidRDefault="0040597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05973" w:rsidRDefault="0040597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Toni Faisca guardava seus troféus em sua garagem-casa. Porém, no lugar mais alto, havia um parafuso comum, como se fosse o troféu mais importante. Faisquinha filho sempre quis saber par que servia aquele estranho parafuso. Até que um dia o pequeno Faisquinha fillho não agüentou de curiosidade e perguntou a seu pai sobre o significado daquele parafuso. E seu pai lhe disse:</w:t>
      </w:r>
    </w:p>
    <w:p w:rsidR="00405973" w:rsidRDefault="0040597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Às vezes, todas as vitórias não representam nada diante do aprendizado de uma grande derrota...</w:t>
      </w:r>
    </w:p>
    <w:p w:rsidR="00405973" w:rsidRDefault="0040597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Faisquinha filho não entendeu. Então, seu pai lhe explicou melhor:</w:t>
      </w:r>
    </w:p>
    <w:p w:rsidR="00405973" w:rsidRDefault="0040597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Foi aquele parafuso mal apertado que me fez perder a corrida mais importante de toda a minha vida...</w:t>
      </w:r>
    </w:p>
    <w:p w:rsidR="00405973" w:rsidRDefault="0040597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Embora Faisquinha filho tenha ficado impressionado, continuou sem entender nada. E seu pai, então, contou-lhe sorrindo:</w:t>
      </w:r>
    </w:p>
    <w:p w:rsidR="00405973" w:rsidRDefault="0040597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Sabe? Foi nesse dia que conheci sua mãe, que trabalhava na oficina hospital. Sem esse parafuso, você nem teria nascido...</w:t>
      </w:r>
    </w:p>
    <w:p w:rsidR="00405973" w:rsidRDefault="0040597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Então Faisquinha filho entendeu por que um simples parafuso podia ser considerado o símbolo da maior de todas as vitorias. </w:t>
      </w:r>
    </w:p>
    <w:p w:rsidR="005A0B1B" w:rsidRDefault="005A0B1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0B1B" w:rsidRDefault="005A0B1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0B1B" w:rsidRDefault="005A0B1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0B1B" w:rsidRPr="005A0B1B" w:rsidRDefault="005A0B1B" w:rsidP="005A0B1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A0B1B">
        <w:rPr>
          <w:rFonts w:ascii="Verdana" w:hAnsi="Verdana" w:cs="Arial"/>
          <w:b/>
          <w:szCs w:val="24"/>
        </w:rPr>
        <w:t>Interpretação de texto</w:t>
      </w:r>
    </w:p>
    <w:p w:rsidR="005A0B1B" w:rsidRDefault="005A0B1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0B1B" w:rsidRDefault="005A0B1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0B1B" w:rsidRDefault="005A0B1B" w:rsidP="005A0B1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A0B1B" w:rsidRDefault="005A0B1B" w:rsidP="005A0B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0B1B" w:rsidRDefault="005A0B1B" w:rsidP="005A0B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0B1B" w:rsidRDefault="005A0B1B" w:rsidP="005A0B1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Toni Faísca guardava em sua garagem-casa?</w:t>
      </w:r>
    </w:p>
    <w:p w:rsidR="005A0B1B" w:rsidRDefault="005A0B1B" w:rsidP="005A0B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0B1B" w:rsidRDefault="005A0B1B" w:rsidP="005A0B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0B1B" w:rsidRDefault="005A0B1B" w:rsidP="005A0B1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havia no lugar mais alto?</w:t>
      </w:r>
    </w:p>
    <w:p w:rsidR="005A0B1B" w:rsidRDefault="005A0B1B" w:rsidP="005A0B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0B1B" w:rsidRDefault="005A0B1B" w:rsidP="005A0B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0B1B" w:rsidRDefault="005A0B1B" w:rsidP="005A0B1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no dia em que Toni Faísca perdeu a corrida mais importante da sua vida?</w:t>
      </w:r>
    </w:p>
    <w:p w:rsidR="005A0B1B" w:rsidRDefault="005A0B1B" w:rsidP="005A0B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0B1B" w:rsidRDefault="005A0B1B" w:rsidP="005A0B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0B1B" w:rsidRDefault="005A0B1B" w:rsidP="005A0B1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esse parafuso não estivesse mal apertado, o que poderia acontecer?</w:t>
      </w:r>
    </w:p>
    <w:p w:rsidR="005A0B1B" w:rsidRDefault="005A0B1B" w:rsidP="005A0B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A0B1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CD" w:rsidRDefault="00A316CD" w:rsidP="00FE55FB">
      <w:pPr>
        <w:spacing w:after="0" w:line="240" w:lineRule="auto"/>
      </w:pPr>
      <w:r>
        <w:separator/>
      </w:r>
    </w:p>
  </w:endnote>
  <w:endnote w:type="continuationSeparator" w:id="1">
    <w:p w:rsidR="00A316CD" w:rsidRDefault="00A316C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CD" w:rsidRDefault="00A316CD" w:rsidP="00FE55FB">
      <w:pPr>
        <w:spacing w:after="0" w:line="240" w:lineRule="auto"/>
      </w:pPr>
      <w:r>
        <w:separator/>
      </w:r>
    </w:p>
  </w:footnote>
  <w:footnote w:type="continuationSeparator" w:id="1">
    <w:p w:rsidR="00A316CD" w:rsidRDefault="00A316C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533B9"/>
    <w:multiLevelType w:val="hybridMultilevel"/>
    <w:tmpl w:val="7E7603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0B1B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16CD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D0B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2018-08-01T19:35:00Z</cp:lastPrinted>
  <dcterms:created xsi:type="dcterms:W3CDTF">2018-08-01T19:35:00Z</dcterms:created>
  <dcterms:modified xsi:type="dcterms:W3CDTF">2018-08-01T19:35:00Z</dcterms:modified>
</cp:coreProperties>
</file>