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4416" w:rsidRPr="003F4C59" w:rsidRDefault="005A4416" w:rsidP="003F4C5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F4C59">
        <w:rPr>
          <w:rFonts w:ascii="Verdana" w:hAnsi="Verdana" w:cs="Arial"/>
          <w:b/>
          <w:szCs w:val="24"/>
        </w:rPr>
        <w:t>A herança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Era uma vez dois irmãos. O pai deles morreu e eles herdaram duas vacas. Depois do enterro, foram dividir a herança.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Zé, como vamos fazer pra saber qual é a tua vaca e qual é a minha?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Olha, Tunico, tive uma ideia. Eu corto a orelha da minha vaca. A vaca com orelha fica sendo sua, a sem orelha fica sendo minha.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assim fizeram. Mas eles tinham um vizinho que adorava enganar os outros e de noite foi lá e cortou a orelha da outra vaca. De manhã, os irmãos entraram em pânico: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agora, Zé, como fazemos pra saber qual é a sua vaca e qual é a minha?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Cortamos a outra da sua vaca. A vaca que tem ainda uma orelha fica sendo minha, a sem orelhas fica sendo sua. 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Concordaram. Mas, de noite, o vizinho foi lá e cortou a orelha da outra vaca também.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Na manhã seguinte, novo pânico.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Que fazemos, Tunico?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Vamos cortar os chifres.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cortaram os chifres de uma das vacas para fazer a diferença.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vizinho foi lá e cortou os chifres da outra vaca.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ai surgiu outro impasse.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agora, Zé?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rabo, Tunico.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cortaram o rabo de uma das vacas.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Agora a vaca com rabo é sua e a sem rabo é minha – disse Tunico.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Na manhã seguinte o vizinho malvado tinha cortado o rabo da outra vaca. Os dois irmãos se desesperaram.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desta vez, o que vamos fazer?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Tunico pensou, pensou. Zé pensou, pensou. Ao mesmo tempo os dois tiveram uma ideia: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ab/>
        <w:t>- Vamos fazer o seguinte: tu ficas com a vaca branca e eu fico com a preta.</w:t>
      </w:r>
    </w:p>
    <w:p w:rsidR="005A4416" w:rsidRPr="003F4C59" w:rsidRDefault="005A4416" w:rsidP="003F4C59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3F4C59">
        <w:rPr>
          <w:rFonts w:ascii="Verdana" w:hAnsi="Verdana" w:cs="Arial"/>
          <w:i/>
          <w:szCs w:val="24"/>
        </w:rPr>
        <w:tab/>
        <w:t>Ziraldo</w:t>
      </w:r>
    </w:p>
    <w:p w:rsidR="005A4416" w:rsidRDefault="005A4416" w:rsidP="003F4C59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3F4C59" w:rsidRDefault="003F4C59" w:rsidP="003F4C59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5A4416" w:rsidRPr="003F4C59" w:rsidRDefault="005A4416" w:rsidP="003F4C5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F4C59">
        <w:rPr>
          <w:rFonts w:ascii="Verdana" w:hAnsi="Verdana" w:cs="Arial"/>
          <w:b/>
          <w:szCs w:val="24"/>
        </w:rPr>
        <w:t>Interpretação de texto</w:t>
      </w:r>
    </w:p>
    <w:p w:rsidR="005A4416" w:rsidRDefault="005A44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F4C59" w:rsidRDefault="003F4C5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4416" w:rsidRDefault="005A4416" w:rsidP="005A441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A4416" w:rsidRDefault="003F4C59" w:rsidP="005A44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4C59" w:rsidRDefault="003F4C59" w:rsidP="005A44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4416" w:rsidRDefault="005A4416" w:rsidP="005A441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irmãos herdaram quando o pai deles morreu?</w:t>
      </w:r>
    </w:p>
    <w:p w:rsidR="005A4416" w:rsidRDefault="003F4C59" w:rsidP="005A44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4C59" w:rsidRDefault="003F4C59" w:rsidP="005A44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F4C59" w:rsidRDefault="003F4C59" w:rsidP="003F4C5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nome dos dois irmãos?</w:t>
      </w:r>
    </w:p>
    <w:p w:rsidR="003F4C59" w:rsidRDefault="003F4C59" w:rsidP="003F4C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4C59" w:rsidRDefault="003F4C59" w:rsidP="003F4C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4416" w:rsidRDefault="005A4416" w:rsidP="005A441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eles fizeram da primeira vez para identificar qual vaca era de qual irmão?</w:t>
      </w:r>
    </w:p>
    <w:p w:rsidR="005A4416" w:rsidRDefault="003F4C59" w:rsidP="005A44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4C59" w:rsidRDefault="003F4C59" w:rsidP="005A44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4416" w:rsidRDefault="005A4416" w:rsidP="005A441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o vizinho deles?</w:t>
      </w:r>
    </w:p>
    <w:p w:rsidR="005A4416" w:rsidRDefault="003F4C59" w:rsidP="005A44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4C59" w:rsidRDefault="003F4C59" w:rsidP="005A44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4416" w:rsidRDefault="003F4C59" w:rsidP="005A441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fim, como eles decidiram que diferenciariam as suas vacas?</w:t>
      </w:r>
    </w:p>
    <w:p w:rsidR="003F4C59" w:rsidRDefault="003F4C59" w:rsidP="003F4C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F4C5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EF7" w:rsidRDefault="003E7EF7" w:rsidP="00FE55FB">
      <w:pPr>
        <w:spacing w:after="0" w:line="240" w:lineRule="auto"/>
      </w:pPr>
      <w:r>
        <w:separator/>
      </w:r>
    </w:p>
  </w:endnote>
  <w:endnote w:type="continuationSeparator" w:id="1">
    <w:p w:rsidR="003E7EF7" w:rsidRDefault="003E7E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EF7" w:rsidRDefault="003E7EF7" w:rsidP="00FE55FB">
      <w:pPr>
        <w:spacing w:after="0" w:line="240" w:lineRule="auto"/>
      </w:pPr>
      <w:r>
        <w:separator/>
      </w:r>
    </w:p>
  </w:footnote>
  <w:footnote w:type="continuationSeparator" w:id="1">
    <w:p w:rsidR="003E7EF7" w:rsidRDefault="003E7E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F43AD"/>
    <w:multiLevelType w:val="hybridMultilevel"/>
    <w:tmpl w:val="5F6ACF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976EE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7EF7"/>
    <w:rsid w:val="003F1022"/>
    <w:rsid w:val="003F1AC8"/>
    <w:rsid w:val="003F3EFF"/>
    <w:rsid w:val="003F4C59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416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2018-08-01T05:40:00Z</cp:lastPrinted>
  <dcterms:created xsi:type="dcterms:W3CDTF">2018-08-01T05:41:00Z</dcterms:created>
  <dcterms:modified xsi:type="dcterms:W3CDTF">2018-08-01T05:41:00Z</dcterms:modified>
</cp:coreProperties>
</file>