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F729B" w:rsidRPr="00DB3477" w:rsidRDefault="00AF729B" w:rsidP="00DB34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B3477">
        <w:rPr>
          <w:rFonts w:ascii="Verdana" w:hAnsi="Verdana" w:cs="Arial"/>
          <w:b/>
          <w:szCs w:val="24"/>
        </w:rPr>
        <w:t>A formiga vaidosa</w:t>
      </w:r>
    </w:p>
    <w:p w:rsidR="00AF729B" w:rsidRDefault="00AF729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F729B" w:rsidRDefault="00AF729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Bem no interior da floresta vivia um exército de formigas muito trabalhadoras. Entre elas havia uma formiga, que não gostava muito de trabalhar. Ela apenas ficava se enfeitando e era muito orgulhosa para trabalhar. Ela era uma formiga vistosa. Todos a elogiavam por sua aparência. Ela também conhecia vários truques para impressionar os outros. Apenas nunca ficava impressionada com ninguém, somente consigo mesma. Certa vez, enquanto procurava comida, ela foi para o galho de uma árvore e encontrou um objeto estranho rastejando nele. Era uma lagarta. A formiga fez comentário de como ela parecia engraçada. A lagarta não retrucou. A formiga tentou atravessar o caminho e a cutucou com suas antenas. A lagarta continuou rastejando. A formiga ficou cansada de tentar impressioná-la e, por isso, foi cuidar de sua vida. </w:t>
      </w:r>
    </w:p>
    <w:p w:rsidR="00AF729B" w:rsidRDefault="00AF729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Alguns dias mais tarde, ela retornou ao mesmo galho. Viu a lagarta e comentou o quanto ela tinha ficado feia. Ela continuou a fazer graça da lagarta e falou muito de si. Mais alguns dias se passaram. A formiga voltou para a árvore e procurou bastante a lagarta no galho. Mas então viu uma coisa estranha e redonda pendurada. A formiga continuava dizendo olá para ela, mas não havia resposta. Certo dia, enquanto caminhava, viu algo voando perto dela, A formiga ficou su</w:t>
      </w:r>
      <w:r w:rsidR="00DB3477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>p</w:t>
      </w:r>
      <w:r w:rsidR="00DB3477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 xml:space="preserve">esa ao ver uma </w:t>
      </w:r>
      <w:r w:rsidR="00DB3477">
        <w:rPr>
          <w:rFonts w:ascii="Verdana" w:hAnsi="Verdana" w:cs="Arial"/>
          <w:szCs w:val="24"/>
        </w:rPr>
        <w:t>deslumbrante</w:t>
      </w:r>
      <w:r>
        <w:rPr>
          <w:rFonts w:ascii="Verdana" w:hAnsi="Verdana" w:cs="Arial"/>
          <w:szCs w:val="24"/>
        </w:rPr>
        <w:t xml:space="preserve"> borboleta ao seu redor. Ela não conseguia reconhecê-la. A borboleta disse para a formiga que ela tinha saído do mesmo casulo do qual ela estava caçoando. A formiga ficou muito envergonhada de sua vaidade. A borboleta pediu à formiga para não caçoar da aparência das outras </w:t>
      </w:r>
      <w:r w:rsidR="00DB3477">
        <w:rPr>
          <w:rFonts w:ascii="Verdana" w:hAnsi="Verdana" w:cs="Arial"/>
          <w:szCs w:val="24"/>
        </w:rPr>
        <w:t>pessoas e não ser tão arrogante. A formiga concordou em ser humilde. Logo, se tornou uma formiga muito popular, que era amada por todos.</w:t>
      </w:r>
    </w:p>
    <w:p w:rsidR="00DB3477" w:rsidRDefault="00DB3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680C" w:rsidRDefault="002B680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680C" w:rsidRDefault="002B680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680C" w:rsidRDefault="002B680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3477" w:rsidRDefault="00DB3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3477" w:rsidRPr="002B680C" w:rsidRDefault="00DB3477" w:rsidP="002B680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B680C">
        <w:rPr>
          <w:rFonts w:ascii="Verdana" w:hAnsi="Verdana" w:cs="Arial"/>
          <w:b/>
          <w:szCs w:val="24"/>
        </w:rPr>
        <w:lastRenderedPageBreak/>
        <w:t>Interpretação de texto</w:t>
      </w:r>
    </w:p>
    <w:p w:rsidR="00DB3477" w:rsidRDefault="00DB3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3477" w:rsidRDefault="00DB3477" w:rsidP="00DB347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B680C" w:rsidRDefault="002B680C" w:rsidP="00DB3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680C" w:rsidRDefault="002B680C" w:rsidP="00DB3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80C" w:rsidRDefault="002B680C" w:rsidP="002B680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vivia bem no interior na floresta?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80C" w:rsidRDefault="002B680C" w:rsidP="002B680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Tinha uma formiga que era diferente das outras, como ela era?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80C" w:rsidRDefault="002B680C" w:rsidP="002B680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dia, quando procurava comida, o que ela encontrou?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80C" w:rsidRDefault="002B680C" w:rsidP="002B680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formiga reagiu ao ver a lagarta?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80C" w:rsidRDefault="002B680C" w:rsidP="002B680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formiga ficou muito envergonhada?</w:t>
      </w:r>
    </w:p>
    <w:p w:rsidR="002B680C" w:rsidRDefault="002B680C" w:rsidP="002B68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B680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96" w:rsidRDefault="00761A96" w:rsidP="00FE55FB">
      <w:pPr>
        <w:spacing w:after="0" w:line="240" w:lineRule="auto"/>
      </w:pPr>
      <w:r>
        <w:separator/>
      </w:r>
    </w:p>
  </w:endnote>
  <w:endnote w:type="continuationSeparator" w:id="1">
    <w:p w:rsidR="00761A96" w:rsidRDefault="00761A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96" w:rsidRDefault="00761A96" w:rsidP="00FE55FB">
      <w:pPr>
        <w:spacing w:after="0" w:line="240" w:lineRule="auto"/>
      </w:pPr>
      <w:r>
        <w:separator/>
      </w:r>
    </w:p>
  </w:footnote>
  <w:footnote w:type="continuationSeparator" w:id="1">
    <w:p w:rsidR="00761A96" w:rsidRDefault="00761A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57363"/>
    <w:multiLevelType w:val="hybridMultilevel"/>
    <w:tmpl w:val="46CC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B680C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1A96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14F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729B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3477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2018-08-01T22:31:00Z</cp:lastPrinted>
  <dcterms:created xsi:type="dcterms:W3CDTF">2018-08-01T22:31:00Z</dcterms:created>
  <dcterms:modified xsi:type="dcterms:W3CDTF">2018-08-01T22:31:00Z</dcterms:modified>
</cp:coreProperties>
</file>