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E5C23" w:rsidRPr="002E5C23" w:rsidRDefault="002E5C23" w:rsidP="002E5C2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E5C23">
        <w:rPr>
          <w:rFonts w:ascii="Verdana" w:hAnsi="Verdana" w:cs="Arial"/>
          <w:b/>
          <w:szCs w:val="24"/>
        </w:rPr>
        <w:t>As formações vegetais arbóreas ou florestadas</w:t>
      </w:r>
    </w:p>
    <w:p w:rsidR="002E5C23" w:rsidRDefault="002E5C2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E5C23" w:rsidRDefault="002E5C2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E5C23" w:rsidRDefault="002E5C23" w:rsidP="002E5C2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composta a floresta equatorial?</w:t>
      </w:r>
    </w:p>
    <w:p w:rsidR="002E5C23" w:rsidRDefault="002E5C23" w:rsidP="002E5C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E5C23" w:rsidRDefault="002E5C23" w:rsidP="002E5C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E5C23" w:rsidRDefault="002E5C23" w:rsidP="002E5C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E5C23" w:rsidRDefault="002E5C23" w:rsidP="002E5C2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significa dizer que a floresta equatorial apresenta forte estratificação vegetal?</w:t>
      </w:r>
    </w:p>
    <w:p w:rsidR="002E5C23" w:rsidRDefault="002E5C23" w:rsidP="002E5C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E5C23" w:rsidRDefault="002E5C23" w:rsidP="002E5C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E5C23" w:rsidRDefault="002E5C23" w:rsidP="002E5C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E5C23" w:rsidRDefault="002E5C23" w:rsidP="002E5C2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se localizam as florestas equatoriais?</w:t>
      </w:r>
    </w:p>
    <w:p w:rsidR="002E5C23" w:rsidRDefault="002E5C23" w:rsidP="002E5C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E5C23" w:rsidRDefault="002E5C23" w:rsidP="002E5C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E5C23" w:rsidRDefault="002E5C23" w:rsidP="002E5C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E5C23" w:rsidRDefault="002E5C23" w:rsidP="002E5C2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Também com uma formação vegetal de grande porte, como é composta a floresta tropical e qual a diferença entre esta e a floresta equatorial?</w:t>
      </w:r>
    </w:p>
    <w:p w:rsidR="002E5C23" w:rsidRDefault="002E5C23" w:rsidP="002E5C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E5C23" w:rsidRDefault="002E5C23" w:rsidP="002E5C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E5C23" w:rsidRDefault="002E5C23" w:rsidP="002E5C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E5C23" w:rsidRDefault="002E5C23" w:rsidP="002E5C2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Do que é basicamente composta a floresta temperada?</w:t>
      </w:r>
    </w:p>
    <w:p w:rsidR="002E5C23" w:rsidRDefault="002E5C23" w:rsidP="002E5C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E5C23" w:rsidRDefault="002E5C23" w:rsidP="002E5C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E5C23" w:rsidRDefault="002E5C23" w:rsidP="002E5C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E5C23" w:rsidRDefault="002E5C23" w:rsidP="002E5C2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também é conhecida a floresta boreal?</w:t>
      </w:r>
    </w:p>
    <w:p w:rsidR="002E5C23" w:rsidRDefault="002E5C23" w:rsidP="002E5C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2E5C2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00D" w:rsidRDefault="00C1600D" w:rsidP="00FE55FB">
      <w:pPr>
        <w:spacing w:after="0" w:line="240" w:lineRule="auto"/>
      </w:pPr>
      <w:r>
        <w:separator/>
      </w:r>
    </w:p>
  </w:endnote>
  <w:endnote w:type="continuationSeparator" w:id="1">
    <w:p w:rsidR="00C1600D" w:rsidRDefault="00C1600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00D" w:rsidRDefault="00C1600D" w:rsidP="00FE55FB">
      <w:pPr>
        <w:spacing w:after="0" w:line="240" w:lineRule="auto"/>
      </w:pPr>
      <w:r>
        <w:separator/>
      </w:r>
    </w:p>
  </w:footnote>
  <w:footnote w:type="continuationSeparator" w:id="1">
    <w:p w:rsidR="00C1600D" w:rsidRDefault="00C1600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FBB"/>
    <w:multiLevelType w:val="hybridMultilevel"/>
    <w:tmpl w:val="06F083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2"/>
  </w:num>
  <w:num w:numId="8">
    <w:abstractNumId w:val="27"/>
  </w:num>
  <w:num w:numId="9">
    <w:abstractNumId w:val="21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2"/>
  </w:num>
  <w:num w:numId="17">
    <w:abstractNumId w:val="26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5C23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AF1EE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1600D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2018-08-30T03:14:00Z</cp:lastPrinted>
  <dcterms:created xsi:type="dcterms:W3CDTF">2018-08-30T03:14:00Z</dcterms:created>
  <dcterms:modified xsi:type="dcterms:W3CDTF">2018-08-30T03:14:00Z</dcterms:modified>
</cp:coreProperties>
</file>