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2EC5" w:rsidRPr="001B2EC5" w:rsidRDefault="001B2EC5" w:rsidP="001B2E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B2EC5">
        <w:rPr>
          <w:rFonts w:ascii="Verdana" w:hAnsi="Verdana" w:cs="Arial"/>
          <w:b/>
          <w:szCs w:val="24"/>
        </w:rPr>
        <w:t>Situações problemas</w:t>
      </w:r>
    </w:p>
    <w:p w:rsidR="001B2EC5" w:rsidRDefault="001B2E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loja de brinquedos há 568 carrinhos. Essa semana foram vendidos 158. Quantos carrinhos ainda há em estoque?</w:t>
      </w:r>
    </w:p>
    <w:p w:rsidR="001B2EC5" w:rsidRPr="001B2EC5" w:rsidRDefault="001B2EC5" w:rsidP="001B2EC5">
      <w:pPr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padaria são assados 278 pães de manhã e 189 à tarde. Quantos pães são assados no total?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estojo de Luana tem 16 canetas. Ela emprestou uma para Marcos, uma para Aline e duas para Pedro. Quantas canetas sobraram no estojo de Luana?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duas cachorrinhas de Marina tiveram filhotes. Uma teve 8 e a outra 6. Quantos filhotes têm na casa de Marina?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EC5" w:rsidRDefault="001B2EC5" w:rsidP="001B2E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Beto ganhou 20 reais de seu avô. Sua irmã pediu 5 e ele emprestou. Depois comprou dois picolés, cada um por 2 reais. Quando sobrou para Beto?</w:t>
      </w:r>
    </w:p>
    <w:p w:rsidR="001B2EC5" w:rsidRPr="001B2EC5" w:rsidRDefault="001B2EC5" w:rsidP="001B2E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B2EC5" w:rsidRPr="001B2E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D4" w:rsidRDefault="009133D4" w:rsidP="00FE55FB">
      <w:pPr>
        <w:spacing w:after="0" w:line="240" w:lineRule="auto"/>
      </w:pPr>
      <w:r>
        <w:separator/>
      </w:r>
    </w:p>
  </w:endnote>
  <w:endnote w:type="continuationSeparator" w:id="1">
    <w:p w:rsidR="009133D4" w:rsidRDefault="009133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D4" w:rsidRDefault="009133D4" w:rsidP="00FE55FB">
      <w:pPr>
        <w:spacing w:after="0" w:line="240" w:lineRule="auto"/>
      </w:pPr>
      <w:r>
        <w:separator/>
      </w:r>
    </w:p>
  </w:footnote>
  <w:footnote w:type="continuationSeparator" w:id="1">
    <w:p w:rsidR="009133D4" w:rsidRDefault="009133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9349C"/>
    <w:multiLevelType w:val="hybridMultilevel"/>
    <w:tmpl w:val="BBCAC4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EC5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3D4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6E4D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2018-06-30T12:26:00Z</cp:lastPrinted>
  <dcterms:created xsi:type="dcterms:W3CDTF">2018-06-30T12:26:00Z</dcterms:created>
  <dcterms:modified xsi:type="dcterms:W3CDTF">2018-06-30T12:26:00Z</dcterms:modified>
</cp:coreProperties>
</file>