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BB05EC" w:rsidRDefault="00BB05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05EC" w:rsidRPr="00BB05EC" w:rsidRDefault="00BB05EC" w:rsidP="00BB05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B05EC">
        <w:rPr>
          <w:rFonts w:ascii="Verdana" w:hAnsi="Verdana" w:cs="Arial"/>
          <w:b/>
          <w:szCs w:val="24"/>
        </w:rPr>
        <w:t>Situações problema</w:t>
      </w:r>
      <w:r w:rsidR="006C0B6C">
        <w:rPr>
          <w:rFonts w:ascii="Verdana" w:hAnsi="Verdana" w:cs="Arial"/>
          <w:b/>
          <w:szCs w:val="24"/>
        </w:rPr>
        <w:t>s</w:t>
      </w:r>
    </w:p>
    <w:p w:rsidR="00BB05EC" w:rsidRDefault="00BB05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Renan tem um cachorrinho chamado Thor. Ele vai o pet shop toda semana. Renan gasta sempre R$45,00 quando o leva. Considerando que um mês tem quatro semanas, quanto Renan gasta no pet shop por mês?</w:t>
      </w:r>
    </w:p>
    <w:p w:rsidR="00BB05EC" w:rsidRDefault="006C0B6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C0B6C" w:rsidRDefault="006C0B6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Joana resolver fazer suco de laranja pra vender. Para cada copo ela usa 2 laranjas. Chegaram 8 pessoas e cada um pediu um copo de suco. Quantas laranjas Joana vai precisar pra atender as oito pessoas?</w:t>
      </w:r>
    </w:p>
    <w:p w:rsidR="00BB05EC" w:rsidRDefault="006C0B6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C0B6C" w:rsidRDefault="006C0B6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fila de um mercado havia 13 pessoas na frente do tio Rick. 2 pessoas desistiram e 5 mudaram para outra fila. Quantas pessoas ficaram inda na frente do tio Rick?</w:t>
      </w:r>
    </w:p>
    <w:p w:rsidR="00BB05EC" w:rsidRDefault="006C0B6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C0B6C" w:rsidRDefault="006C0B6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foi ajudar a sua tia costureira. A tarefa dela é pregar os botões. Cada camisa tem 5 botões. Se Maria pregar os botões de 8 camisas, de quantos botões ela irá precisar?</w:t>
      </w:r>
    </w:p>
    <w:p w:rsidR="00BB05EC" w:rsidRDefault="006C0B6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C0B6C" w:rsidRDefault="006C0B6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5EC" w:rsidRDefault="00BB05EC" w:rsidP="00BB05E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sala de aula com 34 alunos, 5 faltaram, 2 estavam na sala da diretora e 1 estava doente. Quantos alunos estavam presentes na sala de aula?</w:t>
      </w:r>
    </w:p>
    <w:p w:rsidR="006C0B6C" w:rsidRDefault="006C0B6C" w:rsidP="006C0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3DB7" w:rsidRDefault="00703DB7" w:rsidP="006C0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703D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98" w:rsidRDefault="00A32998" w:rsidP="00FE55FB">
      <w:pPr>
        <w:spacing w:after="0" w:line="240" w:lineRule="auto"/>
      </w:pPr>
      <w:r>
        <w:separator/>
      </w:r>
    </w:p>
  </w:endnote>
  <w:endnote w:type="continuationSeparator" w:id="1">
    <w:p w:rsidR="00A32998" w:rsidRDefault="00A329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98" w:rsidRDefault="00A32998" w:rsidP="00FE55FB">
      <w:pPr>
        <w:spacing w:after="0" w:line="240" w:lineRule="auto"/>
      </w:pPr>
      <w:r>
        <w:separator/>
      </w:r>
    </w:p>
  </w:footnote>
  <w:footnote w:type="continuationSeparator" w:id="1">
    <w:p w:rsidR="00A32998" w:rsidRDefault="00A329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1A59"/>
    <w:multiLevelType w:val="hybridMultilevel"/>
    <w:tmpl w:val="454A85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0B6C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3DB7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998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6939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5EC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situaçoes problemas 3 ano modelo editavel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2018-06-30T11:50:00Z</cp:lastPrinted>
  <dcterms:created xsi:type="dcterms:W3CDTF">2018-06-30T11:51:00Z</dcterms:created>
  <dcterms:modified xsi:type="dcterms:W3CDTF">2018-06-30T11:51:00Z</dcterms:modified>
</cp:coreProperties>
</file>