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F3BF2" w:rsidRDefault="00CF3BF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F3BF2" w:rsidRDefault="00CF3BF2" w:rsidP="00CF3BF2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CF3BF2">
        <w:rPr>
          <w:rFonts w:ascii="Verdana" w:hAnsi="Verdana" w:cs="Arial"/>
          <w:b/>
          <w:szCs w:val="24"/>
        </w:rPr>
        <w:t>Situações problemas</w:t>
      </w:r>
    </w:p>
    <w:p w:rsidR="00CF3BF2" w:rsidRPr="00CF3BF2" w:rsidRDefault="00CF3BF2" w:rsidP="00CF3BF2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CF3BF2" w:rsidRDefault="00CF3BF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F3BF2" w:rsidRDefault="00CF3BF2" w:rsidP="00CF3BF2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Sandra colheu 57 mangas e 35 laranjas para levar para a mercearia. Quantas frutas ele levou?</w:t>
      </w:r>
    </w:p>
    <w:p w:rsidR="00CF3BF2" w:rsidRDefault="00CF3BF2" w:rsidP="00CF3BF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F3BF2" w:rsidRDefault="00CF3BF2" w:rsidP="00CF3BF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F3BF2" w:rsidRDefault="00CF3BF2" w:rsidP="00CF3BF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F3BF2" w:rsidRDefault="00CF3BF2" w:rsidP="00CF3BF2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Manoel tem 26 cavalos em seu sítio. Na última semana 4 fugiram. Quantos cavalos ele ainda tem?</w:t>
      </w:r>
    </w:p>
    <w:p w:rsidR="00CF3BF2" w:rsidRDefault="00CF3BF2" w:rsidP="00CF3BF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F3BF2" w:rsidRDefault="00CF3BF2" w:rsidP="00CF3BF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F3BF2" w:rsidRDefault="00CF3BF2" w:rsidP="00CF3BF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F3BF2" w:rsidRDefault="00CF3BF2" w:rsidP="00CF3BF2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Sabrina ganhou 15 pirulitos de sua mãe e 9 balas de seu pai. Com quantos doces ela ficou?</w:t>
      </w:r>
    </w:p>
    <w:p w:rsidR="00CF3BF2" w:rsidRDefault="00CF3BF2" w:rsidP="00CF3BF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F3BF2" w:rsidRDefault="00CF3BF2" w:rsidP="00CF3BF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F3BF2" w:rsidRDefault="00CF3BF2" w:rsidP="00CF3BF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F3BF2" w:rsidRDefault="00CF3BF2" w:rsidP="00CF3BF2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Na sala de aula de Ana Clara há 31 alunos. Se 18 são meninos, quantas meninas têm?</w:t>
      </w:r>
    </w:p>
    <w:p w:rsidR="00CF3BF2" w:rsidRDefault="00CF3BF2" w:rsidP="00CF3BF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F3BF2" w:rsidRDefault="00CF3BF2" w:rsidP="00CF3BF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F3BF2" w:rsidRDefault="00CF3BF2" w:rsidP="00CF3BF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F3BF2" w:rsidRDefault="00CF3BF2" w:rsidP="00CF3BF2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uma garagem havia 76 carros. 34 saíram. Quantos carros ficaram?</w:t>
      </w:r>
    </w:p>
    <w:p w:rsidR="00CF3BF2" w:rsidRDefault="00CF3BF2" w:rsidP="00CF3BF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CF3BF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3DE" w:rsidRDefault="001843DE" w:rsidP="00FE55FB">
      <w:pPr>
        <w:spacing w:after="0" w:line="240" w:lineRule="auto"/>
      </w:pPr>
      <w:r>
        <w:separator/>
      </w:r>
    </w:p>
  </w:endnote>
  <w:endnote w:type="continuationSeparator" w:id="1">
    <w:p w:rsidR="001843DE" w:rsidRDefault="001843D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3DE" w:rsidRDefault="001843DE" w:rsidP="00FE55FB">
      <w:pPr>
        <w:spacing w:after="0" w:line="240" w:lineRule="auto"/>
      </w:pPr>
      <w:r>
        <w:separator/>
      </w:r>
    </w:p>
  </w:footnote>
  <w:footnote w:type="continuationSeparator" w:id="1">
    <w:p w:rsidR="001843DE" w:rsidRDefault="001843D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53CE8"/>
    <w:multiLevelType w:val="hybridMultilevel"/>
    <w:tmpl w:val="471679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19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8"/>
  </w:num>
  <w:num w:numId="25">
    <w:abstractNumId w:val="16"/>
  </w:num>
  <w:num w:numId="26">
    <w:abstractNumId w:val="24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2DF9"/>
    <w:rsid w:val="001843DE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3BF2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2018-06-30T11:03:00Z</cp:lastPrinted>
  <dcterms:created xsi:type="dcterms:W3CDTF">2018-06-30T11:03:00Z</dcterms:created>
  <dcterms:modified xsi:type="dcterms:W3CDTF">2018-06-30T11:03:00Z</dcterms:modified>
</cp:coreProperties>
</file>